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CC" w:rsidRDefault="00D03ACC" w:rsidP="00FA4208">
      <w:pPr>
        <w:pStyle w:val="MEDbody"/>
        <w:spacing w:after="0"/>
      </w:pPr>
      <w:bookmarkStart w:id="0" w:name="_GoBack"/>
      <w:bookmarkEnd w:id="0"/>
    </w:p>
    <w:p w:rsidR="00DD6094" w:rsidRDefault="00DD6094" w:rsidP="00FA4208">
      <w:pPr>
        <w:pStyle w:val="MEDbody"/>
        <w:spacing w:after="0"/>
      </w:pPr>
    </w:p>
    <w:p w:rsidR="00DD6094" w:rsidRDefault="00DD6094" w:rsidP="00FA4208">
      <w:pPr>
        <w:pStyle w:val="MEDbody"/>
        <w:spacing w:after="0"/>
      </w:pPr>
    </w:p>
    <w:p w:rsidR="00DD6094" w:rsidRDefault="00DD6094" w:rsidP="00FA4208">
      <w:pPr>
        <w:pStyle w:val="MEDbody"/>
        <w:spacing w:after="0"/>
      </w:pPr>
    </w:p>
    <w:p w:rsidR="00751D33" w:rsidRDefault="00751D33" w:rsidP="00FA4208">
      <w:pPr>
        <w:pStyle w:val="MEDbody"/>
        <w:spacing w:after="0"/>
      </w:pPr>
    </w:p>
    <w:p w:rsidR="00751D33" w:rsidRDefault="00751D33" w:rsidP="00FA4208">
      <w:pPr>
        <w:pStyle w:val="MEDbody"/>
        <w:spacing w:after="0"/>
      </w:pPr>
    </w:p>
    <w:p w:rsidR="00751D33" w:rsidRDefault="00751D33" w:rsidP="00FA4208">
      <w:pPr>
        <w:pStyle w:val="MEDbody"/>
        <w:spacing w:after="0"/>
      </w:pPr>
    </w:p>
    <w:p w:rsidR="00751D33" w:rsidRDefault="00751D33" w:rsidP="00FA4208">
      <w:pPr>
        <w:pStyle w:val="MEDbody"/>
        <w:spacing w:after="0"/>
      </w:pPr>
    </w:p>
    <w:p w:rsidR="00751D33" w:rsidRDefault="00751D33" w:rsidP="00FA4208">
      <w:pPr>
        <w:pStyle w:val="MEDbody"/>
        <w:spacing w:after="0"/>
      </w:pPr>
    </w:p>
    <w:p w:rsidR="00751D33" w:rsidRDefault="00751D33" w:rsidP="00FA4208">
      <w:pPr>
        <w:pStyle w:val="MEDbody"/>
        <w:spacing w:after="0"/>
      </w:pPr>
    </w:p>
    <w:p w:rsidR="00751D33" w:rsidRDefault="00751D33" w:rsidP="00FA4208">
      <w:pPr>
        <w:pStyle w:val="MEDbody"/>
        <w:spacing w:after="0"/>
      </w:pPr>
    </w:p>
    <w:p w:rsidR="00751D33" w:rsidRDefault="00751D33" w:rsidP="00FA4208">
      <w:pPr>
        <w:pStyle w:val="MEDbody"/>
        <w:spacing w:after="0"/>
      </w:pPr>
    </w:p>
    <w:p w:rsidR="00751D33" w:rsidRDefault="00751D33" w:rsidP="00FA4208">
      <w:pPr>
        <w:pStyle w:val="MEDbody"/>
        <w:spacing w:after="0"/>
      </w:pPr>
    </w:p>
    <w:p w:rsidR="00751D33" w:rsidRDefault="00751D33" w:rsidP="00FA4208">
      <w:pPr>
        <w:pStyle w:val="MEDbody"/>
        <w:spacing w:after="0"/>
      </w:pPr>
    </w:p>
    <w:p w:rsidR="00DD6094" w:rsidRDefault="00DD6094" w:rsidP="00FA4208">
      <w:pPr>
        <w:pStyle w:val="MEDbody"/>
        <w:spacing w:after="0"/>
      </w:pPr>
    </w:p>
    <w:p w:rsidR="00DD6094" w:rsidRDefault="00DD6094" w:rsidP="00FA4208">
      <w:pPr>
        <w:pStyle w:val="MEDbody"/>
        <w:spacing w:after="0"/>
      </w:pPr>
    </w:p>
    <w:tbl>
      <w:tblPr>
        <w:tblW w:w="10206" w:type="dxa"/>
        <w:jc w:val="center"/>
        <w:shd w:val="clear" w:color="auto" w:fill="FFFFFF"/>
        <w:tblLook w:val="01E0" w:firstRow="1" w:lastRow="1" w:firstColumn="1" w:lastColumn="1" w:noHBand="0" w:noVBand="0"/>
      </w:tblPr>
      <w:tblGrid>
        <w:gridCol w:w="1986"/>
        <w:gridCol w:w="8220"/>
      </w:tblGrid>
      <w:tr w:rsidR="00DD6094" w:rsidRPr="00E6780C" w:rsidTr="00E6780C">
        <w:trPr>
          <w:jc w:val="center"/>
        </w:trPr>
        <w:tc>
          <w:tcPr>
            <w:tcW w:w="1986" w:type="dxa"/>
            <w:shd w:val="clear" w:color="auto" w:fill="FFFFFF"/>
            <w:tcMar>
              <w:left w:w="0" w:type="dxa"/>
              <w:right w:w="0" w:type="dxa"/>
            </w:tcMar>
          </w:tcPr>
          <w:p w:rsidR="00DD6094" w:rsidRPr="00E6780C" w:rsidRDefault="0044255E" w:rsidP="00E6780C">
            <w:pPr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>
              <w:rPr>
                <w:rFonts w:eastAsia="Times New Roman" w:cs="Arial"/>
                <w:b/>
                <w:noProof/>
                <w:sz w:val="22"/>
                <w:szCs w:val="22"/>
                <w:lang w:val="en-NZ" w:eastAsia="en-NZ"/>
              </w:rPr>
              <w:drawing>
                <wp:inline distT="0" distB="0" distL="0" distR="0">
                  <wp:extent cx="1028700" cy="1028700"/>
                  <wp:effectExtent l="0" t="0" r="0" b="0"/>
                  <wp:docPr id="3" name="Picture 3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  <w:shd w:val="clear" w:color="auto" w:fill="FFFFFF"/>
            <w:vAlign w:val="center"/>
          </w:tcPr>
          <w:p w:rsidR="00DD6094" w:rsidRPr="00E6780C" w:rsidRDefault="00751D33" w:rsidP="00431625">
            <w:pPr>
              <w:pStyle w:val="MEDH2"/>
              <w:rPr>
                <w:rFonts w:ascii="Arial" w:eastAsia="Times New Roman" w:hAnsi="Arial" w:cs="Arial"/>
                <w:color w:val="auto"/>
                <w:sz w:val="52"/>
                <w:szCs w:val="52"/>
              </w:rPr>
            </w:pPr>
            <w:r w:rsidRPr="00E6780C">
              <w:rPr>
                <w:rFonts w:ascii="Arial" w:eastAsia="Times New Roman" w:hAnsi="Arial" w:cs="Arial"/>
                <w:color w:val="auto"/>
                <w:sz w:val="52"/>
                <w:szCs w:val="52"/>
              </w:rPr>
              <w:t>Evaluation Panel Minutes / Report</w:t>
            </w:r>
          </w:p>
          <w:p w:rsidR="00431625" w:rsidRPr="00E6780C" w:rsidRDefault="00431625" w:rsidP="00431625">
            <w:pPr>
              <w:pStyle w:val="MEDH2"/>
              <w:rPr>
                <w:rFonts w:ascii="Arial" w:eastAsia="Times New Roman" w:hAnsi="Arial" w:cs="Arial"/>
                <w:sz w:val="52"/>
                <w:szCs w:val="52"/>
              </w:rPr>
            </w:pPr>
            <w:r w:rsidRPr="00E6780C">
              <w:rPr>
                <w:rFonts w:ascii="Arial" w:eastAsia="Times New Roman" w:hAnsi="Arial" w:cs="Arial"/>
                <w:color w:val="auto"/>
                <w:sz w:val="52"/>
                <w:szCs w:val="52"/>
              </w:rPr>
              <w:t xml:space="preserve">Project </w:t>
            </w:r>
            <w:r w:rsidRPr="00E6780C">
              <w:rPr>
                <w:rFonts w:ascii="Arial" w:eastAsia="Times New Roman" w:hAnsi="Arial" w:cs="Arial"/>
                <w:i/>
                <w:color w:val="auto"/>
                <w:sz w:val="52"/>
                <w:szCs w:val="52"/>
              </w:rPr>
              <w:t>&lt;project name&gt;</w:t>
            </w:r>
          </w:p>
        </w:tc>
      </w:tr>
    </w:tbl>
    <w:p w:rsidR="00DD6094" w:rsidRDefault="00751D33" w:rsidP="00FA4208">
      <w:pPr>
        <w:pStyle w:val="MEDbody"/>
        <w:spacing w:after="0"/>
      </w:pPr>
      <w:r>
        <w:pict>
          <v:rect id="_x0000_i1025" style="width:0;height:1.5pt" o:hralign="center" o:hrstd="t" o:hr="t" fillcolor="#aca899" stroked="f"/>
        </w:pict>
      </w:r>
    </w:p>
    <w:p w:rsidR="00DD6094" w:rsidRDefault="00DD6094" w:rsidP="00FA4208">
      <w:pPr>
        <w:pStyle w:val="MEDbody"/>
        <w:spacing w:after="0"/>
      </w:pPr>
    </w:p>
    <w:p w:rsidR="00751D33" w:rsidRDefault="00751D33" w:rsidP="00FA4208">
      <w:pPr>
        <w:pStyle w:val="MEDbody"/>
        <w:spacing w:after="0"/>
      </w:pPr>
    </w:p>
    <w:p w:rsidR="00751D33" w:rsidRDefault="00751D33" w:rsidP="00FA4208">
      <w:pPr>
        <w:pStyle w:val="MEDbody"/>
        <w:spacing w:after="0"/>
      </w:pPr>
    </w:p>
    <w:p w:rsidR="00751D33" w:rsidRDefault="00751D33" w:rsidP="00FA4208">
      <w:pPr>
        <w:pStyle w:val="MEDbody"/>
        <w:spacing w:after="0"/>
      </w:pPr>
    </w:p>
    <w:p w:rsidR="00751D33" w:rsidRDefault="00751D33" w:rsidP="00FA4208">
      <w:pPr>
        <w:pStyle w:val="MEDbody"/>
        <w:spacing w:after="0"/>
      </w:pPr>
    </w:p>
    <w:p w:rsidR="00751D33" w:rsidRDefault="00751D33" w:rsidP="00FA4208">
      <w:pPr>
        <w:pStyle w:val="MEDbody"/>
        <w:spacing w:after="0"/>
      </w:pPr>
    </w:p>
    <w:p w:rsidR="00751D33" w:rsidRDefault="00751D33" w:rsidP="00FA4208">
      <w:pPr>
        <w:pStyle w:val="MEDbody"/>
        <w:spacing w:after="0"/>
      </w:pPr>
    </w:p>
    <w:p w:rsidR="00751D33" w:rsidRDefault="00751D33" w:rsidP="00FA4208">
      <w:pPr>
        <w:pStyle w:val="MEDbody"/>
        <w:spacing w:after="0"/>
      </w:pPr>
    </w:p>
    <w:p w:rsidR="00751D33" w:rsidRDefault="00751D33" w:rsidP="00FA4208">
      <w:pPr>
        <w:pStyle w:val="MEDbody"/>
        <w:spacing w:after="0"/>
      </w:pPr>
    </w:p>
    <w:p w:rsidR="00751D33" w:rsidRDefault="00751D33" w:rsidP="00FA4208">
      <w:pPr>
        <w:pStyle w:val="MEDbody"/>
        <w:spacing w:after="0"/>
      </w:pPr>
    </w:p>
    <w:p w:rsidR="00751D33" w:rsidRDefault="00751D33" w:rsidP="00FA4208">
      <w:pPr>
        <w:pStyle w:val="MEDbody"/>
        <w:spacing w:after="0"/>
      </w:pPr>
    </w:p>
    <w:p w:rsidR="00751D33" w:rsidRDefault="00751D33" w:rsidP="00FA4208">
      <w:pPr>
        <w:pStyle w:val="MEDbody"/>
        <w:spacing w:after="0"/>
      </w:pPr>
    </w:p>
    <w:p w:rsidR="00751D33" w:rsidRDefault="00751D33" w:rsidP="00FA4208">
      <w:pPr>
        <w:pStyle w:val="MEDbody"/>
        <w:spacing w:after="0"/>
      </w:pPr>
    </w:p>
    <w:p w:rsidR="00751D33" w:rsidRDefault="00751D33" w:rsidP="00FA4208">
      <w:pPr>
        <w:pStyle w:val="MEDbody"/>
        <w:spacing w:after="0"/>
      </w:pPr>
    </w:p>
    <w:p w:rsidR="00751D33" w:rsidRDefault="00751D33" w:rsidP="00FA4208">
      <w:pPr>
        <w:pStyle w:val="MEDbody"/>
        <w:spacing w:after="0"/>
      </w:pPr>
    </w:p>
    <w:p w:rsidR="00751D33" w:rsidRDefault="00751D33" w:rsidP="00751D33">
      <w:pPr>
        <w:pStyle w:val="MEDbody"/>
        <w:spacing w:after="0"/>
      </w:pPr>
    </w:p>
    <w:tbl>
      <w:tblPr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852"/>
        <w:gridCol w:w="9354"/>
      </w:tblGrid>
      <w:tr w:rsidR="00751D33" w:rsidRPr="00E6780C" w:rsidTr="00E6780C">
        <w:trPr>
          <w:jc w:val="center"/>
        </w:trPr>
        <w:tc>
          <w:tcPr>
            <w:tcW w:w="852" w:type="dxa"/>
            <w:shd w:val="clear" w:color="auto" w:fill="auto"/>
            <w:tcMar>
              <w:left w:w="0" w:type="dxa"/>
              <w:right w:w="0" w:type="dxa"/>
            </w:tcMar>
          </w:tcPr>
          <w:p w:rsidR="00751D33" w:rsidRPr="00E6780C" w:rsidRDefault="0044255E" w:rsidP="00E6780C">
            <w:pPr>
              <w:spacing w:before="60" w:after="60"/>
              <w:ind w:right="59"/>
              <w:rPr>
                <w:rFonts w:ascii="Verdana" w:eastAsia="Times New Roman" w:hAnsi="Verdana" w:cs="Arial"/>
                <w:b/>
                <w:sz w:val="28"/>
                <w:szCs w:val="28"/>
              </w:rPr>
            </w:pPr>
            <w:r>
              <w:rPr>
                <w:rFonts w:ascii="Verdana" w:eastAsia="Times New Roman" w:hAnsi="Verdana" w:cs="Arial"/>
                <w:b/>
                <w:noProof/>
                <w:sz w:val="28"/>
                <w:szCs w:val="28"/>
                <w:lang w:val="en-NZ" w:eastAsia="en-NZ"/>
              </w:rPr>
              <w:drawing>
                <wp:inline distT="0" distB="0" distL="0" distR="0">
                  <wp:extent cx="542925" cy="542925"/>
                  <wp:effectExtent l="0" t="0" r="9525" b="9525"/>
                  <wp:docPr id="4" name="Picture 4" descr="import-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port-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751D33" w:rsidRPr="00E6780C" w:rsidRDefault="00751D33" w:rsidP="00431625">
            <w:pPr>
              <w:pStyle w:val="MEDH2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Template instructions</w:t>
            </w:r>
          </w:p>
          <w:p w:rsidR="00751D33" w:rsidRPr="00E6780C" w:rsidRDefault="00751D33" w:rsidP="00431625">
            <w:pPr>
              <w:pStyle w:val="MEDcontentsbody"/>
              <w:rPr>
                <w:rFonts w:eastAsia="Times New Roman"/>
                <w:noProof w:val="0"/>
                <w:sz w:val="21"/>
              </w:rPr>
            </w:pPr>
            <w:r w:rsidRPr="00E6780C">
              <w:rPr>
                <w:rFonts w:eastAsia="Times New Roman"/>
                <w:noProof w:val="0"/>
                <w:sz w:val="21"/>
              </w:rPr>
              <w:t xml:space="preserve">These minutes can be adapted to suit your procurement activity. </w:t>
            </w:r>
          </w:p>
        </w:tc>
      </w:tr>
    </w:tbl>
    <w:p w:rsidR="00751D33" w:rsidRPr="00112734" w:rsidRDefault="00751D33" w:rsidP="00751D33">
      <w:pPr>
        <w:pStyle w:val="MEDbody"/>
        <w:spacing w:after="0"/>
      </w:pPr>
    </w:p>
    <w:p w:rsidR="00751D33" w:rsidRDefault="00751D33" w:rsidP="00FA4208">
      <w:pPr>
        <w:pStyle w:val="MEDbody"/>
        <w:spacing w:after="0"/>
      </w:pPr>
    </w:p>
    <w:p w:rsidR="00751D33" w:rsidRDefault="00751D33" w:rsidP="00751D33">
      <w:pPr>
        <w:pStyle w:val="MEDbody"/>
        <w:spacing w:after="0"/>
        <w:rPr>
          <w:b/>
          <w:bCs/>
          <w:sz w:val="22"/>
          <w:szCs w:val="36"/>
          <w:lang w:val="en"/>
        </w:rPr>
      </w:pPr>
      <w:r>
        <w:br w:type="page"/>
      </w: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986"/>
        <w:gridCol w:w="8220"/>
      </w:tblGrid>
      <w:tr w:rsidR="00751D33" w:rsidRPr="00E6780C" w:rsidTr="00E6780C">
        <w:trPr>
          <w:jc w:val="center"/>
        </w:trPr>
        <w:tc>
          <w:tcPr>
            <w:tcW w:w="1986" w:type="dxa"/>
            <w:shd w:val="clear" w:color="auto" w:fill="F3B329"/>
            <w:tcMar>
              <w:left w:w="0" w:type="dxa"/>
              <w:right w:w="0" w:type="dxa"/>
            </w:tcMar>
          </w:tcPr>
          <w:p w:rsidR="00751D33" w:rsidRPr="00E6780C" w:rsidRDefault="00751D33" w:rsidP="00431625">
            <w:pPr>
              <w:rPr>
                <w:rFonts w:eastAsia="Times New Roman" w:cs="Arial"/>
                <w:b/>
                <w:sz w:val="22"/>
                <w:szCs w:val="22"/>
              </w:rPr>
            </w:pPr>
          </w:p>
        </w:tc>
        <w:tc>
          <w:tcPr>
            <w:tcW w:w="8220" w:type="dxa"/>
            <w:shd w:val="clear" w:color="auto" w:fill="auto"/>
          </w:tcPr>
          <w:p w:rsidR="00751D33" w:rsidRPr="00E6780C" w:rsidRDefault="00751D33" w:rsidP="00E6780C">
            <w:pPr>
              <w:pStyle w:val="MEDH1"/>
              <w:spacing w:before="60" w:after="60"/>
              <w:ind w:left="0"/>
              <w:rPr>
                <w:rFonts w:eastAsia="Times New Roman" w:cs="Arial"/>
                <w:b/>
                <w:sz w:val="22"/>
                <w:szCs w:val="22"/>
              </w:rPr>
            </w:pPr>
            <w:r w:rsidRPr="00E6780C">
              <w:rPr>
                <w:rFonts w:eastAsia="Times New Roman"/>
              </w:rPr>
              <w:t>Evaluation summary</w:t>
            </w:r>
          </w:p>
        </w:tc>
      </w:tr>
    </w:tbl>
    <w:p w:rsidR="00751D33" w:rsidRDefault="00751D33" w:rsidP="00751D33">
      <w:pPr>
        <w:rPr>
          <w:rFonts w:cs="Arial"/>
          <w:b/>
          <w:sz w:val="16"/>
          <w:szCs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7511"/>
      </w:tblGrid>
      <w:tr w:rsidR="00751D33" w:rsidRPr="005D068E" w:rsidTr="00E6780C">
        <w:trPr>
          <w:jc w:val="center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A5A6A5"/>
          </w:tcPr>
          <w:p w:rsidR="00751D33" w:rsidRPr="00E6780C" w:rsidRDefault="00751D33" w:rsidP="00120691">
            <w:pPr>
              <w:pStyle w:val="MEDtableheading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Item</w:t>
            </w:r>
          </w:p>
        </w:tc>
        <w:tc>
          <w:tcPr>
            <w:tcW w:w="7511" w:type="dxa"/>
            <w:tcBorders>
              <w:bottom w:val="single" w:sz="4" w:space="0" w:color="auto"/>
            </w:tcBorders>
            <w:shd w:val="clear" w:color="auto" w:fill="A5A6A5"/>
          </w:tcPr>
          <w:p w:rsidR="00751D33" w:rsidRPr="00E6780C" w:rsidRDefault="00751D33" w:rsidP="00120691">
            <w:pPr>
              <w:pStyle w:val="MEDtableheading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Response</w:t>
            </w:r>
          </w:p>
        </w:tc>
      </w:tr>
      <w:tr w:rsidR="00751D33" w:rsidRPr="00E6780C" w:rsidTr="00E6780C">
        <w:trPr>
          <w:jc w:val="center"/>
        </w:trPr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51D33" w:rsidRPr="00E6780C" w:rsidRDefault="00751D33" w:rsidP="00E6780C">
            <w:pPr>
              <w:pStyle w:val="MEDtableheading"/>
              <w:spacing w:before="120" w:after="120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Contract title: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51D33" w:rsidRPr="00E6780C" w:rsidRDefault="00751D33" w:rsidP="00E6780C">
            <w:pPr>
              <w:pStyle w:val="MEDbody"/>
              <w:spacing w:before="120" w:after="120"/>
              <w:rPr>
                <w:rFonts w:eastAsia="Times New Roman"/>
              </w:rPr>
            </w:pPr>
          </w:p>
        </w:tc>
      </w:tr>
      <w:tr w:rsidR="00751D33" w:rsidRPr="00E6780C" w:rsidTr="00E6780C">
        <w:trPr>
          <w:jc w:val="center"/>
        </w:trPr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51D33" w:rsidRPr="00E6780C" w:rsidRDefault="00751D33" w:rsidP="00E6780C">
            <w:pPr>
              <w:pStyle w:val="MEDtableheading"/>
              <w:spacing w:before="120" w:after="120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Agency: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51D33" w:rsidRPr="00E6780C" w:rsidRDefault="00751D33" w:rsidP="00E6780C">
            <w:pPr>
              <w:pStyle w:val="MEDbody"/>
              <w:spacing w:before="120" w:after="120"/>
              <w:rPr>
                <w:rFonts w:eastAsia="Times New Roman"/>
              </w:rPr>
            </w:pPr>
          </w:p>
        </w:tc>
      </w:tr>
      <w:tr w:rsidR="00751D33" w:rsidRPr="00E6780C" w:rsidTr="00E6780C">
        <w:trPr>
          <w:jc w:val="center"/>
        </w:trPr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51D33" w:rsidRPr="00E6780C" w:rsidRDefault="00751D33" w:rsidP="00E6780C">
            <w:pPr>
              <w:pStyle w:val="MEDtableheading"/>
              <w:spacing w:before="120" w:after="120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Scope of purchase: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51D33" w:rsidRPr="00E6780C" w:rsidRDefault="00751D33" w:rsidP="00E6780C">
            <w:pPr>
              <w:pStyle w:val="MEDbody"/>
              <w:spacing w:before="120" w:after="120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Brief overview of the goods or services being purchased/provided.</w:t>
            </w:r>
          </w:p>
        </w:tc>
      </w:tr>
      <w:tr w:rsidR="00751D33" w:rsidRPr="00E6780C" w:rsidTr="00E6780C">
        <w:trPr>
          <w:jc w:val="center"/>
        </w:trPr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51D33" w:rsidRPr="00E6780C" w:rsidRDefault="00751D33" w:rsidP="00E6780C">
            <w:pPr>
              <w:pStyle w:val="MEDtableheading"/>
              <w:spacing w:before="120" w:after="120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Estimated cost (before tender) :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51D33" w:rsidRPr="00E6780C" w:rsidRDefault="00751D33" w:rsidP="00E6780C">
            <w:pPr>
              <w:pStyle w:val="MEDbody"/>
              <w:spacing w:before="120" w:after="120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Estimated cost or cost range before going to market.</w:t>
            </w:r>
          </w:p>
        </w:tc>
      </w:tr>
      <w:tr w:rsidR="00751D33" w:rsidRPr="00E6780C" w:rsidTr="00E6780C">
        <w:trPr>
          <w:jc w:val="center"/>
        </w:trPr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51D33" w:rsidRPr="00E6780C" w:rsidRDefault="00751D33" w:rsidP="00E6780C">
            <w:pPr>
              <w:pStyle w:val="MEDtableheading"/>
              <w:spacing w:before="120" w:after="120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Contract term: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51D33" w:rsidRPr="00E6780C" w:rsidRDefault="00751D33" w:rsidP="00E6780C">
            <w:pPr>
              <w:pStyle w:val="MEDbody"/>
              <w:spacing w:before="120" w:after="120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 xml:space="preserve">Initial: </w:t>
            </w:r>
          </w:p>
          <w:p w:rsidR="00751D33" w:rsidRPr="00E6780C" w:rsidRDefault="00751D33" w:rsidP="00E6780C">
            <w:pPr>
              <w:pStyle w:val="MEDbody"/>
              <w:spacing w:before="120" w:after="120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 xml:space="preserve">Extension options: </w:t>
            </w:r>
          </w:p>
        </w:tc>
      </w:tr>
      <w:tr w:rsidR="00751D33" w:rsidRPr="00E6780C" w:rsidTr="00E6780C">
        <w:trPr>
          <w:jc w:val="center"/>
        </w:trPr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51D33" w:rsidRPr="00E6780C" w:rsidRDefault="00751D33" w:rsidP="00E6780C">
            <w:pPr>
              <w:pStyle w:val="MEDtableheading"/>
              <w:spacing w:before="120" w:after="120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Recommended or preferred supplier/s:</w:t>
            </w:r>
            <w:r w:rsidRPr="00E6780C" w:rsidDel="00EB4A18">
              <w:rPr>
                <w:rFonts w:eastAsia="Times New Roman"/>
              </w:rPr>
              <w:t xml:space="preserve"> 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51D33" w:rsidRPr="00E6780C" w:rsidRDefault="00751D33" w:rsidP="00E6780C">
            <w:pPr>
              <w:pStyle w:val="MEDbody"/>
              <w:spacing w:before="120" w:after="120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Name/s of recommended or preferred supplier/s.</w:t>
            </w:r>
          </w:p>
          <w:p w:rsidR="00751D33" w:rsidRPr="00E6780C" w:rsidRDefault="00751D33" w:rsidP="00E6780C">
            <w:pPr>
              <w:pStyle w:val="MEDbody"/>
              <w:spacing w:before="120" w:after="120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Refer to recommendation.</w:t>
            </w:r>
          </w:p>
        </w:tc>
      </w:tr>
      <w:tr w:rsidR="00751D33" w:rsidRPr="00E6780C" w:rsidTr="00E6780C">
        <w:trPr>
          <w:jc w:val="center"/>
        </w:trPr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51D33" w:rsidRPr="00E6780C" w:rsidRDefault="00751D33" w:rsidP="00E6780C">
            <w:pPr>
              <w:pStyle w:val="MEDtableheading"/>
              <w:spacing w:before="120" w:after="120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Total contract value: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51D33" w:rsidRPr="00E6780C" w:rsidRDefault="00751D33" w:rsidP="00E6780C">
            <w:pPr>
              <w:pStyle w:val="MEDbody"/>
              <w:spacing w:before="120" w:after="120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$</w:t>
            </w:r>
          </w:p>
          <w:p w:rsidR="00751D33" w:rsidRPr="00E6780C" w:rsidRDefault="00751D33" w:rsidP="00E6780C">
            <w:pPr>
              <w:pStyle w:val="MEDbody"/>
              <w:spacing w:before="120" w:after="120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The contract value is based on estimated spending at this stage, but may change depending on budget and business demands.</w:t>
            </w:r>
          </w:p>
        </w:tc>
      </w:tr>
      <w:tr w:rsidR="00751D33" w:rsidRPr="00E6780C" w:rsidTr="00E6780C">
        <w:trPr>
          <w:jc w:val="center"/>
        </w:trPr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51D33" w:rsidRPr="00E6780C" w:rsidRDefault="00751D33" w:rsidP="00E6780C">
            <w:pPr>
              <w:pStyle w:val="MEDtableheading"/>
              <w:spacing w:before="120" w:after="120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Price basis: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51D33" w:rsidRPr="00E6780C" w:rsidRDefault="00751D33" w:rsidP="00E6780C">
            <w:pPr>
              <w:pStyle w:val="MEDbody"/>
              <w:spacing w:before="120" w:after="120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Fixed for [term].</w:t>
            </w:r>
          </w:p>
          <w:p w:rsidR="00751D33" w:rsidRPr="00E6780C" w:rsidRDefault="00751D33" w:rsidP="00E6780C">
            <w:pPr>
              <w:pStyle w:val="MEDbody"/>
              <w:spacing w:before="120" w:after="120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or</w:t>
            </w:r>
          </w:p>
          <w:p w:rsidR="00751D33" w:rsidRPr="00E6780C" w:rsidRDefault="00751D33" w:rsidP="00E6780C">
            <w:pPr>
              <w:pStyle w:val="MEDbody"/>
              <w:spacing w:before="120" w:after="120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Fixed for initial [number] months/years.</w:t>
            </w:r>
          </w:p>
          <w:p w:rsidR="00751D33" w:rsidRPr="00E6780C" w:rsidRDefault="00751D33" w:rsidP="00E6780C">
            <w:pPr>
              <w:pStyle w:val="MEDbody"/>
              <w:spacing w:before="120" w:after="120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Spending under this contract is not capped or fixed.</w:t>
            </w:r>
          </w:p>
        </w:tc>
      </w:tr>
      <w:tr w:rsidR="00751D33" w:rsidRPr="00E6780C" w:rsidTr="00E6780C">
        <w:trPr>
          <w:jc w:val="center"/>
        </w:trPr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51D33" w:rsidRPr="00E6780C" w:rsidRDefault="00751D33" w:rsidP="00E6780C">
            <w:pPr>
              <w:pStyle w:val="MEDtableheading"/>
              <w:spacing w:before="120" w:after="120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Expected contract start date: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51D33" w:rsidRPr="00E6780C" w:rsidRDefault="00751D33" w:rsidP="00E6780C">
            <w:pPr>
              <w:pStyle w:val="MEDbody"/>
              <w:spacing w:before="120" w:after="120"/>
              <w:rPr>
                <w:rFonts w:eastAsia="Times New Roman"/>
              </w:rPr>
            </w:pPr>
          </w:p>
        </w:tc>
      </w:tr>
      <w:tr w:rsidR="00751D33" w:rsidRPr="00E6780C" w:rsidTr="00E6780C">
        <w:trPr>
          <w:jc w:val="center"/>
        </w:trPr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51D33" w:rsidRPr="00E6780C" w:rsidRDefault="00751D33" w:rsidP="00E6780C">
            <w:pPr>
              <w:pStyle w:val="MEDtableheading"/>
              <w:spacing w:before="120" w:after="120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Issues to be resolved: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51D33" w:rsidRPr="00E6780C" w:rsidRDefault="00751D33" w:rsidP="00E6780C">
            <w:pPr>
              <w:pStyle w:val="MEDbody"/>
              <w:spacing w:before="120" w:after="120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YES/NO.</w:t>
            </w:r>
          </w:p>
          <w:p w:rsidR="00751D33" w:rsidRPr="00E6780C" w:rsidRDefault="00751D33" w:rsidP="00E6780C">
            <w:pPr>
              <w:pStyle w:val="MEDbody"/>
              <w:spacing w:before="120" w:after="120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[If ‘YES’ refer to Issues to be Resolved.]</w:t>
            </w:r>
          </w:p>
        </w:tc>
      </w:tr>
      <w:tr w:rsidR="00751D33" w:rsidRPr="00E6780C" w:rsidTr="00E6780C">
        <w:trPr>
          <w:jc w:val="center"/>
        </w:trPr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51D33" w:rsidRPr="00E6780C" w:rsidRDefault="00751D33" w:rsidP="00E6780C">
            <w:pPr>
              <w:pStyle w:val="MEDtableheading"/>
              <w:spacing w:before="120" w:after="120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Contract Management Plan: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51D33" w:rsidRPr="00E6780C" w:rsidRDefault="00751D33" w:rsidP="00E6780C">
            <w:pPr>
              <w:pStyle w:val="MEDbody"/>
              <w:spacing w:before="120" w:after="120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Attached/Under development.</w:t>
            </w:r>
          </w:p>
        </w:tc>
      </w:tr>
    </w:tbl>
    <w:p w:rsidR="00751D33" w:rsidRDefault="00751D33" w:rsidP="00751D33">
      <w:pPr>
        <w:rPr>
          <w:b/>
          <w:bCs/>
          <w:sz w:val="22"/>
          <w:szCs w:val="36"/>
          <w:lang w:val="en"/>
        </w:rPr>
      </w:pPr>
    </w:p>
    <w:p w:rsidR="00751D33" w:rsidRDefault="00751D33" w:rsidP="000F640D">
      <w:pPr>
        <w:rPr>
          <w:lang w:val="en"/>
        </w:rPr>
      </w:pPr>
      <w:r>
        <w:rPr>
          <w:lang w:val="en"/>
        </w:rPr>
        <w:br w:type="page"/>
      </w:r>
    </w:p>
    <w:tbl>
      <w:tblPr>
        <w:tblW w:w="10206" w:type="dxa"/>
        <w:tblLook w:val="01E0" w:firstRow="1" w:lastRow="1" w:firstColumn="1" w:lastColumn="1" w:noHBand="0" w:noVBand="0"/>
      </w:tblPr>
      <w:tblGrid>
        <w:gridCol w:w="1986"/>
        <w:gridCol w:w="8220"/>
      </w:tblGrid>
      <w:tr w:rsidR="00751D33" w:rsidRPr="00E6780C" w:rsidTr="00E6780C">
        <w:tc>
          <w:tcPr>
            <w:tcW w:w="1986" w:type="dxa"/>
            <w:shd w:val="clear" w:color="auto" w:fill="F3B329"/>
            <w:tcMar>
              <w:left w:w="0" w:type="dxa"/>
              <w:right w:w="0" w:type="dxa"/>
            </w:tcMar>
          </w:tcPr>
          <w:p w:rsidR="00751D33" w:rsidRPr="00E6780C" w:rsidRDefault="00751D33" w:rsidP="00431625">
            <w:pPr>
              <w:rPr>
                <w:rFonts w:eastAsia="Times New Roman" w:cs="Arial"/>
                <w:b/>
                <w:sz w:val="22"/>
                <w:szCs w:val="22"/>
              </w:rPr>
            </w:pPr>
          </w:p>
        </w:tc>
        <w:tc>
          <w:tcPr>
            <w:tcW w:w="8220" w:type="dxa"/>
            <w:shd w:val="clear" w:color="auto" w:fill="auto"/>
          </w:tcPr>
          <w:p w:rsidR="00751D33" w:rsidRPr="00E6780C" w:rsidRDefault="00751D33" w:rsidP="00E6780C">
            <w:pPr>
              <w:pStyle w:val="MEDH1"/>
              <w:spacing w:before="60" w:after="60"/>
              <w:ind w:left="0"/>
              <w:rPr>
                <w:rFonts w:eastAsia="Times New Roman" w:cs="Arial"/>
                <w:b/>
                <w:sz w:val="22"/>
                <w:szCs w:val="22"/>
              </w:rPr>
            </w:pPr>
            <w:r w:rsidRPr="00E6780C">
              <w:rPr>
                <w:rFonts w:eastAsia="Times New Roman"/>
              </w:rPr>
              <w:t>Evaluation panel minutes</w:t>
            </w:r>
          </w:p>
        </w:tc>
      </w:tr>
    </w:tbl>
    <w:p w:rsidR="00751D33" w:rsidRDefault="00751D33" w:rsidP="00751D33">
      <w:pPr>
        <w:rPr>
          <w:rFonts w:cs="Arial"/>
          <w:b/>
          <w:sz w:val="16"/>
          <w:szCs w:val="16"/>
        </w:rPr>
      </w:pPr>
    </w:p>
    <w:p w:rsidR="00751D33" w:rsidRDefault="00751D33" w:rsidP="00DB73F4">
      <w:pPr>
        <w:pStyle w:val="MEDH3"/>
      </w:pPr>
      <w:r>
        <w:t>Panel participants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2"/>
        <w:gridCol w:w="3365"/>
        <w:gridCol w:w="2779"/>
      </w:tblGrid>
      <w:tr w:rsidR="00751D33" w:rsidRPr="00E6780C" w:rsidTr="00E6780C">
        <w:trPr>
          <w:jc w:val="center"/>
        </w:trPr>
        <w:tc>
          <w:tcPr>
            <w:tcW w:w="4062" w:type="dxa"/>
            <w:tcBorders>
              <w:bottom w:val="single" w:sz="4" w:space="0" w:color="auto"/>
            </w:tcBorders>
            <w:shd w:val="clear" w:color="auto" w:fill="A5A6A5"/>
          </w:tcPr>
          <w:p w:rsidR="00751D33" w:rsidRPr="00E6780C" w:rsidRDefault="00751D33" w:rsidP="00E6780C">
            <w:pPr>
              <w:pStyle w:val="MEDtableheading"/>
              <w:jc w:val="center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Name</w:t>
            </w:r>
          </w:p>
        </w:tc>
        <w:tc>
          <w:tcPr>
            <w:tcW w:w="3365" w:type="dxa"/>
            <w:tcBorders>
              <w:bottom w:val="single" w:sz="4" w:space="0" w:color="auto"/>
            </w:tcBorders>
            <w:shd w:val="clear" w:color="auto" w:fill="A5A6A5"/>
          </w:tcPr>
          <w:p w:rsidR="00751D33" w:rsidRPr="00E6780C" w:rsidRDefault="00751D33" w:rsidP="00E6780C">
            <w:pPr>
              <w:pStyle w:val="MEDtableheading"/>
              <w:jc w:val="center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Title and agency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shd w:val="clear" w:color="auto" w:fill="A5A6A5"/>
          </w:tcPr>
          <w:p w:rsidR="00751D33" w:rsidRPr="00E6780C" w:rsidRDefault="00751D33" w:rsidP="00E6780C">
            <w:pPr>
              <w:pStyle w:val="MEDtableheading"/>
              <w:jc w:val="center"/>
              <w:rPr>
                <w:rFonts w:eastAsia="Times New Roman"/>
                <w:b w:val="0"/>
              </w:rPr>
            </w:pPr>
            <w:r w:rsidRPr="00E6780C">
              <w:rPr>
                <w:rFonts w:eastAsia="Times New Roman"/>
              </w:rPr>
              <w:t>Role</w:t>
            </w:r>
            <w:r w:rsidR="00DB73F4" w:rsidRPr="00E6780C">
              <w:rPr>
                <w:rFonts w:eastAsia="Times New Roman"/>
              </w:rPr>
              <w:t xml:space="preserve"> </w:t>
            </w:r>
            <w:r w:rsidRPr="00E6780C">
              <w:rPr>
                <w:rFonts w:eastAsia="Times New Roman"/>
                <w:b w:val="0"/>
              </w:rPr>
              <w:t>(Chair, voting/non-voting, adviser)</w:t>
            </w:r>
          </w:p>
        </w:tc>
      </w:tr>
      <w:tr w:rsidR="00751D33" w:rsidRPr="00E6780C" w:rsidTr="00E6780C">
        <w:trPr>
          <w:jc w:val="center"/>
        </w:trPr>
        <w:tc>
          <w:tcPr>
            <w:tcW w:w="4062" w:type="dxa"/>
            <w:shd w:val="clear" w:color="auto" w:fill="FFFFFF"/>
          </w:tcPr>
          <w:p w:rsidR="00751D33" w:rsidRPr="00E6780C" w:rsidRDefault="00751D33" w:rsidP="00431625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365" w:type="dxa"/>
            <w:shd w:val="clear" w:color="auto" w:fill="FFFFFF"/>
          </w:tcPr>
          <w:p w:rsidR="00751D33" w:rsidRPr="00E6780C" w:rsidRDefault="00751D33" w:rsidP="00431625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779" w:type="dxa"/>
            <w:shd w:val="clear" w:color="auto" w:fill="FFFFFF"/>
          </w:tcPr>
          <w:p w:rsidR="00751D33" w:rsidRPr="00E6780C" w:rsidRDefault="00751D33" w:rsidP="00431625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751D33" w:rsidRPr="00E6780C" w:rsidTr="00E6780C">
        <w:trPr>
          <w:jc w:val="center"/>
        </w:trPr>
        <w:tc>
          <w:tcPr>
            <w:tcW w:w="4062" w:type="dxa"/>
            <w:shd w:val="clear" w:color="auto" w:fill="FFFFFF"/>
          </w:tcPr>
          <w:p w:rsidR="00751D33" w:rsidRPr="00E6780C" w:rsidRDefault="00751D33" w:rsidP="00431625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3365" w:type="dxa"/>
            <w:shd w:val="clear" w:color="auto" w:fill="FFFFFF"/>
          </w:tcPr>
          <w:p w:rsidR="00751D33" w:rsidRPr="00E6780C" w:rsidRDefault="00751D33" w:rsidP="00431625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779" w:type="dxa"/>
            <w:shd w:val="clear" w:color="auto" w:fill="FFFFFF"/>
          </w:tcPr>
          <w:p w:rsidR="00751D33" w:rsidRPr="00E6780C" w:rsidRDefault="00751D33" w:rsidP="00431625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751D33" w:rsidRPr="00E6780C" w:rsidTr="00E6780C">
        <w:trPr>
          <w:jc w:val="center"/>
        </w:trPr>
        <w:tc>
          <w:tcPr>
            <w:tcW w:w="4062" w:type="dxa"/>
            <w:shd w:val="clear" w:color="auto" w:fill="FFFFFF"/>
          </w:tcPr>
          <w:p w:rsidR="00751D33" w:rsidRPr="00E6780C" w:rsidRDefault="00751D33" w:rsidP="00431625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365" w:type="dxa"/>
            <w:shd w:val="clear" w:color="auto" w:fill="FFFFFF"/>
          </w:tcPr>
          <w:p w:rsidR="00751D33" w:rsidRPr="00E6780C" w:rsidRDefault="00751D33" w:rsidP="00431625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779" w:type="dxa"/>
            <w:shd w:val="clear" w:color="auto" w:fill="FFFFFF"/>
          </w:tcPr>
          <w:p w:rsidR="00751D33" w:rsidRPr="00E6780C" w:rsidRDefault="00751D33" w:rsidP="00431625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751D33" w:rsidRPr="00E6780C" w:rsidTr="00E6780C">
        <w:trPr>
          <w:jc w:val="center"/>
        </w:trPr>
        <w:tc>
          <w:tcPr>
            <w:tcW w:w="4062" w:type="dxa"/>
            <w:shd w:val="clear" w:color="auto" w:fill="FFFFFF"/>
          </w:tcPr>
          <w:p w:rsidR="00751D33" w:rsidRPr="00E6780C" w:rsidRDefault="00751D33" w:rsidP="00431625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365" w:type="dxa"/>
            <w:shd w:val="clear" w:color="auto" w:fill="FFFFFF"/>
          </w:tcPr>
          <w:p w:rsidR="00751D33" w:rsidRPr="00E6780C" w:rsidRDefault="00751D33" w:rsidP="00431625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779" w:type="dxa"/>
            <w:shd w:val="clear" w:color="auto" w:fill="FFFFFF"/>
          </w:tcPr>
          <w:p w:rsidR="00751D33" w:rsidRPr="00E6780C" w:rsidRDefault="00751D33" w:rsidP="00431625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751D33" w:rsidRPr="00E6780C" w:rsidTr="00E6780C">
        <w:trPr>
          <w:jc w:val="center"/>
        </w:trPr>
        <w:tc>
          <w:tcPr>
            <w:tcW w:w="4062" w:type="dxa"/>
            <w:shd w:val="clear" w:color="auto" w:fill="FFFFFF"/>
          </w:tcPr>
          <w:p w:rsidR="00751D33" w:rsidRPr="00E6780C" w:rsidRDefault="00751D33" w:rsidP="00431625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365" w:type="dxa"/>
            <w:shd w:val="clear" w:color="auto" w:fill="FFFFFF"/>
          </w:tcPr>
          <w:p w:rsidR="00751D33" w:rsidRPr="00E6780C" w:rsidRDefault="00751D33" w:rsidP="00431625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779" w:type="dxa"/>
            <w:shd w:val="clear" w:color="auto" w:fill="FFFFFF"/>
          </w:tcPr>
          <w:p w:rsidR="00751D33" w:rsidRPr="00E6780C" w:rsidRDefault="00751D33" w:rsidP="00431625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</w:tbl>
    <w:p w:rsidR="00751D33" w:rsidRPr="00CD7A4A" w:rsidRDefault="00751D33" w:rsidP="000778A0">
      <w:pPr>
        <w:pStyle w:val="MEDbody"/>
        <w:rPr>
          <w:lang w:val="en"/>
        </w:rPr>
      </w:pPr>
      <w:r>
        <w:rPr>
          <w:lang w:val="en"/>
        </w:rPr>
        <w:t>Refer to A</w:t>
      </w:r>
      <w:r w:rsidRPr="00CD7A4A">
        <w:rPr>
          <w:lang w:val="en"/>
        </w:rPr>
        <w:t>ppendix for</w:t>
      </w:r>
      <w:r w:rsidRPr="00C70ADB">
        <w:rPr>
          <w:lang w:val="en"/>
        </w:rPr>
        <w:t xml:space="preserve"> Instructions to Evaluation Panel and Guide to Scoring</w:t>
      </w:r>
      <w:r>
        <w:rPr>
          <w:lang w:val="en"/>
        </w:rPr>
        <w:t>.</w:t>
      </w:r>
    </w:p>
    <w:p w:rsidR="00751D33" w:rsidRDefault="00751D33" w:rsidP="00751D33">
      <w:pPr>
        <w:pStyle w:val="MEDbody"/>
        <w:spacing w:after="0"/>
        <w:rPr>
          <w:b/>
          <w:bCs/>
          <w:sz w:val="22"/>
          <w:szCs w:val="36"/>
          <w:lang w:val="en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1986"/>
        <w:gridCol w:w="8220"/>
      </w:tblGrid>
      <w:tr w:rsidR="00751D33" w:rsidRPr="00E6780C" w:rsidTr="00E6780C">
        <w:tc>
          <w:tcPr>
            <w:tcW w:w="1986" w:type="dxa"/>
            <w:shd w:val="clear" w:color="auto" w:fill="A5A6A5"/>
            <w:tcMar>
              <w:left w:w="0" w:type="dxa"/>
              <w:right w:w="0" w:type="dxa"/>
            </w:tcMar>
          </w:tcPr>
          <w:p w:rsidR="00751D33" w:rsidRPr="00E6780C" w:rsidRDefault="00751D33" w:rsidP="00431625">
            <w:pPr>
              <w:rPr>
                <w:rFonts w:eastAsia="Times New Roman" w:cs="Arial"/>
                <w:b/>
                <w:sz w:val="22"/>
                <w:szCs w:val="22"/>
              </w:rPr>
            </w:pPr>
          </w:p>
        </w:tc>
        <w:tc>
          <w:tcPr>
            <w:tcW w:w="8220" w:type="dxa"/>
            <w:shd w:val="clear" w:color="auto" w:fill="auto"/>
          </w:tcPr>
          <w:p w:rsidR="00751D33" w:rsidRPr="00E6780C" w:rsidRDefault="00751D33" w:rsidP="00431625">
            <w:pPr>
              <w:pStyle w:val="MEDH2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E6780C">
              <w:rPr>
                <w:rFonts w:eastAsia="Times New Roman"/>
                <w:color w:val="auto"/>
              </w:rPr>
              <w:t>Summary of responses</w:t>
            </w:r>
          </w:p>
        </w:tc>
      </w:tr>
    </w:tbl>
    <w:p w:rsidR="00751D33" w:rsidRDefault="00751D33" w:rsidP="00751D33">
      <w:pPr>
        <w:rPr>
          <w:rFonts w:cs="Arial"/>
          <w:b/>
          <w:sz w:val="16"/>
          <w:szCs w:val="16"/>
        </w:rPr>
      </w:pPr>
    </w:p>
    <w:p w:rsidR="00751D33" w:rsidRPr="000778A0" w:rsidRDefault="00751D33" w:rsidP="000778A0">
      <w:pPr>
        <w:pStyle w:val="MEDbody"/>
        <w:numPr>
          <w:ilvl w:val="0"/>
          <w:numId w:val="26"/>
        </w:numPr>
        <w:rPr>
          <w:lang w:val="en"/>
        </w:rPr>
      </w:pPr>
      <w:r w:rsidRPr="000778A0">
        <w:rPr>
          <w:lang w:val="en"/>
        </w:rPr>
        <w:t>Suppliers that submitted tenders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3341"/>
        <w:gridCol w:w="2753"/>
      </w:tblGrid>
      <w:tr w:rsidR="00751D33" w:rsidRPr="00E6780C" w:rsidTr="00E6780C">
        <w:trPr>
          <w:jc w:val="center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A5A6A5"/>
          </w:tcPr>
          <w:p w:rsidR="00751D33" w:rsidRPr="00E6780C" w:rsidRDefault="00751D33" w:rsidP="00E6780C">
            <w:pPr>
              <w:pStyle w:val="MEDtableheading"/>
              <w:jc w:val="center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 xml:space="preserve">Supplier </w:t>
            </w:r>
          </w:p>
        </w:tc>
        <w:tc>
          <w:tcPr>
            <w:tcW w:w="3341" w:type="dxa"/>
            <w:tcBorders>
              <w:bottom w:val="single" w:sz="4" w:space="0" w:color="auto"/>
            </w:tcBorders>
            <w:shd w:val="clear" w:color="auto" w:fill="A5A6A5"/>
          </w:tcPr>
          <w:p w:rsidR="00751D33" w:rsidRPr="00E6780C" w:rsidRDefault="00751D33" w:rsidP="00E6780C">
            <w:pPr>
              <w:pStyle w:val="MEDtableheading"/>
              <w:jc w:val="center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Address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A5A6A5"/>
          </w:tcPr>
          <w:p w:rsidR="00751D33" w:rsidRPr="00E6780C" w:rsidRDefault="00751D33" w:rsidP="00E6780C">
            <w:pPr>
              <w:pStyle w:val="MEDtableheading"/>
              <w:jc w:val="center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Passed mandatory conditions stage?</w:t>
            </w:r>
          </w:p>
        </w:tc>
      </w:tr>
      <w:tr w:rsidR="00751D33" w:rsidRPr="00E6780C" w:rsidTr="00E6780C">
        <w:trPr>
          <w:jc w:val="center"/>
        </w:trPr>
        <w:tc>
          <w:tcPr>
            <w:tcW w:w="4112" w:type="dxa"/>
            <w:shd w:val="clear" w:color="auto" w:fill="FFFFFF"/>
          </w:tcPr>
          <w:p w:rsidR="00751D33" w:rsidRPr="00E6780C" w:rsidRDefault="00751D33" w:rsidP="00431625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341" w:type="dxa"/>
            <w:shd w:val="clear" w:color="auto" w:fill="FFFFFF"/>
          </w:tcPr>
          <w:p w:rsidR="00751D33" w:rsidRPr="00E6780C" w:rsidRDefault="00751D33" w:rsidP="00431625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753" w:type="dxa"/>
            <w:shd w:val="clear" w:color="auto" w:fill="FFFFFF"/>
          </w:tcPr>
          <w:p w:rsidR="00751D33" w:rsidRPr="00E6780C" w:rsidRDefault="00751D33" w:rsidP="00E6780C">
            <w:pPr>
              <w:spacing w:before="60" w:after="60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E6780C">
              <w:rPr>
                <w:rFonts w:eastAsia="Times New Roman" w:cs="Arial"/>
                <w:sz w:val="18"/>
                <w:szCs w:val="18"/>
              </w:rPr>
              <w:t xml:space="preserve">Yes </w:t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80C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Pr="00E6780C">
              <w:rPr>
                <w:rFonts w:eastAsia="Times New Roman" w:cs="Arial"/>
                <w:sz w:val="18"/>
                <w:szCs w:val="18"/>
              </w:rPr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E6780C">
              <w:rPr>
                <w:rFonts w:eastAsia="Times New Roman" w:cs="Arial"/>
                <w:sz w:val="18"/>
                <w:szCs w:val="18"/>
              </w:rPr>
              <w:t xml:space="preserve">    No </w:t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80C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Pr="00E6780C">
              <w:rPr>
                <w:rFonts w:eastAsia="Times New Roman" w:cs="Arial"/>
                <w:sz w:val="18"/>
                <w:szCs w:val="18"/>
              </w:rPr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</w:tr>
      <w:tr w:rsidR="00751D33" w:rsidRPr="00E6780C" w:rsidTr="00E6780C">
        <w:trPr>
          <w:jc w:val="center"/>
        </w:trPr>
        <w:tc>
          <w:tcPr>
            <w:tcW w:w="4112" w:type="dxa"/>
            <w:shd w:val="clear" w:color="auto" w:fill="FFFFFF"/>
          </w:tcPr>
          <w:p w:rsidR="00751D33" w:rsidRPr="00E6780C" w:rsidRDefault="00751D33" w:rsidP="00431625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341" w:type="dxa"/>
            <w:shd w:val="clear" w:color="auto" w:fill="FFFFFF"/>
          </w:tcPr>
          <w:p w:rsidR="00751D33" w:rsidRPr="00E6780C" w:rsidRDefault="00751D33" w:rsidP="00431625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753" w:type="dxa"/>
            <w:shd w:val="clear" w:color="auto" w:fill="FFFFFF"/>
          </w:tcPr>
          <w:p w:rsidR="00751D33" w:rsidRPr="00E6780C" w:rsidRDefault="00751D33" w:rsidP="00E6780C">
            <w:pPr>
              <w:spacing w:before="60" w:after="60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E6780C">
              <w:rPr>
                <w:rFonts w:eastAsia="Times New Roman" w:cs="Arial"/>
                <w:sz w:val="18"/>
                <w:szCs w:val="18"/>
              </w:rPr>
              <w:t xml:space="preserve">Yes </w:t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80C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Pr="00E6780C">
              <w:rPr>
                <w:rFonts w:eastAsia="Times New Roman" w:cs="Arial"/>
                <w:sz w:val="18"/>
                <w:szCs w:val="18"/>
              </w:rPr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E6780C">
              <w:rPr>
                <w:rFonts w:eastAsia="Times New Roman" w:cs="Arial"/>
                <w:sz w:val="18"/>
                <w:szCs w:val="18"/>
              </w:rPr>
              <w:t xml:space="preserve">    No </w:t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80C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Pr="00E6780C">
              <w:rPr>
                <w:rFonts w:eastAsia="Times New Roman" w:cs="Arial"/>
                <w:sz w:val="18"/>
                <w:szCs w:val="18"/>
              </w:rPr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</w:tr>
      <w:tr w:rsidR="00751D33" w:rsidRPr="00E6780C" w:rsidTr="00E6780C">
        <w:trPr>
          <w:jc w:val="center"/>
        </w:trPr>
        <w:tc>
          <w:tcPr>
            <w:tcW w:w="4112" w:type="dxa"/>
            <w:shd w:val="clear" w:color="auto" w:fill="FFFFFF"/>
          </w:tcPr>
          <w:p w:rsidR="00751D33" w:rsidRPr="00E6780C" w:rsidRDefault="00751D33" w:rsidP="00431625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341" w:type="dxa"/>
            <w:shd w:val="clear" w:color="auto" w:fill="FFFFFF"/>
          </w:tcPr>
          <w:p w:rsidR="00751D33" w:rsidRPr="00E6780C" w:rsidRDefault="00751D33" w:rsidP="00431625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753" w:type="dxa"/>
            <w:shd w:val="clear" w:color="auto" w:fill="FFFFFF"/>
          </w:tcPr>
          <w:p w:rsidR="00751D33" w:rsidRPr="00E6780C" w:rsidRDefault="00751D33" w:rsidP="00E6780C">
            <w:pPr>
              <w:spacing w:before="60" w:after="60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E6780C">
              <w:rPr>
                <w:rFonts w:eastAsia="Times New Roman" w:cs="Arial"/>
                <w:sz w:val="18"/>
                <w:szCs w:val="18"/>
              </w:rPr>
              <w:t xml:space="preserve">Yes </w:t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80C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Pr="00E6780C">
              <w:rPr>
                <w:rFonts w:eastAsia="Times New Roman" w:cs="Arial"/>
                <w:sz w:val="18"/>
                <w:szCs w:val="18"/>
              </w:rPr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E6780C">
              <w:rPr>
                <w:rFonts w:eastAsia="Times New Roman" w:cs="Arial"/>
                <w:sz w:val="18"/>
                <w:szCs w:val="18"/>
              </w:rPr>
              <w:t xml:space="preserve">    No </w:t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80C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Pr="00E6780C">
              <w:rPr>
                <w:rFonts w:eastAsia="Times New Roman" w:cs="Arial"/>
                <w:sz w:val="18"/>
                <w:szCs w:val="18"/>
              </w:rPr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</w:tr>
      <w:tr w:rsidR="00751D33" w:rsidRPr="00E6780C" w:rsidTr="00E6780C">
        <w:trPr>
          <w:jc w:val="center"/>
        </w:trPr>
        <w:tc>
          <w:tcPr>
            <w:tcW w:w="4112" w:type="dxa"/>
            <w:shd w:val="clear" w:color="auto" w:fill="FFFFFF"/>
          </w:tcPr>
          <w:p w:rsidR="00751D33" w:rsidRPr="00E6780C" w:rsidRDefault="00751D33" w:rsidP="00431625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3341" w:type="dxa"/>
            <w:shd w:val="clear" w:color="auto" w:fill="FFFFFF"/>
          </w:tcPr>
          <w:p w:rsidR="00751D33" w:rsidRPr="00E6780C" w:rsidRDefault="00751D33" w:rsidP="00431625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753" w:type="dxa"/>
            <w:shd w:val="clear" w:color="auto" w:fill="FFFFFF"/>
          </w:tcPr>
          <w:p w:rsidR="00751D33" w:rsidRPr="00E6780C" w:rsidRDefault="00751D33" w:rsidP="00E6780C">
            <w:pPr>
              <w:spacing w:before="60" w:after="60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E6780C">
              <w:rPr>
                <w:rFonts w:eastAsia="Times New Roman" w:cs="Arial"/>
                <w:sz w:val="18"/>
                <w:szCs w:val="18"/>
              </w:rPr>
              <w:t xml:space="preserve">Yes </w:t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80C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Pr="00E6780C">
              <w:rPr>
                <w:rFonts w:eastAsia="Times New Roman" w:cs="Arial"/>
                <w:sz w:val="18"/>
                <w:szCs w:val="18"/>
              </w:rPr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E6780C">
              <w:rPr>
                <w:rFonts w:eastAsia="Times New Roman" w:cs="Arial"/>
                <w:sz w:val="18"/>
                <w:szCs w:val="18"/>
              </w:rPr>
              <w:t xml:space="preserve">    No </w:t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80C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Pr="00E6780C">
              <w:rPr>
                <w:rFonts w:eastAsia="Times New Roman" w:cs="Arial"/>
                <w:sz w:val="18"/>
                <w:szCs w:val="18"/>
              </w:rPr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</w:tr>
      <w:tr w:rsidR="00751D33" w:rsidRPr="00E6780C" w:rsidTr="00E6780C">
        <w:trPr>
          <w:jc w:val="center"/>
        </w:trPr>
        <w:tc>
          <w:tcPr>
            <w:tcW w:w="4112" w:type="dxa"/>
            <w:shd w:val="clear" w:color="auto" w:fill="FFFFFF"/>
          </w:tcPr>
          <w:p w:rsidR="00751D33" w:rsidRPr="00E6780C" w:rsidRDefault="00751D33" w:rsidP="00431625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341" w:type="dxa"/>
            <w:shd w:val="clear" w:color="auto" w:fill="FFFFFF"/>
          </w:tcPr>
          <w:p w:rsidR="00751D33" w:rsidRPr="00E6780C" w:rsidRDefault="00751D33" w:rsidP="00431625">
            <w:pPr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2753" w:type="dxa"/>
            <w:shd w:val="clear" w:color="auto" w:fill="FFFFFF"/>
          </w:tcPr>
          <w:p w:rsidR="00751D33" w:rsidRPr="00E6780C" w:rsidRDefault="00751D33" w:rsidP="00E6780C">
            <w:pPr>
              <w:spacing w:before="60" w:after="60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E6780C">
              <w:rPr>
                <w:rFonts w:eastAsia="Times New Roman" w:cs="Arial"/>
                <w:sz w:val="18"/>
                <w:szCs w:val="18"/>
              </w:rPr>
              <w:t xml:space="preserve">Yes </w:t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80C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Pr="00E6780C">
              <w:rPr>
                <w:rFonts w:eastAsia="Times New Roman" w:cs="Arial"/>
                <w:sz w:val="18"/>
                <w:szCs w:val="18"/>
              </w:rPr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E6780C">
              <w:rPr>
                <w:rFonts w:eastAsia="Times New Roman" w:cs="Arial"/>
                <w:sz w:val="18"/>
                <w:szCs w:val="18"/>
              </w:rPr>
              <w:t xml:space="preserve">    No </w:t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80C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Pr="00E6780C">
              <w:rPr>
                <w:rFonts w:eastAsia="Times New Roman" w:cs="Arial"/>
                <w:sz w:val="18"/>
                <w:szCs w:val="18"/>
              </w:rPr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</w:tr>
      <w:tr w:rsidR="00751D33" w:rsidRPr="00E6780C" w:rsidTr="00E6780C">
        <w:trPr>
          <w:jc w:val="center"/>
        </w:trPr>
        <w:tc>
          <w:tcPr>
            <w:tcW w:w="4112" w:type="dxa"/>
            <w:shd w:val="clear" w:color="auto" w:fill="FFFFFF"/>
          </w:tcPr>
          <w:p w:rsidR="00751D33" w:rsidRPr="00E6780C" w:rsidRDefault="00751D33" w:rsidP="00431625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341" w:type="dxa"/>
            <w:shd w:val="clear" w:color="auto" w:fill="FFFFFF"/>
          </w:tcPr>
          <w:p w:rsidR="00751D33" w:rsidRPr="00E6780C" w:rsidRDefault="00751D33" w:rsidP="00431625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753" w:type="dxa"/>
            <w:shd w:val="clear" w:color="auto" w:fill="FFFFFF"/>
          </w:tcPr>
          <w:p w:rsidR="00751D33" w:rsidRPr="00E6780C" w:rsidRDefault="00751D33" w:rsidP="00E6780C">
            <w:pPr>
              <w:spacing w:before="60" w:after="60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E6780C">
              <w:rPr>
                <w:rFonts w:eastAsia="Times New Roman" w:cs="Arial"/>
                <w:sz w:val="18"/>
                <w:szCs w:val="18"/>
              </w:rPr>
              <w:t xml:space="preserve">Yes </w:t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80C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Pr="00E6780C">
              <w:rPr>
                <w:rFonts w:eastAsia="Times New Roman" w:cs="Arial"/>
                <w:sz w:val="18"/>
                <w:szCs w:val="18"/>
              </w:rPr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E6780C">
              <w:rPr>
                <w:rFonts w:eastAsia="Times New Roman" w:cs="Arial"/>
                <w:sz w:val="18"/>
                <w:szCs w:val="18"/>
              </w:rPr>
              <w:t xml:space="preserve">    No </w:t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80C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Pr="00E6780C">
              <w:rPr>
                <w:rFonts w:eastAsia="Times New Roman" w:cs="Arial"/>
                <w:sz w:val="18"/>
                <w:szCs w:val="18"/>
              </w:rPr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</w:tr>
      <w:tr w:rsidR="00751D33" w:rsidRPr="00E6780C" w:rsidTr="00E6780C">
        <w:trPr>
          <w:jc w:val="center"/>
        </w:trPr>
        <w:tc>
          <w:tcPr>
            <w:tcW w:w="4112" w:type="dxa"/>
            <w:shd w:val="clear" w:color="auto" w:fill="FFFFFF"/>
          </w:tcPr>
          <w:p w:rsidR="00751D33" w:rsidRPr="00E6780C" w:rsidRDefault="00751D33" w:rsidP="00431625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341" w:type="dxa"/>
            <w:shd w:val="clear" w:color="auto" w:fill="FFFFFF"/>
          </w:tcPr>
          <w:p w:rsidR="00751D33" w:rsidRPr="00E6780C" w:rsidRDefault="00751D33" w:rsidP="00431625">
            <w:pPr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2753" w:type="dxa"/>
            <w:shd w:val="clear" w:color="auto" w:fill="FFFFFF"/>
          </w:tcPr>
          <w:p w:rsidR="00751D33" w:rsidRPr="00E6780C" w:rsidRDefault="00751D33" w:rsidP="00E6780C">
            <w:pPr>
              <w:spacing w:before="60" w:after="60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E6780C">
              <w:rPr>
                <w:rFonts w:eastAsia="Times New Roman" w:cs="Arial"/>
                <w:sz w:val="18"/>
                <w:szCs w:val="18"/>
              </w:rPr>
              <w:t xml:space="preserve">Yes </w:t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80C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Pr="00E6780C">
              <w:rPr>
                <w:rFonts w:eastAsia="Times New Roman" w:cs="Arial"/>
                <w:sz w:val="18"/>
                <w:szCs w:val="18"/>
              </w:rPr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E6780C">
              <w:rPr>
                <w:rFonts w:eastAsia="Times New Roman" w:cs="Arial"/>
                <w:sz w:val="18"/>
                <w:szCs w:val="18"/>
              </w:rPr>
              <w:t xml:space="preserve">    No </w:t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80C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Pr="00E6780C">
              <w:rPr>
                <w:rFonts w:eastAsia="Times New Roman" w:cs="Arial"/>
                <w:sz w:val="18"/>
                <w:szCs w:val="18"/>
              </w:rPr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</w:tr>
      <w:tr w:rsidR="00751D33" w:rsidRPr="00E6780C" w:rsidTr="00E6780C">
        <w:trPr>
          <w:jc w:val="center"/>
        </w:trPr>
        <w:tc>
          <w:tcPr>
            <w:tcW w:w="4112" w:type="dxa"/>
            <w:shd w:val="clear" w:color="auto" w:fill="FFFFFF"/>
          </w:tcPr>
          <w:p w:rsidR="00751D33" w:rsidRPr="00E6780C" w:rsidRDefault="00751D33" w:rsidP="00431625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341" w:type="dxa"/>
            <w:shd w:val="clear" w:color="auto" w:fill="FFFFFF"/>
          </w:tcPr>
          <w:p w:rsidR="00751D33" w:rsidRPr="00E6780C" w:rsidRDefault="00751D33" w:rsidP="00431625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753" w:type="dxa"/>
            <w:shd w:val="clear" w:color="auto" w:fill="FFFFFF"/>
          </w:tcPr>
          <w:p w:rsidR="00751D33" w:rsidRPr="00E6780C" w:rsidRDefault="00751D33" w:rsidP="00E6780C">
            <w:pPr>
              <w:spacing w:before="60" w:after="60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E6780C">
              <w:rPr>
                <w:rFonts w:eastAsia="Times New Roman" w:cs="Arial"/>
                <w:sz w:val="18"/>
                <w:szCs w:val="18"/>
              </w:rPr>
              <w:t xml:space="preserve">Yes </w:t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80C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Pr="00E6780C">
              <w:rPr>
                <w:rFonts w:eastAsia="Times New Roman" w:cs="Arial"/>
                <w:sz w:val="18"/>
                <w:szCs w:val="18"/>
              </w:rPr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E6780C">
              <w:rPr>
                <w:rFonts w:eastAsia="Times New Roman" w:cs="Arial"/>
                <w:sz w:val="18"/>
                <w:szCs w:val="18"/>
              </w:rPr>
              <w:t xml:space="preserve">    No </w:t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80C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Pr="00E6780C">
              <w:rPr>
                <w:rFonts w:eastAsia="Times New Roman" w:cs="Arial"/>
                <w:sz w:val="18"/>
                <w:szCs w:val="18"/>
              </w:rPr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</w:tr>
      <w:tr w:rsidR="00751D33" w:rsidRPr="00E6780C" w:rsidTr="00E6780C">
        <w:trPr>
          <w:jc w:val="center"/>
        </w:trPr>
        <w:tc>
          <w:tcPr>
            <w:tcW w:w="4112" w:type="dxa"/>
            <w:shd w:val="clear" w:color="auto" w:fill="FFFFFF"/>
          </w:tcPr>
          <w:p w:rsidR="00751D33" w:rsidRPr="00E6780C" w:rsidRDefault="00751D33" w:rsidP="00431625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341" w:type="dxa"/>
            <w:shd w:val="clear" w:color="auto" w:fill="FFFFFF"/>
          </w:tcPr>
          <w:p w:rsidR="00751D33" w:rsidRPr="00E6780C" w:rsidRDefault="00751D33" w:rsidP="00431625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753" w:type="dxa"/>
            <w:shd w:val="clear" w:color="auto" w:fill="FFFFFF"/>
          </w:tcPr>
          <w:p w:rsidR="00751D33" w:rsidRPr="00E6780C" w:rsidRDefault="00751D33" w:rsidP="00E6780C">
            <w:pPr>
              <w:spacing w:before="60" w:after="60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E6780C">
              <w:rPr>
                <w:rFonts w:eastAsia="Times New Roman" w:cs="Arial"/>
                <w:sz w:val="18"/>
                <w:szCs w:val="18"/>
              </w:rPr>
              <w:t xml:space="preserve">Yes </w:t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80C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Pr="00E6780C">
              <w:rPr>
                <w:rFonts w:eastAsia="Times New Roman" w:cs="Arial"/>
                <w:sz w:val="18"/>
                <w:szCs w:val="18"/>
              </w:rPr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E6780C">
              <w:rPr>
                <w:rFonts w:eastAsia="Times New Roman" w:cs="Arial"/>
                <w:sz w:val="18"/>
                <w:szCs w:val="18"/>
              </w:rPr>
              <w:t xml:space="preserve">    No </w:t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80C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Pr="00E6780C">
              <w:rPr>
                <w:rFonts w:eastAsia="Times New Roman" w:cs="Arial"/>
                <w:sz w:val="18"/>
                <w:szCs w:val="18"/>
              </w:rPr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</w:tr>
      <w:tr w:rsidR="00751D33" w:rsidRPr="00E6780C" w:rsidTr="00E6780C">
        <w:trPr>
          <w:jc w:val="center"/>
        </w:trPr>
        <w:tc>
          <w:tcPr>
            <w:tcW w:w="4112" w:type="dxa"/>
            <w:shd w:val="clear" w:color="auto" w:fill="FFFFFF"/>
          </w:tcPr>
          <w:p w:rsidR="00751D33" w:rsidRPr="00E6780C" w:rsidRDefault="00751D33" w:rsidP="00431625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341" w:type="dxa"/>
            <w:shd w:val="clear" w:color="auto" w:fill="FFFFFF"/>
          </w:tcPr>
          <w:p w:rsidR="00751D33" w:rsidRPr="00E6780C" w:rsidRDefault="00751D33" w:rsidP="00431625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753" w:type="dxa"/>
            <w:shd w:val="clear" w:color="auto" w:fill="FFFFFF"/>
          </w:tcPr>
          <w:p w:rsidR="00751D33" w:rsidRPr="00E6780C" w:rsidRDefault="00751D33" w:rsidP="00E6780C">
            <w:pPr>
              <w:spacing w:before="60" w:after="60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E6780C">
              <w:rPr>
                <w:rFonts w:eastAsia="Times New Roman" w:cs="Arial"/>
                <w:sz w:val="18"/>
                <w:szCs w:val="18"/>
              </w:rPr>
              <w:t xml:space="preserve">Yes </w:t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80C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Pr="00E6780C">
              <w:rPr>
                <w:rFonts w:eastAsia="Times New Roman" w:cs="Arial"/>
                <w:sz w:val="18"/>
                <w:szCs w:val="18"/>
              </w:rPr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end"/>
            </w:r>
            <w:r w:rsidRPr="00E6780C">
              <w:rPr>
                <w:rFonts w:eastAsia="Times New Roman" w:cs="Arial"/>
                <w:sz w:val="18"/>
                <w:szCs w:val="18"/>
              </w:rPr>
              <w:t xml:space="preserve">    No </w:t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80C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Pr="00E6780C">
              <w:rPr>
                <w:rFonts w:eastAsia="Times New Roman" w:cs="Arial"/>
                <w:sz w:val="18"/>
                <w:szCs w:val="18"/>
              </w:rPr>
            </w:r>
            <w:r w:rsidRPr="00E6780C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</w:tr>
    </w:tbl>
    <w:p w:rsidR="00751D33" w:rsidRDefault="00751D33" w:rsidP="00751D33">
      <w:pPr>
        <w:rPr>
          <w:rFonts w:cs="Arial"/>
          <w:sz w:val="22"/>
          <w:szCs w:val="22"/>
        </w:rPr>
      </w:pPr>
    </w:p>
    <w:p w:rsidR="001C0FE2" w:rsidRDefault="000778A0" w:rsidP="001C0FE2">
      <w:pPr>
        <w:pStyle w:val="MEDbody"/>
        <w:rPr>
          <w:lang w:val="en"/>
        </w:rPr>
      </w:pPr>
      <w:r>
        <w:rPr>
          <w:lang w:val="en"/>
        </w:rPr>
        <w:br w:type="page"/>
      </w:r>
    </w:p>
    <w:tbl>
      <w:tblPr>
        <w:tblW w:w="10206" w:type="dxa"/>
        <w:tblLook w:val="01E0" w:firstRow="1" w:lastRow="1" w:firstColumn="1" w:lastColumn="1" w:noHBand="0" w:noVBand="0"/>
      </w:tblPr>
      <w:tblGrid>
        <w:gridCol w:w="1986"/>
        <w:gridCol w:w="8220"/>
      </w:tblGrid>
      <w:tr w:rsidR="001C0FE2" w:rsidRPr="00E6780C" w:rsidTr="00E6780C">
        <w:tc>
          <w:tcPr>
            <w:tcW w:w="1986" w:type="dxa"/>
            <w:shd w:val="clear" w:color="auto" w:fill="A5A6A5"/>
            <w:tcMar>
              <w:left w:w="0" w:type="dxa"/>
              <w:right w:w="0" w:type="dxa"/>
            </w:tcMar>
          </w:tcPr>
          <w:p w:rsidR="001C0FE2" w:rsidRPr="00E6780C" w:rsidRDefault="001C0FE2" w:rsidP="00431625">
            <w:pPr>
              <w:rPr>
                <w:rFonts w:eastAsia="Times New Roman" w:cs="Arial"/>
                <w:b/>
                <w:sz w:val="22"/>
                <w:szCs w:val="22"/>
              </w:rPr>
            </w:pPr>
          </w:p>
        </w:tc>
        <w:tc>
          <w:tcPr>
            <w:tcW w:w="8220" w:type="dxa"/>
            <w:shd w:val="clear" w:color="auto" w:fill="auto"/>
          </w:tcPr>
          <w:p w:rsidR="001C0FE2" w:rsidRPr="00E6780C" w:rsidRDefault="001C0FE2" w:rsidP="00431625">
            <w:pPr>
              <w:pStyle w:val="MEDH2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E6780C">
              <w:rPr>
                <w:rFonts w:eastAsia="Times New Roman"/>
                <w:color w:val="auto"/>
              </w:rPr>
              <w:t>Summary of evaluation: Stage 1</w:t>
            </w:r>
          </w:p>
        </w:tc>
      </w:tr>
    </w:tbl>
    <w:p w:rsidR="001C0FE2" w:rsidRDefault="001C0FE2" w:rsidP="001C0FE2">
      <w:pPr>
        <w:rPr>
          <w:rFonts w:cs="Arial"/>
          <w:b/>
          <w:sz w:val="16"/>
          <w:szCs w:val="16"/>
        </w:rPr>
      </w:pPr>
    </w:p>
    <w:p w:rsidR="00751D33" w:rsidRPr="000778A0" w:rsidRDefault="00751D33" w:rsidP="000778A0">
      <w:pPr>
        <w:pStyle w:val="MEDH3"/>
      </w:pPr>
      <w:r w:rsidRPr="000778A0">
        <w:t xml:space="preserve">Shortlisted suppliers – qualitative score and price summary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134"/>
        <w:gridCol w:w="992"/>
        <w:gridCol w:w="1143"/>
        <w:gridCol w:w="3524"/>
        <w:gridCol w:w="1285"/>
      </w:tblGrid>
      <w:tr w:rsidR="000F640D" w:rsidRPr="00E6780C" w:rsidTr="00E6780C">
        <w:trPr>
          <w:jc w:val="center"/>
        </w:trPr>
        <w:tc>
          <w:tcPr>
            <w:tcW w:w="2128" w:type="dxa"/>
            <w:tcBorders>
              <w:bottom w:val="single" w:sz="4" w:space="0" w:color="auto"/>
            </w:tcBorders>
            <w:shd w:val="clear" w:color="auto" w:fill="A5A6A5"/>
          </w:tcPr>
          <w:p w:rsidR="00751D33" w:rsidRPr="00E6780C" w:rsidRDefault="00751D33" w:rsidP="00E6780C">
            <w:pPr>
              <w:pStyle w:val="MEDtableheading"/>
              <w:jc w:val="center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Supplier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5A6A5"/>
          </w:tcPr>
          <w:p w:rsidR="00751D33" w:rsidRPr="00E6780C" w:rsidRDefault="00751D33" w:rsidP="00E6780C">
            <w:pPr>
              <w:pStyle w:val="MEDtableheading"/>
              <w:jc w:val="center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Price</w:t>
            </w:r>
          </w:p>
          <w:p w:rsidR="00751D33" w:rsidRPr="00E6780C" w:rsidRDefault="00751D33" w:rsidP="00E6780C">
            <w:pPr>
              <w:pStyle w:val="MEDtableheading"/>
              <w:jc w:val="center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ranking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5A6A5"/>
          </w:tcPr>
          <w:p w:rsidR="00751D33" w:rsidRPr="00E6780C" w:rsidRDefault="00751D33" w:rsidP="00E6780C">
            <w:pPr>
              <w:pStyle w:val="MEDtableheading"/>
              <w:jc w:val="center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Price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5A6A5"/>
          </w:tcPr>
          <w:p w:rsidR="00751D33" w:rsidRPr="00E6780C" w:rsidRDefault="00751D33" w:rsidP="00E6780C">
            <w:pPr>
              <w:pStyle w:val="MEDtableheading"/>
              <w:jc w:val="center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 xml:space="preserve">Qualitative </w:t>
            </w:r>
          </w:p>
          <w:p w:rsidR="00751D33" w:rsidRPr="00E6780C" w:rsidRDefault="00751D33" w:rsidP="00E6780C">
            <w:pPr>
              <w:pStyle w:val="MEDtableheading"/>
              <w:jc w:val="center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ranking</w:t>
            </w:r>
          </w:p>
        </w:tc>
        <w:tc>
          <w:tcPr>
            <w:tcW w:w="3524" w:type="dxa"/>
            <w:tcBorders>
              <w:bottom w:val="single" w:sz="4" w:space="0" w:color="auto"/>
            </w:tcBorders>
            <w:shd w:val="clear" w:color="auto" w:fill="A5A6A5"/>
          </w:tcPr>
          <w:p w:rsidR="00751D33" w:rsidRPr="00E6780C" w:rsidRDefault="00751D33" w:rsidP="00E6780C">
            <w:pPr>
              <w:pStyle w:val="MEDtableheading"/>
              <w:jc w:val="center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Commentary (summary)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5A6A5"/>
          </w:tcPr>
          <w:p w:rsidR="00751D33" w:rsidRPr="00E6780C" w:rsidRDefault="00751D33" w:rsidP="00E6780C">
            <w:pPr>
              <w:pStyle w:val="MEDtableheading"/>
              <w:jc w:val="center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Overall</w:t>
            </w:r>
          </w:p>
          <w:p w:rsidR="00751D33" w:rsidRPr="00E6780C" w:rsidRDefault="00751D33" w:rsidP="00E6780C">
            <w:pPr>
              <w:pStyle w:val="MEDtableheading"/>
              <w:jc w:val="center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ranking</w:t>
            </w:r>
          </w:p>
        </w:tc>
      </w:tr>
      <w:tr w:rsidR="00751D33" w:rsidRPr="00E6780C" w:rsidTr="00E6780C">
        <w:trPr>
          <w:jc w:val="center"/>
        </w:trPr>
        <w:tc>
          <w:tcPr>
            <w:tcW w:w="2128" w:type="dxa"/>
            <w:shd w:val="clear" w:color="auto" w:fill="FFFFFF"/>
          </w:tcPr>
          <w:p w:rsidR="00751D33" w:rsidRPr="00E6780C" w:rsidRDefault="00751D33" w:rsidP="0043162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51D33" w:rsidRPr="00E6780C" w:rsidRDefault="00751D33" w:rsidP="00E6780C">
            <w:pPr>
              <w:pStyle w:val="MEDbullet"/>
              <w:numPr>
                <w:ilvl w:val="0"/>
                <w:numId w:val="6"/>
              </w:numPr>
              <w:tabs>
                <w:tab w:val="clear" w:pos="1800"/>
                <w:tab w:val="num" w:pos="463"/>
              </w:tabs>
              <w:spacing w:before="60" w:after="60"/>
              <w:ind w:left="463" w:hanging="28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751D33" w:rsidRPr="00E6780C" w:rsidRDefault="00751D33" w:rsidP="00E6780C">
            <w:pPr>
              <w:pStyle w:val="MEDbullet"/>
              <w:numPr>
                <w:ilvl w:val="0"/>
                <w:numId w:val="6"/>
              </w:numPr>
              <w:tabs>
                <w:tab w:val="clear" w:pos="1800"/>
                <w:tab w:val="num" w:pos="463"/>
              </w:tabs>
              <w:spacing w:before="60" w:after="60"/>
              <w:ind w:left="463" w:hanging="28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/>
          </w:tcPr>
          <w:p w:rsidR="00751D33" w:rsidRPr="00E6780C" w:rsidRDefault="00751D33" w:rsidP="00E6780C">
            <w:pPr>
              <w:pStyle w:val="MEDbullet"/>
              <w:numPr>
                <w:ilvl w:val="0"/>
                <w:numId w:val="6"/>
              </w:numPr>
              <w:tabs>
                <w:tab w:val="clear" w:pos="1800"/>
                <w:tab w:val="num" w:pos="463"/>
              </w:tabs>
              <w:spacing w:before="60" w:after="60"/>
              <w:ind w:left="463" w:hanging="28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FFFFFF"/>
          </w:tcPr>
          <w:p w:rsidR="00751D33" w:rsidRPr="00E6780C" w:rsidRDefault="00751D33" w:rsidP="00E6780C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FFFFFF"/>
          </w:tcPr>
          <w:p w:rsidR="00751D33" w:rsidRPr="00E6780C" w:rsidRDefault="00751D33" w:rsidP="00E6780C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751D33" w:rsidRPr="00E6780C" w:rsidTr="00E6780C">
        <w:trPr>
          <w:jc w:val="center"/>
        </w:trPr>
        <w:tc>
          <w:tcPr>
            <w:tcW w:w="2128" w:type="dxa"/>
            <w:shd w:val="clear" w:color="auto" w:fill="FFFFFF"/>
          </w:tcPr>
          <w:p w:rsidR="00751D33" w:rsidRPr="00E6780C" w:rsidRDefault="00751D33" w:rsidP="00431625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51D33" w:rsidRPr="00E6780C" w:rsidRDefault="00751D33" w:rsidP="00E6780C">
            <w:pPr>
              <w:pStyle w:val="MEDbullet"/>
              <w:numPr>
                <w:ilvl w:val="0"/>
                <w:numId w:val="6"/>
              </w:numPr>
              <w:tabs>
                <w:tab w:val="clear" w:pos="1800"/>
                <w:tab w:val="num" w:pos="463"/>
              </w:tabs>
              <w:spacing w:before="60" w:after="60"/>
              <w:ind w:left="463" w:hanging="28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751D33" w:rsidRPr="00E6780C" w:rsidRDefault="00751D33" w:rsidP="00E6780C">
            <w:pPr>
              <w:pStyle w:val="MEDbullet"/>
              <w:numPr>
                <w:ilvl w:val="0"/>
                <w:numId w:val="6"/>
              </w:numPr>
              <w:tabs>
                <w:tab w:val="clear" w:pos="1800"/>
                <w:tab w:val="num" w:pos="463"/>
              </w:tabs>
              <w:spacing w:before="60" w:after="60"/>
              <w:ind w:left="463" w:hanging="28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/>
          </w:tcPr>
          <w:p w:rsidR="00751D33" w:rsidRPr="00E6780C" w:rsidRDefault="00751D33" w:rsidP="00E6780C">
            <w:pPr>
              <w:pStyle w:val="MEDbullet"/>
              <w:numPr>
                <w:ilvl w:val="0"/>
                <w:numId w:val="6"/>
              </w:numPr>
              <w:tabs>
                <w:tab w:val="clear" w:pos="1800"/>
                <w:tab w:val="num" w:pos="463"/>
              </w:tabs>
              <w:spacing w:before="60" w:after="60"/>
              <w:ind w:left="463" w:hanging="28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FFFFFF"/>
          </w:tcPr>
          <w:p w:rsidR="00751D33" w:rsidRPr="00E6780C" w:rsidRDefault="00751D33" w:rsidP="00E6780C">
            <w:pPr>
              <w:spacing w:before="60" w:after="60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FFFFFF"/>
          </w:tcPr>
          <w:p w:rsidR="00751D33" w:rsidRPr="00E6780C" w:rsidRDefault="00751D33" w:rsidP="00E6780C">
            <w:pPr>
              <w:spacing w:before="60" w:after="60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751D33" w:rsidRPr="00E6780C" w:rsidTr="00E6780C">
        <w:trPr>
          <w:jc w:val="center"/>
        </w:trPr>
        <w:tc>
          <w:tcPr>
            <w:tcW w:w="2128" w:type="dxa"/>
            <w:shd w:val="clear" w:color="auto" w:fill="FFFFFF"/>
          </w:tcPr>
          <w:p w:rsidR="00751D33" w:rsidRPr="00E6780C" w:rsidRDefault="00751D33" w:rsidP="0043162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51D33" w:rsidRPr="00E6780C" w:rsidRDefault="00751D33" w:rsidP="00E6780C">
            <w:pPr>
              <w:pStyle w:val="MEDbullet"/>
              <w:numPr>
                <w:ilvl w:val="0"/>
                <w:numId w:val="6"/>
              </w:numPr>
              <w:tabs>
                <w:tab w:val="clear" w:pos="1800"/>
                <w:tab w:val="num" w:pos="463"/>
              </w:tabs>
              <w:spacing w:before="60" w:after="60"/>
              <w:ind w:left="463" w:hanging="28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751D33" w:rsidRPr="00E6780C" w:rsidRDefault="00751D33" w:rsidP="00E6780C">
            <w:pPr>
              <w:pStyle w:val="MEDbullet"/>
              <w:numPr>
                <w:ilvl w:val="0"/>
                <w:numId w:val="6"/>
              </w:numPr>
              <w:tabs>
                <w:tab w:val="clear" w:pos="1800"/>
                <w:tab w:val="num" w:pos="463"/>
              </w:tabs>
              <w:spacing w:before="60" w:after="60"/>
              <w:ind w:left="463" w:hanging="28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/>
          </w:tcPr>
          <w:p w:rsidR="00751D33" w:rsidRPr="00E6780C" w:rsidRDefault="00751D33" w:rsidP="00E6780C">
            <w:pPr>
              <w:pStyle w:val="MEDbullet"/>
              <w:numPr>
                <w:ilvl w:val="0"/>
                <w:numId w:val="6"/>
              </w:numPr>
              <w:tabs>
                <w:tab w:val="clear" w:pos="1800"/>
                <w:tab w:val="num" w:pos="463"/>
              </w:tabs>
              <w:spacing w:before="60" w:after="60"/>
              <w:ind w:left="463" w:hanging="28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FFFFFF"/>
          </w:tcPr>
          <w:p w:rsidR="00751D33" w:rsidRPr="00E6780C" w:rsidRDefault="00751D33" w:rsidP="00E6780C">
            <w:pPr>
              <w:spacing w:before="60" w:after="60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FFFFFF"/>
          </w:tcPr>
          <w:p w:rsidR="00751D33" w:rsidRPr="00E6780C" w:rsidRDefault="00751D33" w:rsidP="00E6780C">
            <w:pPr>
              <w:spacing w:before="60" w:after="60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751D33" w:rsidRPr="00E6780C" w:rsidTr="00E6780C">
        <w:trPr>
          <w:jc w:val="center"/>
        </w:trPr>
        <w:tc>
          <w:tcPr>
            <w:tcW w:w="2128" w:type="dxa"/>
            <w:shd w:val="clear" w:color="auto" w:fill="FFFFFF"/>
          </w:tcPr>
          <w:p w:rsidR="00751D33" w:rsidRPr="00E6780C" w:rsidRDefault="00751D33" w:rsidP="0043162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51D33" w:rsidRPr="00E6780C" w:rsidRDefault="00751D33" w:rsidP="00E6780C">
            <w:pPr>
              <w:pStyle w:val="MEDbullet"/>
              <w:numPr>
                <w:ilvl w:val="0"/>
                <w:numId w:val="6"/>
              </w:numPr>
              <w:tabs>
                <w:tab w:val="clear" w:pos="1800"/>
                <w:tab w:val="num" w:pos="463"/>
              </w:tabs>
              <w:spacing w:before="60" w:after="60"/>
              <w:ind w:left="463" w:hanging="28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751D33" w:rsidRPr="00E6780C" w:rsidRDefault="00751D33" w:rsidP="00E6780C">
            <w:pPr>
              <w:pStyle w:val="MEDbullet"/>
              <w:numPr>
                <w:ilvl w:val="0"/>
                <w:numId w:val="6"/>
              </w:numPr>
              <w:tabs>
                <w:tab w:val="clear" w:pos="1800"/>
                <w:tab w:val="num" w:pos="463"/>
              </w:tabs>
              <w:spacing w:before="60" w:after="60"/>
              <w:ind w:left="463" w:hanging="28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/>
          </w:tcPr>
          <w:p w:rsidR="00751D33" w:rsidRPr="00E6780C" w:rsidRDefault="00751D33" w:rsidP="00E6780C">
            <w:pPr>
              <w:pStyle w:val="MEDbullet"/>
              <w:numPr>
                <w:ilvl w:val="0"/>
                <w:numId w:val="6"/>
              </w:numPr>
              <w:tabs>
                <w:tab w:val="clear" w:pos="1800"/>
                <w:tab w:val="num" w:pos="463"/>
              </w:tabs>
              <w:spacing w:before="60" w:after="60"/>
              <w:ind w:left="463" w:hanging="28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FFFFFF"/>
          </w:tcPr>
          <w:p w:rsidR="00751D33" w:rsidRPr="00E6780C" w:rsidRDefault="00751D33" w:rsidP="00E6780C">
            <w:pPr>
              <w:spacing w:before="60" w:after="60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FFFFFF"/>
          </w:tcPr>
          <w:p w:rsidR="00751D33" w:rsidRPr="00E6780C" w:rsidRDefault="00751D33" w:rsidP="00E6780C">
            <w:pPr>
              <w:spacing w:before="60" w:after="60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</w:tbl>
    <w:p w:rsidR="00751D33" w:rsidRDefault="00751D33" w:rsidP="000778A0">
      <w:pPr>
        <w:pStyle w:val="MEDbody"/>
        <w:rPr>
          <w:lang w:val="en"/>
        </w:rPr>
      </w:pPr>
      <w:r>
        <w:rPr>
          <w:lang w:val="en"/>
        </w:rPr>
        <w:t>Refer to A</w:t>
      </w:r>
      <w:r w:rsidRPr="00CD7A4A">
        <w:rPr>
          <w:lang w:val="en"/>
        </w:rPr>
        <w:t xml:space="preserve">ppendix for </w:t>
      </w:r>
      <w:r>
        <w:rPr>
          <w:lang w:val="en"/>
        </w:rPr>
        <w:t xml:space="preserve">details of </w:t>
      </w:r>
      <w:r w:rsidRPr="00B70521">
        <w:rPr>
          <w:lang w:val="en"/>
        </w:rPr>
        <w:t>evaluation</w:t>
      </w:r>
      <w:r>
        <w:rPr>
          <w:lang w:val="en"/>
        </w:rPr>
        <w:t>, including full panel commentary</w:t>
      </w:r>
    </w:p>
    <w:p w:rsidR="00751D33" w:rsidRPr="00B70521" w:rsidRDefault="00751D33" w:rsidP="00751D33">
      <w:pPr>
        <w:rPr>
          <w:rFonts w:cs="Arial"/>
          <w:bCs/>
          <w:sz w:val="22"/>
          <w:szCs w:val="36"/>
          <w:lang w:val="en"/>
        </w:rPr>
      </w:pPr>
      <w:r>
        <w:pict>
          <v:rect id="_x0000_i1026" style="width:135.45pt;height:1.1pt" o:hrstd="t" o:hrnoshade="t" o:hr="t" fillcolor="#f60" stroked="f"/>
        </w:pict>
      </w:r>
    </w:p>
    <w:p w:rsidR="00751D33" w:rsidRPr="000778A0" w:rsidRDefault="00751D33" w:rsidP="000778A0">
      <w:pPr>
        <w:pStyle w:val="MEDH3"/>
      </w:pPr>
      <w:r w:rsidRPr="000778A0">
        <w:t>Suppliers excluded from shortlist</w:t>
      </w:r>
      <w:r w:rsidR="000778A0"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046"/>
      </w:tblGrid>
      <w:tr w:rsidR="00751D33" w:rsidRPr="00E6780C" w:rsidTr="00E6780C">
        <w:trPr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5A6A5"/>
          </w:tcPr>
          <w:p w:rsidR="00751D33" w:rsidRPr="00E6780C" w:rsidRDefault="00751D33" w:rsidP="00E6780C">
            <w:pPr>
              <w:pStyle w:val="MEDtableheading"/>
              <w:jc w:val="center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Supplier</w:t>
            </w:r>
          </w:p>
        </w:tc>
        <w:tc>
          <w:tcPr>
            <w:tcW w:w="8046" w:type="dxa"/>
            <w:tcBorders>
              <w:bottom w:val="single" w:sz="4" w:space="0" w:color="auto"/>
            </w:tcBorders>
            <w:shd w:val="clear" w:color="auto" w:fill="A5A6A5"/>
          </w:tcPr>
          <w:p w:rsidR="00751D33" w:rsidRPr="00E6780C" w:rsidRDefault="00751D33" w:rsidP="00E6780C">
            <w:pPr>
              <w:pStyle w:val="MEDtableheading"/>
              <w:jc w:val="center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 xml:space="preserve">Reasons for exclusion </w:t>
            </w:r>
          </w:p>
        </w:tc>
      </w:tr>
      <w:tr w:rsidR="00751D33" w:rsidRPr="00E6780C" w:rsidTr="00E6780C">
        <w:trPr>
          <w:jc w:val="center"/>
        </w:trPr>
        <w:tc>
          <w:tcPr>
            <w:tcW w:w="2160" w:type="dxa"/>
            <w:shd w:val="clear" w:color="auto" w:fill="FFFFFF"/>
          </w:tcPr>
          <w:p w:rsidR="00751D33" w:rsidRPr="00E6780C" w:rsidRDefault="00751D33" w:rsidP="0043162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8046" w:type="dxa"/>
            <w:shd w:val="clear" w:color="auto" w:fill="FFFFFF"/>
          </w:tcPr>
          <w:p w:rsidR="00751D33" w:rsidRPr="00E6780C" w:rsidRDefault="00751D33" w:rsidP="00E6780C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751D33" w:rsidRPr="00E6780C" w:rsidTr="00E6780C">
        <w:trPr>
          <w:jc w:val="center"/>
        </w:trPr>
        <w:tc>
          <w:tcPr>
            <w:tcW w:w="2160" w:type="dxa"/>
            <w:shd w:val="clear" w:color="auto" w:fill="FFFFFF"/>
          </w:tcPr>
          <w:p w:rsidR="00751D33" w:rsidRPr="00E6780C" w:rsidRDefault="00751D33" w:rsidP="00431625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8046" w:type="dxa"/>
            <w:shd w:val="clear" w:color="auto" w:fill="FFFFFF"/>
          </w:tcPr>
          <w:p w:rsidR="00751D33" w:rsidRPr="00E6780C" w:rsidRDefault="00751D33" w:rsidP="00E6780C">
            <w:pPr>
              <w:spacing w:before="60" w:after="60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751D33" w:rsidRPr="00E6780C" w:rsidTr="00E6780C">
        <w:trPr>
          <w:jc w:val="center"/>
        </w:trPr>
        <w:tc>
          <w:tcPr>
            <w:tcW w:w="2160" w:type="dxa"/>
            <w:shd w:val="clear" w:color="auto" w:fill="FFFFFF"/>
          </w:tcPr>
          <w:p w:rsidR="00751D33" w:rsidRPr="00E6780C" w:rsidRDefault="00751D33" w:rsidP="0043162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8046" w:type="dxa"/>
            <w:shd w:val="clear" w:color="auto" w:fill="FFFFFF"/>
          </w:tcPr>
          <w:p w:rsidR="00751D33" w:rsidRPr="00E6780C" w:rsidRDefault="00751D33" w:rsidP="00E6780C">
            <w:pPr>
              <w:spacing w:before="60" w:after="60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751D33" w:rsidRPr="00E6780C" w:rsidTr="00E6780C">
        <w:trPr>
          <w:jc w:val="center"/>
        </w:trPr>
        <w:tc>
          <w:tcPr>
            <w:tcW w:w="2160" w:type="dxa"/>
            <w:shd w:val="clear" w:color="auto" w:fill="FFFFFF"/>
          </w:tcPr>
          <w:p w:rsidR="00751D33" w:rsidRPr="00E6780C" w:rsidRDefault="00751D33" w:rsidP="0043162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8046" w:type="dxa"/>
            <w:shd w:val="clear" w:color="auto" w:fill="FFFFFF"/>
          </w:tcPr>
          <w:p w:rsidR="00751D33" w:rsidRPr="00E6780C" w:rsidRDefault="00751D33" w:rsidP="00E6780C">
            <w:pPr>
              <w:spacing w:before="60" w:after="60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</w:tbl>
    <w:p w:rsidR="00751D33" w:rsidRDefault="00751D33" w:rsidP="00751D33">
      <w:pPr>
        <w:rPr>
          <w:b/>
          <w:bCs/>
          <w:i/>
          <w:sz w:val="22"/>
          <w:szCs w:val="36"/>
          <w:lang w:val="en"/>
        </w:rPr>
      </w:pPr>
    </w:p>
    <w:p w:rsidR="001C0FE2" w:rsidRDefault="001C0FE2" w:rsidP="001C0FE2">
      <w:pPr>
        <w:rPr>
          <w:lang w:val="en"/>
        </w:rPr>
      </w:pPr>
      <w:r>
        <w:rPr>
          <w:lang w:val="en"/>
        </w:rPr>
        <w:br w:type="page"/>
      </w:r>
    </w:p>
    <w:tbl>
      <w:tblPr>
        <w:tblW w:w="10206" w:type="dxa"/>
        <w:tblLook w:val="01E0" w:firstRow="1" w:lastRow="1" w:firstColumn="1" w:lastColumn="1" w:noHBand="0" w:noVBand="0"/>
      </w:tblPr>
      <w:tblGrid>
        <w:gridCol w:w="1986"/>
        <w:gridCol w:w="8220"/>
      </w:tblGrid>
      <w:tr w:rsidR="001C0FE2" w:rsidRPr="00E6780C" w:rsidTr="00E6780C">
        <w:tc>
          <w:tcPr>
            <w:tcW w:w="1986" w:type="dxa"/>
            <w:shd w:val="clear" w:color="auto" w:fill="A5A6A5"/>
            <w:tcMar>
              <w:left w:w="0" w:type="dxa"/>
              <w:right w:w="0" w:type="dxa"/>
            </w:tcMar>
          </w:tcPr>
          <w:p w:rsidR="001C0FE2" w:rsidRPr="00E6780C" w:rsidRDefault="001C0FE2" w:rsidP="00431625">
            <w:pPr>
              <w:rPr>
                <w:rFonts w:eastAsia="Times New Roman" w:cs="Arial"/>
                <w:b/>
                <w:sz w:val="22"/>
                <w:szCs w:val="22"/>
              </w:rPr>
            </w:pPr>
          </w:p>
        </w:tc>
        <w:tc>
          <w:tcPr>
            <w:tcW w:w="8220" w:type="dxa"/>
            <w:shd w:val="clear" w:color="auto" w:fill="auto"/>
          </w:tcPr>
          <w:p w:rsidR="001C0FE2" w:rsidRPr="00E6780C" w:rsidRDefault="001C0FE2" w:rsidP="00431625">
            <w:pPr>
              <w:pStyle w:val="MEDH2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E6780C">
              <w:rPr>
                <w:rFonts w:eastAsia="Times New Roman"/>
                <w:color w:val="auto"/>
              </w:rPr>
              <w:t>Summary of evaluation: Stage 2 – following due diligence</w:t>
            </w:r>
          </w:p>
        </w:tc>
      </w:tr>
    </w:tbl>
    <w:p w:rsidR="001C0FE2" w:rsidRDefault="001C0FE2" w:rsidP="001C0FE2">
      <w:pPr>
        <w:rPr>
          <w:rFonts w:cs="Arial"/>
          <w:b/>
          <w:sz w:val="16"/>
          <w:szCs w:val="16"/>
        </w:rPr>
      </w:pPr>
    </w:p>
    <w:p w:rsidR="001C0FE2" w:rsidRDefault="001C0FE2" w:rsidP="001C0FE2">
      <w:pPr>
        <w:rPr>
          <w:rFonts w:cs="Arial"/>
          <w:b/>
          <w:sz w:val="16"/>
          <w:szCs w:val="16"/>
        </w:rPr>
      </w:pPr>
    </w:p>
    <w:p w:rsidR="000F640D" w:rsidRDefault="000F640D" w:rsidP="001C0FE2">
      <w:pPr>
        <w:rPr>
          <w:rFonts w:cs="Arial"/>
          <w:b/>
          <w:sz w:val="16"/>
          <w:szCs w:val="16"/>
        </w:rPr>
      </w:pPr>
    </w:p>
    <w:p w:rsidR="000F640D" w:rsidRDefault="000F640D" w:rsidP="001C0FE2">
      <w:pPr>
        <w:rPr>
          <w:rFonts w:cs="Arial"/>
          <w:b/>
          <w:sz w:val="16"/>
          <w:szCs w:val="16"/>
        </w:rPr>
      </w:pPr>
    </w:p>
    <w:p w:rsidR="000F640D" w:rsidRDefault="000F640D" w:rsidP="001C0FE2">
      <w:pPr>
        <w:rPr>
          <w:rFonts w:cs="Arial"/>
          <w:b/>
          <w:sz w:val="16"/>
          <w:szCs w:val="16"/>
        </w:rPr>
      </w:pPr>
    </w:p>
    <w:p w:rsidR="000F640D" w:rsidRDefault="000F640D" w:rsidP="001C0FE2">
      <w:pPr>
        <w:rPr>
          <w:rFonts w:cs="Arial"/>
          <w:b/>
          <w:sz w:val="16"/>
          <w:szCs w:val="16"/>
        </w:rPr>
      </w:pPr>
    </w:p>
    <w:p w:rsidR="000F640D" w:rsidRDefault="000F640D" w:rsidP="001C0FE2">
      <w:pPr>
        <w:rPr>
          <w:rFonts w:cs="Arial"/>
          <w:b/>
          <w:sz w:val="16"/>
          <w:szCs w:val="16"/>
        </w:rPr>
      </w:pPr>
    </w:p>
    <w:p w:rsidR="000F640D" w:rsidRDefault="000F640D" w:rsidP="001C0FE2">
      <w:pPr>
        <w:rPr>
          <w:rFonts w:cs="Arial"/>
          <w:b/>
          <w:sz w:val="16"/>
          <w:szCs w:val="16"/>
        </w:rPr>
      </w:pPr>
    </w:p>
    <w:p w:rsidR="000F640D" w:rsidRDefault="000F640D" w:rsidP="001C0FE2">
      <w:pPr>
        <w:rPr>
          <w:rFonts w:cs="Arial"/>
          <w:b/>
          <w:sz w:val="16"/>
          <w:szCs w:val="16"/>
        </w:rPr>
      </w:pPr>
    </w:p>
    <w:p w:rsidR="000F640D" w:rsidRDefault="000F640D" w:rsidP="001C0FE2">
      <w:pPr>
        <w:rPr>
          <w:rFonts w:cs="Arial"/>
          <w:b/>
          <w:sz w:val="16"/>
          <w:szCs w:val="16"/>
        </w:rPr>
      </w:pPr>
    </w:p>
    <w:p w:rsidR="000F640D" w:rsidRDefault="000F640D" w:rsidP="001C0FE2">
      <w:pPr>
        <w:rPr>
          <w:rFonts w:cs="Arial"/>
          <w:b/>
          <w:sz w:val="16"/>
          <w:szCs w:val="16"/>
        </w:rPr>
      </w:pPr>
    </w:p>
    <w:p w:rsidR="000F640D" w:rsidRDefault="000F640D" w:rsidP="001C0FE2">
      <w:pPr>
        <w:rPr>
          <w:rFonts w:cs="Arial"/>
          <w:b/>
          <w:sz w:val="16"/>
          <w:szCs w:val="16"/>
        </w:rPr>
      </w:pPr>
    </w:p>
    <w:p w:rsidR="000F640D" w:rsidRDefault="000F640D" w:rsidP="001C0FE2">
      <w:pPr>
        <w:rPr>
          <w:rFonts w:cs="Arial"/>
          <w:b/>
          <w:sz w:val="16"/>
          <w:szCs w:val="16"/>
        </w:rPr>
      </w:pPr>
    </w:p>
    <w:p w:rsidR="000F640D" w:rsidRDefault="000F640D" w:rsidP="001C0FE2">
      <w:pPr>
        <w:rPr>
          <w:rFonts w:cs="Arial"/>
          <w:b/>
          <w:sz w:val="16"/>
          <w:szCs w:val="16"/>
        </w:rPr>
      </w:pPr>
    </w:p>
    <w:p w:rsidR="000F640D" w:rsidRDefault="000F640D" w:rsidP="001C0FE2">
      <w:pPr>
        <w:rPr>
          <w:rFonts w:cs="Arial"/>
          <w:b/>
          <w:sz w:val="16"/>
          <w:szCs w:val="16"/>
        </w:rPr>
      </w:pPr>
    </w:p>
    <w:p w:rsidR="001C0FE2" w:rsidRDefault="001C0FE2" w:rsidP="001C0FE2">
      <w:pPr>
        <w:rPr>
          <w:rFonts w:cs="Arial"/>
          <w:b/>
          <w:sz w:val="16"/>
          <w:szCs w:val="16"/>
        </w:rPr>
      </w:pPr>
    </w:p>
    <w:p w:rsidR="001C0FE2" w:rsidRDefault="000F640D" w:rsidP="001C0FE2">
      <w:pPr>
        <w:pStyle w:val="MEDbody"/>
        <w:rPr>
          <w:lang w:val="en"/>
        </w:rPr>
      </w:pPr>
      <w:r>
        <w:rPr>
          <w:lang w:val="en"/>
        </w:rPr>
        <w:br w:type="page"/>
      </w:r>
    </w:p>
    <w:tbl>
      <w:tblPr>
        <w:tblW w:w="10206" w:type="dxa"/>
        <w:tblLook w:val="01E0" w:firstRow="1" w:lastRow="1" w:firstColumn="1" w:lastColumn="1" w:noHBand="0" w:noVBand="0"/>
      </w:tblPr>
      <w:tblGrid>
        <w:gridCol w:w="1986"/>
        <w:gridCol w:w="8220"/>
      </w:tblGrid>
      <w:tr w:rsidR="001C0FE2" w:rsidRPr="00E6780C" w:rsidTr="00E6780C">
        <w:tc>
          <w:tcPr>
            <w:tcW w:w="1986" w:type="dxa"/>
            <w:shd w:val="clear" w:color="auto" w:fill="A5A6A5"/>
            <w:tcMar>
              <w:left w:w="0" w:type="dxa"/>
              <w:right w:w="0" w:type="dxa"/>
            </w:tcMar>
          </w:tcPr>
          <w:p w:rsidR="001C0FE2" w:rsidRPr="00E6780C" w:rsidRDefault="001C0FE2" w:rsidP="00431625">
            <w:pPr>
              <w:rPr>
                <w:rFonts w:eastAsia="Times New Roman" w:cs="Arial"/>
                <w:b/>
                <w:sz w:val="22"/>
                <w:szCs w:val="22"/>
              </w:rPr>
            </w:pPr>
          </w:p>
        </w:tc>
        <w:tc>
          <w:tcPr>
            <w:tcW w:w="8220" w:type="dxa"/>
            <w:shd w:val="clear" w:color="auto" w:fill="auto"/>
          </w:tcPr>
          <w:p w:rsidR="001C0FE2" w:rsidRPr="00E6780C" w:rsidRDefault="001C0FE2" w:rsidP="00431625">
            <w:pPr>
              <w:pStyle w:val="MEDH2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E6780C">
              <w:rPr>
                <w:rFonts w:eastAsia="Times New Roman"/>
                <w:color w:val="auto"/>
              </w:rPr>
              <w:t>Recommendation</w:t>
            </w:r>
          </w:p>
        </w:tc>
      </w:tr>
    </w:tbl>
    <w:p w:rsidR="00751D33" w:rsidRDefault="001C0FE2" w:rsidP="001C0FE2">
      <w:pPr>
        <w:pStyle w:val="MEDbody"/>
        <w:rPr>
          <w:bCs/>
          <w:sz w:val="22"/>
          <w:szCs w:val="36"/>
          <w:lang w:val="en"/>
        </w:rPr>
      </w:pPr>
      <w:r w:rsidRPr="001C0FE2">
        <w:rPr>
          <w:bCs/>
          <w:i/>
          <w:sz w:val="22"/>
          <w:szCs w:val="36"/>
          <w:lang w:val="en"/>
        </w:rPr>
        <w:t xml:space="preserve"> [</w:t>
      </w:r>
      <w:r w:rsidR="00751D33" w:rsidRPr="001C0FE2">
        <w:rPr>
          <w:bCs/>
          <w:i/>
          <w:sz w:val="22"/>
          <w:szCs w:val="36"/>
          <w:lang w:val="en"/>
        </w:rPr>
        <w:t>Supplier</w:t>
      </w:r>
      <w:r w:rsidRPr="001C0FE2">
        <w:rPr>
          <w:bCs/>
          <w:i/>
          <w:sz w:val="22"/>
          <w:szCs w:val="36"/>
          <w:lang w:val="en"/>
        </w:rPr>
        <w:t xml:space="preserve"> name(</w:t>
      </w:r>
      <w:r w:rsidR="00751D33" w:rsidRPr="001C0FE2">
        <w:rPr>
          <w:bCs/>
          <w:i/>
          <w:sz w:val="22"/>
          <w:szCs w:val="36"/>
          <w:lang w:val="en"/>
        </w:rPr>
        <w:t>s</w:t>
      </w:r>
      <w:r w:rsidRPr="001C0FE2">
        <w:rPr>
          <w:bCs/>
          <w:i/>
          <w:sz w:val="22"/>
          <w:szCs w:val="36"/>
          <w:lang w:val="en"/>
        </w:rPr>
        <w:t>)]  [</w:t>
      </w:r>
      <w:r w:rsidR="00751D33" w:rsidRPr="001C0FE2">
        <w:rPr>
          <w:bCs/>
          <w:i/>
          <w:sz w:val="22"/>
          <w:szCs w:val="36"/>
          <w:lang w:val="en"/>
        </w:rPr>
        <w:t>is/are</w:t>
      </w:r>
      <w:r w:rsidRPr="001C0FE2">
        <w:rPr>
          <w:bCs/>
          <w:i/>
          <w:sz w:val="22"/>
          <w:szCs w:val="36"/>
          <w:lang w:val="en"/>
        </w:rPr>
        <w:t>]</w:t>
      </w:r>
      <w:r w:rsidR="00751D33" w:rsidRPr="00B70521">
        <w:rPr>
          <w:bCs/>
          <w:sz w:val="22"/>
          <w:szCs w:val="36"/>
          <w:lang w:val="en"/>
        </w:rPr>
        <w:t xml:space="preserve"> the </w:t>
      </w:r>
      <w:r w:rsidR="00751D33">
        <w:rPr>
          <w:bCs/>
          <w:sz w:val="22"/>
          <w:szCs w:val="36"/>
          <w:lang w:val="en"/>
        </w:rPr>
        <w:t>e</w:t>
      </w:r>
      <w:r w:rsidR="00751D33" w:rsidRPr="00B70521">
        <w:rPr>
          <w:bCs/>
          <w:sz w:val="22"/>
          <w:szCs w:val="36"/>
          <w:lang w:val="en"/>
        </w:rPr>
        <w:t xml:space="preserve">valuation </w:t>
      </w:r>
      <w:r w:rsidR="00751D33">
        <w:rPr>
          <w:bCs/>
          <w:sz w:val="22"/>
          <w:szCs w:val="36"/>
          <w:lang w:val="en"/>
        </w:rPr>
        <w:t>p</w:t>
      </w:r>
      <w:r w:rsidR="00751D33" w:rsidRPr="00B70521">
        <w:rPr>
          <w:bCs/>
          <w:sz w:val="22"/>
          <w:szCs w:val="36"/>
          <w:lang w:val="en"/>
        </w:rPr>
        <w:t xml:space="preserve">anel’s recommended/preferred </w:t>
      </w:r>
      <w:r w:rsidR="00751D33">
        <w:rPr>
          <w:bCs/>
          <w:sz w:val="22"/>
          <w:szCs w:val="36"/>
          <w:lang w:val="en"/>
        </w:rPr>
        <w:t>supplier/s for this contract.</w:t>
      </w:r>
    </w:p>
    <w:p w:rsidR="00751D33" w:rsidRDefault="00751D33" w:rsidP="001C0FE2">
      <w:pPr>
        <w:pStyle w:val="MEDbody"/>
        <w:rPr>
          <w:bCs/>
          <w:sz w:val="22"/>
          <w:szCs w:val="36"/>
          <w:lang w:val="en"/>
        </w:rPr>
      </w:pPr>
    </w:p>
    <w:p w:rsidR="00751D33" w:rsidRPr="001C0FE2" w:rsidRDefault="00751D33" w:rsidP="001C0FE2">
      <w:pPr>
        <w:pStyle w:val="MEDbody"/>
        <w:rPr>
          <w:b/>
          <w:bCs/>
          <w:sz w:val="22"/>
          <w:szCs w:val="36"/>
          <w:lang w:val="en"/>
        </w:rPr>
      </w:pPr>
      <w:r w:rsidRPr="001C0FE2">
        <w:rPr>
          <w:b/>
          <w:bCs/>
          <w:sz w:val="22"/>
          <w:szCs w:val="36"/>
          <w:lang w:val="en"/>
        </w:rPr>
        <w:t>The basis for this decision is:</w:t>
      </w:r>
    </w:p>
    <w:p w:rsidR="00751D33" w:rsidRPr="00E90B0F" w:rsidRDefault="00751D33" w:rsidP="001C0FE2">
      <w:pPr>
        <w:pStyle w:val="MEDbody"/>
        <w:rPr>
          <w:bCs/>
          <w:i/>
          <w:sz w:val="22"/>
          <w:szCs w:val="36"/>
          <w:lang w:val="en"/>
        </w:rPr>
      </w:pPr>
      <w:r w:rsidRPr="00E90B0F">
        <w:rPr>
          <w:bCs/>
          <w:i/>
          <w:sz w:val="22"/>
          <w:szCs w:val="36"/>
          <w:lang w:val="en"/>
        </w:rPr>
        <w:t>[Complete for each supplier]</w:t>
      </w:r>
    </w:p>
    <w:p w:rsidR="00751D33" w:rsidRPr="001C0FE2" w:rsidRDefault="00751D33" w:rsidP="001C0FE2">
      <w:pPr>
        <w:pStyle w:val="MEDbody"/>
        <w:rPr>
          <w:b/>
          <w:bCs/>
          <w:sz w:val="22"/>
          <w:szCs w:val="36"/>
          <w:lang w:val="en"/>
        </w:rPr>
      </w:pPr>
      <w:r w:rsidRPr="001C0FE2">
        <w:rPr>
          <w:b/>
          <w:bCs/>
          <w:sz w:val="22"/>
          <w:szCs w:val="36"/>
          <w:lang w:val="en"/>
        </w:rPr>
        <w:t>Qualitative</w:t>
      </w:r>
    </w:p>
    <w:p w:rsidR="00751D33" w:rsidRPr="00B70521" w:rsidRDefault="00751D33" w:rsidP="001C0FE2">
      <w:pPr>
        <w:pStyle w:val="MEDbody"/>
        <w:rPr>
          <w:bCs/>
          <w:i/>
          <w:sz w:val="22"/>
          <w:szCs w:val="36"/>
          <w:lang w:val="en"/>
        </w:rPr>
      </w:pPr>
      <w:r w:rsidRPr="00B70521">
        <w:rPr>
          <w:bCs/>
          <w:i/>
          <w:sz w:val="22"/>
          <w:szCs w:val="36"/>
          <w:lang w:val="en"/>
        </w:rPr>
        <w:t>[Discuss]</w:t>
      </w:r>
    </w:p>
    <w:p w:rsidR="00751D33" w:rsidRPr="001C0FE2" w:rsidRDefault="00751D33" w:rsidP="001C0FE2">
      <w:pPr>
        <w:pStyle w:val="MEDbody"/>
        <w:rPr>
          <w:b/>
          <w:bCs/>
          <w:sz w:val="22"/>
          <w:szCs w:val="36"/>
          <w:lang w:val="en"/>
        </w:rPr>
      </w:pPr>
      <w:r w:rsidRPr="001C0FE2">
        <w:rPr>
          <w:b/>
          <w:bCs/>
          <w:sz w:val="22"/>
          <w:szCs w:val="36"/>
          <w:lang w:val="en"/>
        </w:rPr>
        <w:t xml:space="preserve">Price </w:t>
      </w:r>
    </w:p>
    <w:p w:rsidR="00751D33" w:rsidRDefault="00751D33" w:rsidP="001C0FE2">
      <w:pPr>
        <w:pStyle w:val="MEDbody"/>
        <w:rPr>
          <w:bCs/>
          <w:i/>
          <w:sz w:val="22"/>
          <w:szCs w:val="36"/>
          <w:lang w:val="en"/>
        </w:rPr>
      </w:pPr>
      <w:r w:rsidRPr="00B70521">
        <w:rPr>
          <w:bCs/>
          <w:i/>
          <w:sz w:val="22"/>
          <w:szCs w:val="36"/>
          <w:lang w:val="en"/>
        </w:rPr>
        <w:t>[Discuss]</w:t>
      </w:r>
    </w:p>
    <w:p w:rsidR="00751D33" w:rsidRDefault="00751D33" w:rsidP="001C0FE2">
      <w:pPr>
        <w:pStyle w:val="MEDbody"/>
        <w:rPr>
          <w:bCs/>
          <w:i/>
          <w:sz w:val="22"/>
          <w:szCs w:val="36"/>
          <w:lang w:val="en"/>
        </w:rPr>
      </w:pPr>
    </w:p>
    <w:p w:rsidR="00751D33" w:rsidRDefault="00751D33" w:rsidP="001C0FE2">
      <w:pPr>
        <w:pStyle w:val="MEDbody"/>
        <w:rPr>
          <w:bCs/>
          <w:sz w:val="22"/>
          <w:szCs w:val="36"/>
          <w:lang w:val="en"/>
        </w:rPr>
      </w:pPr>
      <w:r w:rsidRPr="00B70521">
        <w:rPr>
          <w:bCs/>
          <w:sz w:val="22"/>
          <w:szCs w:val="36"/>
          <w:lang w:val="en"/>
        </w:rPr>
        <w:t>In summary</w:t>
      </w:r>
      <w:r w:rsidRPr="001C0FE2">
        <w:rPr>
          <w:bCs/>
          <w:i/>
          <w:sz w:val="22"/>
          <w:szCs w:val="36"/>
          <w:lang w:val="en"/>
        </w:rPr>
        <w:t>, [</w:t>
      </w:r>
      <w:r w:rsidR="001C0FE2" w:rsidRPr="001C0FE2">
        <w:rPr>
          <w:bCs/>
          <w:i/>
          <w:sz w:val="22"/>
          <w:szCs w:val="36"/>
          <w:lang w:val="en"/>
        </w:rPr>
        <w:t>S</w:t>
      </w:r>
      <w:r w:rsidRPr="001C0FE2">
        <w:rPr>
          <w:bCs/>
          <w:i/>
          <w:sz w:val="22"/>
          <w:szCs w:val="36"/>
          <w:lang w:val="en"/>
        </w:rPr>
        <w:t>upplier</w:t>
      </w:r>
      <w:r w:rsidR="001C0FE2" w:rsidRPr="001C0FE2">
        <w:rPr>
          <w:bCs/>
          <w:i/>
          <w:sz w:val="22"/>
          <w:szCs w:val="36"/>
          <w:lang w:val="en"/>
        </w:rPr>
        <w:t xml:space="preserve"> name (</w:t>
      </w:r>
      <w:r w:rsidRPr="001C0FE2">
        <w:rPr>
          <w:bCs/>
          <w:i/>
          <w:sz w:val="22"/>
          <w:szCs w:val="36"/>
          <w:lang w:val="en"/>
        </w:rPr>
        <w:t>s</w:t>
      </w:r>
      <w:r w:rsidR="001C0FE2" w:rsidRPr="001C0FE2">
        <w:rPr>
          <w:bCs/>
          <w:i/>
          <w:sz w:val="22"/>
          <w:szCs w:val="36"/>
          <w:lang w:val="en"/>
        </w:rPr>
        <w:t>)</w:t>
      </w:r>
      <w:r w:rsidRPr="001C0FE2">
        <w:rPr>
          <w:bCs/>
          <w:i/>
          <w:sz w:val="22"/>
          <w:szCs w:val="36"/>
          <w:lang w:val="en"/>
        </w:rPr>
        <w:t>] [is/are]</w:t>
      </w:r>
      <w:r w:rsidRPr="00B70521">
        <w:rPr>
          <w:bCs/>
          <w:sz w:val="22"/>
          <w:szCs w:val="36"/>
          <w:lang w:val="en"/>
        </w:rPr>
        <w:t xml:space="preserve"> best suited to meet our requirements for</w:t>
      </w:r>
      <w:r>
        <w:rPr>
          <w:bCs/>
          <w:sz w:val="22"/>
          <w:szCs w:val="36"/>
          <w:lang w:val="en"/>
        </w:rPr>
        <w:t xml:space="preserve"> achieving best </w:t>
      </w:r>
      <w:r w:rsidRPr="00B70521">
        <w:rPr>
          <w:bCs/>
          <w:sz w:val="22"/>
          <w:szCs w:val="36"/>
          <w:lang w:val="en"/>
        </w:rPr>
        <w:t>value for money.</w:t>
      </w:r>
    </w:p>
    <w:p w:rsidR="001C0FE2" w:rsidRDefault="001C0FE2" w:rsidP="001C0FE2">
      <w:pPr>
        <w:pStyle w:val="MEDbody"/>
        <w:rPr>
          <w:bCs/>
          <w:sz w:val="22"/>
          <w:szCs w:val="36"/>
          <w:lang w:val="en"/>
        </w:rPr>
      </w:pPr>
    </w:p>
    <w:p w:rsidR="000F640D" w:rsidRDefault="000F640D" w:rsidP="000F640D">
      <w:pPr>
        <w:rPr>
          <w:lang w:val="en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1986"/>
        <w:gridCol w:w="8220"/>
      </w:tblGrid>
      <w:tr w:rsidR="000F640D" w:rsidRPr="00E6780C" w:rsidTr="00E6780C">
        <w:tc>
          <w:tcPr>
            <w:tcW w:w="1986" w:type="dxa"/>
            <w:shd w:val="clear" w:color="auto" w:fill="A5A6A5"/>
            <w:tcMar>
              <w:left w:w="0" w:type="dxa"/>
              <w:right w:w="0" w:type="dxa"/>
            </w:tcMar>
          </w:tcPr>
          <w:p w:rsidR="000F640D" w:rsidRPr="00E6780C" w:rsidRDefault="000F640D" w:rsidP="00431625">
            <w:pPr>
              <w:rPr>
                <w:rFonts w:eastAsia="Times New Roman" w:cs="Arial"/>
                <w:b/>
                <w:sz w:val="22"/>
                <w:szCs w:val="22"/>
              </w:rPr>
            </w:pPr>
          </w:p>
        </w:tc>
        <w:tc>
          <w:tcPr>
            <w:tcW w:w="8220" w:type="dxa"/>
            <w:shd w:val="clear" w:color="auto" w:fill="auto"/>
          </w:tcPr>
          <w:p w:rsidR="000F640D" w:rsidRPr="00E6780C" w:rsidRDefault="000F640D" w:rsidP="00431625">
            <w:pPr>
              <w:pStyle w:val="MEDH2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E6780C">
              <w:rPr>
                <w:rFonts w:eastAsia="Times New Roman"/>
                <w:color w:val="auto"/>
              </w:rPr>
              <w:t>Issues to be resolved</w:t>
            </w:r>
          </w:p>
        </w:tc>
      </w:tr>
    </w:tbl>
    <w:p w:rsidR="000F640D" w:rsidRDefault="000F640D" w:rsidP="000F640D">
      <w:pPr>
        <w:rPr>
          <w:rFonts w:cs="Arial"/>
          <w:b/>
          <w:sz w:val="16"/>
          <w:szCs w:val="16"/>
        </w:rPr>
      </w:pPr>
    </w:p>
    <w:p w:rsidR="000F640D" w:rsidRDefault="000F640D" w:rsidP="000F640D">
      <w:pPr>
        <w:rPr>
          <w:lang w:val="en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1986"/>
        <w:gridCol w:w="8220"/>
      </w:tblGrid>
      <w:tr w:rsidR="000F640D" w:rsidRPr="00E6780C" w:rsidTr="00E6780C">
        <w:tc>
          <w:tcPr>
            <w:tcW w:w="1986" w:type="dxa"/>
            <w:shd w:val="clear" w:color="auto" w:fill="A5A6A5"/>
            <w:tcMar>
              <w:left w:w="0" w:type="dxa"/>
              <w:right w:w="0" w:type="dxa"/>
            </w:tcMar>
          </w:tcPr>
          <w:p w:rsidR="000F640D" w:rsidRPr="00E6780C" w:rsidRDefault="000F640D" w:rsidP="00431625">
            <w:pPr>
              <w:rPr>
                <w:rFonts w:eastAsia="Times New Roman" w:cs="Arial"/>
                <w:b/>
                <w:sz w:val="22"/>
                <w:szCs w:val="22"/>
              </w:rPr>
            </w:pPr>
          </w:p>
        </w:tc>
        <w:tc>
          <w:tcPr>
            <w:tcW w:w="8220" w:type="dxa"/>
            <w:shd w:val="clear" w:color="auto" w:fill="auto"/>
          </w:tcPr>
          <w:p w:rsidR="000F640D" w:rsidRPr="00E6780C" w:rsidRDefault="000F640D" w:rsidP="00431625">
            <w:pPr>
              <w:pStyle w:val="MEDH2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E6780C">
              <w:rPr>
                <w:rFonts w:eastAsia="Times New Roman"/>
                <w:color w:val="auto"/>
              </w:rPr>
              <w:t>Procurement Plan &amp; probity practices</w:t>
            </w:r>
          </w:p>
        </w:tc>
      </w:tr>
    </w:tbl>
    <w:p w:rsidR="000F640D" w:rsidRDefault="000F640D" w:rsidP="000F640D">
      <w:pPr>
        <w:rPr>
          <w:rFonts w:cs="Arial"/>
          <w:b/>
          <w:sz w:val="16"/>
          <w:szCs w:val="16"/>
        </w:rPr>
      </w:pPr>
    </w:p>
    <w:p w:rsidR="00751D33" w:rsidRDefault="00751D33" w:rsidP="000F640D">
      <w:pPr>
        <w:pStyle w:val="MEDbody"/>
        <w:rPr>
          <w:lang w:val="en"/>
        </w:rPr>
      </w:pPr>
      <w:r>
        <w:rPr>
          <w:lang w:val="en"/>
        </w:rPr>
        <w:t xml:space="preserve">We confirm that the approved Procurement Plan and probity practices have been followed. </w:t>
      </w:r>
    </w:p>
    <w:p w:rsidR="000F640D" w:rsidRDefault="000F640D" w:rsidP="000F640D">
      <w:pPr>
        <w:rPr>
          <w:lang w:val="en"/>
        </w:rPr>
      </w:pPr>
      <w:r>
        <w:rPr>
          <w:lang w:val="en"/>
        </w:rPr>
        <w:br w:type="page"/>
      </w:r>
    </w:p>
    <w:tbl>
      <w:tblPr>
        <w:tblW w:w="10206" w:type="dxa"/>
        <w:tblLook w:val="01E0" w:firstRow="1" w:lastRow="1" w:firstColumn="1" w:lastColumn="1" w:noHBand="0" w:noVBand="0"/>
      </w:tblPr>
      <w:tblGrid>
        <w:gridCol w:w="1986"/>
        <w:gridCol w:w="8220"/>
      </w:tblGrid>
      <w:tr w:rsidR="000F640D" w:rsidRPr="00E6780C" w:rsidTr="00E6780C">
        <w:tc>
          <w:tcPr>
            <w:tcW w:w="1986" w:type="dxa"/>
            <w:shd w:val="clear" w:color="auto" w:fill="A5A6A5"/>
            <w:tcMar>
              <w:left w:w="0" w:type="dxa"/>
              <w:right w:w="0" w:type="dxa"/>
            </w:tcMar>
          </w:tcPr>
          <w:p w:rsidR="000F640D" w:rsidRPr="00E6780C" w:rsidRDefault="000F640D" w:rsidP="00431625">
            <w:pPr>
              <w:rPr>
                <w:rFonts w:eastAsia="Times New Roman" w:cs="Arial"/>
                <w:b/>
                <w:sz w:val="22"/>
                <w:szCs w:val="22"/>
              </w:rPr>
            </w:pPr>
          </w:p>
        </w:tc>
        <w:tc>
          <w:tcPr>
            <w:tcW w:w="8220" w:type="dxa"/>
            <w:shd w:val="clear" w:color="auto" w:fill="auto"/>
          </w:tcPr>
          <w:p w:rsidR="000F640D" w:rsidRPr="00E6780C" w:rsidRDefault="000F640D" w:rsidP="00431625">
            <w:pPr>
              <w:pStyle w:val="MEDH2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E6780C">
              <w:rPr>
                <w:rFonts w:eastAsia="Times New Roman"/>
                <w:color w:val="auto"/>
              </w:rPr>
              <w:t>Endorsement by the evaluation panel</w:t>
            </w:r>
          </w:p>
        </w:tc>
      </w:tr>
    </w:tbl>
    <w:p w:rsidR="000F640D" w:rsidRDefault="000F640D" w:rsidP="000F640D">
      <w:pPr>
        <w:rPr>
          <w:rFonts w:cs="Arial"/>
          <w:b/>
          <w:sz w:val="16"/>
          <w:szCs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3804"/>
        <w:gridCol w:w="2779"/>
      </w:tblGrid>
      <w:tr w:rsidR="00751D33" w:rsidRPr="00E6780C" w:rsidTr="00E6780C">
        <w:trPr>
          <w:jc w:val="center"/>
        </w:trPr>
        <w:tc>
          <w:tcPr>
            <w:tcW w:w="3623" w:type="dxa"/>
            <w:tcBorders>
              <w:bottom w:val="single" w:sz="4" w:space="0" w:color="auto"/>
            </w:tcBorders>
            <w:shd w:val="clear" w:color="auto" w:fill="A5A6A5"/>
          </w:tcPr>
          <w:p w:rsidR="00751D33" w:rsidRPr="00E6780C" w:rsidRDefault="00751D33" w:rsidP="00E6780C">
            <w:pPr>
              <w:pStyle w:val="MEDtableheading"/>
              <w:jc w:val="center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Full name</w:t>
            </w:r>
          </w:p>
        </w:tc>
        <w:tc>
          <w:tcPr>
            <w:tcW w:w="3804" w:type="dxa"/>
            <w:tcBorders>
              <w:bottom w:val="single" w:sz="4" w:space="0" w:color="auto"/>
            </w:tcBorders>
            <w:shd w:val="clear" w:color="auto" w:fill="A5A6A5"/>
          </w:tcPr>
          <w:p w:rsidR="00751D33" w:rsidRPr="00E6780C" w:rsidRDefault="00751D33" w:rsidP="00E6780C">
            <w:pPr>
              <w:pStyle w:val="MEDtableheading"/>
              <w:jc w:val="center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Signature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shd w:val="clear" w:color="auto" w:fill="A5A6A5"/>
          </w:tcPr>
          <w:p w:rsidR="00751D33" w:rsidRPr="00E6780C" w:rsidRDefault="00751D33" w:rsidP="00E6780C">
            <w:pPr>
              <w:pStyle w:val="MEDtableheading"/>
              <w:jc w:val="center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Date</w:t>
            </w:r>
          </w:p>
        </w:tc>
      </w:tr>
      <w:tr w:rsidR="00751D33" w:rsidRPr="00E6780C" w:rsidTr="00E6780C">
        <w:trPr>
          <w:jc w:val="center"/>
        </w:trPr>
        <w:tc>
          <w:tcPr>
            <w:tcW w:w="3623" w:type="dxa"/>
            <w:shd w:val="clear" w:color="auto" w:fill="FFFFFF"/>
          </w:tcPr>
          <w:p w:rsidR="00751D33" w:rsidRPr="00E6780C" w:rsidRDefault="00751D33" w:rsidP="00431625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:rsidR="00751D33" w:rsidRPr="00E6780C" w:rsidRDefault="00751D33" w:rsidP="00431625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804" w:type="dxa"/>
            <w:shd w:val="clear" w:color="auto" w:fill="FFFFFF"/>
          </w:tcPr>
          <w:p w:rsidR="00751D33" w:rsidRPr="00E6780C" w:rsidRDefault="00751D33" w:rsidP="00431625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779" w:type="dxa"/>
            <w:shd w:val="clear" w:color="auto" w:fill="FFFFFF"/>
          </w:tcPr>
          <w:p w:rsidR="00751D33" w:rsidRPr="00E6780C" w:rsidRDefault="00751D33" w:rsidP="00431625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751D33" w:rsidRPr="00E6780C" w:rsidTr="00E6780C">
        <w:trPr>
          <w:jc w:val="center"/>
        </w:trPr>
        <w:tc>
          <w:tcPr>
            <w:tcW w:w="3623" w:type="dxa"/>
            <w:shd w:val="clear" w:color="auto" w:fill="FFFFFF"/>
          </w:tcPr>
          <w:p w:rsidR="00751D33" w:rsidRPr="00E6780C" w:rsidRDefault="00751D33" w:rsidP="00431625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  <w:p w:rsidR="00751D33" w:rsidRPr="00E6780C" w:rsidRDefault="00751D33" w:rsidP="00431625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3804" w:type="dxa"/>
            <w:shd w:val="clear" w:color="auto" w:fill="FFFFFF"/>
          </w:tcPr>
          <w:p w:rsidR="00751D33" w:rsidRPr="00E6780C" w:rsidRDefault="00751D33" w:rsidP="00431625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779" w:type="dxa"/>
            <w:shd w:val="clear" w:color="auto" w:fill="FFFFFF"/>
          </w:tcPr>
          <w:p w:rsidR="00751D33" w:rsidRPr="00E6780C" w:rsidRDefault="00751D33" w:rsidP="00431625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751D33" w:rsidRPr="00E6780C" w:rsidTr="00E6780C">
        <w:trPr>
          <w:jc w:val="center"/>
        </w:trPr>
        <w:tc>
          <w:tcPr>
            <w:tcW w:w="3623" w:type="dxa"/>
            <w:shd w:val="clear" w:color="auto" w:fill="FFFFFF"/>
          </w:tcPr>
          <w:p w:rsidR="00751D33" w:rsidRPr="00E6780C" w:rsidRDefault="00751D33" w:rsidP="00431625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:rsidR="00751D33" w:rsidRPr="00E6780C" w:rsidRDefault="00751D33" w:rsidP="00431625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804" w:type="dxa"/>
            <w:shd w:val="clear" w:color="auto" w:fill="FFFFFF"/>
          </w:tcPr>
          <w:p w:rsidR="00751D33" w:rsidRPr="00E6780C" w:rsidRDefault="00751D33" w:rsidP="00431625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779" w:type="dxa"/>
            <w:shd w:val="clear" w:color="auto" w:fill="FFFFFF"/>
          </w:tcPr>
          <w:p w:rsidR="00751D33" w:rsidRPr="00E6780C" w:rsidRDefault="00751D33" w:rsidP="00431625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751D33" w:rsidRPr="00E6780C" w:rsidTr="00E6780C">
        <w:trPr>
          <w:jc w:val="center"/>
        </w:trPr>
        <w:tc>
          <w:tcPr>
            <w:tcW w:w="3623" w:type="dxa"/>
            <w:shd w:val="clear" w:color="auto" w:fill="FFFFFF"/>
          </w:tcPr>
          <w:p w:rsidR="00751D33" w:rsidRPr="00E6780C" w:rsidRDefault="00751D33" w:rsidP="00431625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:rsidR="00751D33" w:rsidRPr="00E6780C" w:rsidRDefault="00751D33" w:rsidP="00431625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804" w:type="dxa"/>
            <w:shd w:val="clear" w:color="auto" w:fill="FFFFFF"/>
          </w:tcPr>
          <w:p w:rsidR="00751D33" w:rsidRPr="00E6780C" w:rsidRDefault="00751D33" w:rsidP="00431625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779" w:type="dxa"/>
            <w:shd w:val="clear" w:color="auto" w:fill="FFFFFF"/>
          </w:tcPr>
          <w:p w:rsidR="00751D33" w:rsidRPr="00E6780C" w:rsidRDefault="00751D33" w:rsidP="00431625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751D33" w:rsidRPr="00E6780C" w:rsidTr="00E6780C">
        <w:trPr>
          <w:jc w:val="center"/>
        </w:trPr>
        <w:tc>
          <w:tcPr>
            <w:tcW w:w="3623" w:type="dxa"/>
            <w:shd w:val="clear" w:color="auto" w:fill="FFFFFF"/>
          </w:tcPr>
          <w:p w:rsidR="00751D33" w:rsidRPr="00E6780C" w:rsidRDefault="00751D33" w:rsidP="00431625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:rsidR="00751D33" w:rsidRPr="00E6780C" w:rsidRDefault="00751D33" w:rsidP="00431625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804" w:type="dxa"/>
            <w:shd w:val="clear" w:color="auto" w:fill="FFFFFF"/>
          </w:tcPr>
          <w:p w:rsidR="00751D33" w:rsidRPr="00E6780C" w:rsidRDefault="00751D33" w:rsidP="00431625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779" w:type="dxa"/>
            <w:shd w:val="clear" w:color="auto" w:fill="FFFFFF"/>
          </w:tcPr>
          <w:p w:rsidR="00751D33" w:rsidRPr="00E6780C" w:rsidRDefault="00751D33" w:rsidP="00431625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</w:tbl>
    <w:p w:rsidR="00751D33" w:rsidRDefault="00751D33" w:rsidP="00751D33">
      <w:pPr>
        <w:rPr>
          <w:rFonts w:cs="Arial"/>
          <w:bCs/>
          <w:sz w:val="22"/>
          <w:szCs w:val="36"/>
          <w:lang w:val="en"/>
        </w:rPr>
      </w:pPr>
      <w:r>
        <w:rPr>
          <w:rFonts w:cs="Arial"/>
          <w:bCs/>
          <w:sz w:val="22"/>
          <w:szCs w:val="36"/>
          <w:lang w:val="en"/>
        </w:rPr>
        <w:br w:type="page"/>
      </w:r>
    </w:p>
    <w:p w:rsidR="000F640D" w:rsidRDefault="000F640D" w:rsidP="000F640D">
      <w:pPr>
        <w:rPr>
          <w:lang w:val="en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1986"/>
        <w:gridCol w:w="8220"/>
      </w:tblGrid>
      <w:tr w:rsidR="000F640D" w:rsidRPr="00E6780C" w:rsidTr="00E6780C">
        <w:tc>
          <w:tcPr>
            <w:tcW w:w="1986" w:type="dxa"/>
            <w:shd w:val="clear" w:color="auto" w:fill="F3B329"/>
            <w:tcMar>
              <w:left w:w="0" w:type="dxa"/>
              <w:right w:w="0" w:type="dxa"/>
            </w:tcMar>
          </w:tcPr>
          <w:p w:rsidR="000F640D" w:rsidRPr="00E6780C" w:rsidRDefault="000F640D" w:rsidP="00431625">
            <w:pPr>
              <w:rPr>
                <w:rFonts w:eastAsia="Times New Roman" w:cs="Arial"/>
                <w:b/>
                <w:sz w:val="22"/>
                <w:szCs w:val="22"/>
              </w:rPr>
            </w:pPr>
          </w:p>
        </w:tc>
        <w:tc>
          <w:tcPr>
            <w:tcW w:w="8220" w:type="dxa"/>
            <w:shd w:val="clear" w:color="auto" w:fill="auto"/>
          </w:tcPr>
          <w:p w:rsidR="000F640D" w:rsidRPr="00E6780C" w:rsidRDefault="000F640D" w:rsidP="00E6780C">
            <w:pPr>
              <w:pStyle w:val="MEDH1"/>
              <w:spacing w:before="60" w:after="60"/>
              <w:ind w:left="0"/>
              <w:rPr>
                <w:rFonts w:eastAsia="Times New Roman" w:cs="Arial"/>
                <w:b/>
                <w:sz w:val="22"/>
                <w:szCs w:val="22"/>
              </w:rPr>
            </w:pPr>
            <w:r w:rsidRPr="00E6780C">
              <w:rPr>
                <w:rFonts w:eastAsia="Times New Roman"/>
              </w:rPr>
              <w:t>Appendix</w:t>
            </w:r>
          </w:p>
        </w:tc>
      </w:tr>
    </w:tbl>
    <w:p w:rsidR="000F640D" w:rsidRDefault="000F640D" w:rsidP="000F640D">
      <w:pPr>
        <w:rPr>
          <w:rFonts w:cs="Arial"/>
          <w:b/>
          <w:sz w:val="16"/>
          <w:szCs w:val="16"/>
        </w:rPr>
      </w:pPr>
    </w:p>
    <w:tbl>
      <w:tblPr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852"/>
        <w:gridCol w:w="9354"/>
      </w:tblGrid>
      <w:tr w:rsidR="000F640D" w:rsidRPr="00E6780C" w:rsidTr="00E6780C">
        <w:trPr>
          <w:jc w:val="center"/>
        </w:trPr>
        <w:tc>
          <w:tcPr>
            <w:tcW w:w="852" w:type="dxa"/>
            <w:shd w:val="clear" w:color="auto" w:fill="auto"/>
            <w:tcMar>
              <w:left w:w="0" w:type="dxa"/>
              <w:right w:w="0" w:type="dxa"/>
            </w:tcMar>
          </w:tcPr>
          <w:p w:rsidR="000F640D" w:rsidRPr="00E6780C" w:rsidRDefault="0044255E" w:rsidP="00E6780C">
            <w:pPr>
              <w:spacing w:before="60" w:after="60"/>
              <w:ind w:right="59"/>
              <w:rPr>
                <w:rFonts w:ascii="Verdana" w:eastAsia="Times New Roman" w:hAnsi="Verdana" w:cs="Arial"/>
                <w:b/>
                <w:sz w:val="28"/>
                <w:szCs w:val="28"/>
              </w:rPr>
            </w:pPr>
            <w:r>
              <w:rPr>
                <w:rFonts w:ascii="Verdana" w:eastAsia="Times New Roman" w:hAnsi="Verdana" w:cs="Arial"/>
                <w:b/>
                <w:noProof/>
                <w:sz w:val="28"/>
                <w:szCs w:val="28"/>
                <w:lang w:val="en-NZ" w:eastAsia="en-NZ"/>
              </w:rPr>
              <w:drawing>
                <wp:inline distT="0" distB="0" distL="0" distR="0">
                  <wp:extent cx="542925" cy="542925"/>
                  <wp:effectExtent l="0" t="0" r="9525" b="9525"/>
                  <wp:docPr id="5" name="Picture 5" descr="import-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port-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0F640D" w:rsidRPr="00E6780C" w:rsidRDefault="000F640D" w:rsidP="00431625">
            <w:pPr>
              <w:pStyle w:val="MEDH2"/>
              <w:rPr>
                <w:rFonts w:eastAsia="Times New Roman"/>
              </w:rPr>
            </w:pPr>
            <w:r w:rsidRPr="00E6780C">
              <w:rPr>
                <w:rFonts w:eastAsia="Times New Roman"/>
              </w:rPr>
              <w:t>Template instructions</w:t>
            </w:r>
          </w:p>
          <w:p w:rsidR="000F640D" w:rsidRPr="00E6780C" w:rsidRDefault="000F640D" w:rsidP="00431625">
            <w:pPr>
              <w:pStyle w:val="MEDcontentsbody"/>
              <w:rPr>
                <w:rFonts w:eastAsia="Times New Roman"/>
                <w:noProof w:val="0"/>
                <w:sz w:val="21"/>
              </w:rPr>
            </w:pPr>
            <w:r w:rsidRPr="00E6780C">
              <w:rPr>
                <w:rFonts w:eastAsia="Times New Roman"/>
                <w:noProof w:val="0"/>
                <w:sz w:val="21"/>
              </w:rPr>
              <w:t>Items for the appendix can be adapted to suit your project.</w:t>
            </w:r>
          </w:p>
        </w:tc>
      </w:tr>
    </w:tbl>
    <w:p w:rsidR="000F640D" w:rsidRPr="00112734" w:rsidRDefault="000F640D" w:rsidP="000F640D">
      <w:pPr>
        <w:pStyle w:val="MEDbody"/>
        <w:spacing w:after="0"/>
      </w:pPr>
    </w:p>
    <w:p w:rsidR="00751D33" w:rsidRPr="000F640D" w:rsidRDefault="00751D33" w:rsidP="000F640D">
      <w:pPr>
        <w:pStyle w:val="MEDbody"/>
        <w:rPr>
          <w:b/>
        </w:rPr>
      </w:pPr>
      <w:r w:rsidRPr="000F640D">
        <w:rPr>
          <w:b/>
        </w:rPr>
        <w:t>Items to attach:</w:t>
      </w:r>
    </w:p>
    <w:p w:rsidR="00751D33" w:rsidRPr="000F640D" w:rsidRDefault="00751D33" w:rsidP="000F640D">
      <w:pPr>
        <w:pStyle w:val="MEDbullet"/>
        <w:numPr>
          <w:ilvl w:val="0"/>
          <w:numId w:val="6"/>
        </w:numPr>
        <w:tabs>
          <w:tab w:val="clear" w:pos="1800"/>
          <w:tab w:val="num" w:pos="463"/>
        </w:tabs>
        <w:spacing w:before="60" w:after="60"/>
        <w:ind w:left="463" w:hanging="283"/>
        <w:rPr>
          <w:rFonts w:eastAsia="Times New Roman"/>
          <w:sz w:val="20"/>
          <w:szCs w:val="20"/>
        </w:rPr>
      </w:pPr>
      <w:r w:rsidRPr="000F640D">
        <w:rPr>
          <w:rFonts w:eastAsia="Times New Roman"/>
          <w:sz w:val="20"/>
          <w:szCs w:val="20"/>
        </w:rPr>
        <w:t>Evaluation: Mandatory Conditions</w:t>
      </w:r>
    </w:p>
    <w:p w:rsidR="00751D33" w:rsidRPr="000F640D" w:rsidRDefault="00751D33" w:rsidP="000F640D">
      <w:pPr>
        <w:pStyle w:val="MEDbullet"/>
        <w:numPr>
          <w:ilvl w:val="0"/>
          <w:numId w:val="6"/>
        </w:numPr>
        <w:tabs>
          <w:tab w:val="clear" w:pos="1800"/>
          <w:tab w:val="num" w:pos="463"/>
        </w:tabs>
        <w:spacing w:before="60" w:after="60"/>
        <w:ind w:left="463" w:hanging="283"/>
        <w:rPr>
          <w:rFonts w:eastAsia="Times New Roman"/>
          <w:sz w:val="20"/>
          <w:szCs w:val="20"/>
        </w:rPr>
      </w:pPr>
      <w:r w:rsidRPr="000F640D">
        <w:rPr>
          <w:rFonts w:eastAsia="Times New Roman"/>
          <w:sz w:val="20"/>
          <w:szCs w:val="20"/>
        </w:rPr>
        <w:t>Tender Criteria Evaluation Forms</w:t>
      </w:r>
    </w:p>
    <w:p w:rsidR="00751D33" w:rsidRPr="000F640D" w:rsidRDefault="00751D33" w:rsidP="000F640D">
      <w:pPr>
        <w:pStyle w:val="MEDbullet"/>
        <w:numPr>
          <w:ilvl w:val="0"/>
          <w:numId w:val="6"/>
        </w:numPr>
        <w:tabs>
          <w:tab w:val="clear" w:pos="1800"/>
          <w:tab w:val="num" w:pos="463"/>
        </w:tabs>
        <w:spacing w:before="60" w:after="60"/>
        <w:ind w:left="463" w:hanging="283"/>
        <w:rPr>
          <w:rFonts w:eastAsia="Times New Roman"/>
          <w:sz w:val="20"/>
          <w:szCs w:val="20"/>
        </w:rPr>
      </w:pPr>
      <w:r w:rsidRPr="000F640D">
        <w:rPr>
          <w:rFonts w:eastAsia="Times New Roman"/>
          <w:sz w:val="20"/>
          <w:szCs w:val="20"/>
        </w:rPr>
        <w:t>Guide to Scoring</w:t>
      </w:r>
    </w:p>
    <w:p w:rsidR="00751D33" w:rsidRPr="000F640D" w:rsidRDefault="00751D33" w:rsidP="000F640D">
      <w:pPr>
        <w:pStyle w:val="MEDbullet"/>
        <w:numPr>
          <w:ilvl w:val="0"/>
          <w:numId w:val="6"/>
        </w:numPr>
        <w:tabs>
          <w:tab w:val="clear" w:pos="1800"/>
          <w:tab w:val="num" w:pos="463"/>
        </w:tabs>
        <w:spacing w:before="60" w:after="60"/>
        <w:ind w:left="463" w:hanging="283"/>
        <w:rPr>
          <w:rFonts w:eastAsia="Times New Roman"/>
          <w:sz w:val="20"/>
          <w:szCs w:val="20"/>
        </w:rPr>
      </w:pPr>
      <w:r w:rsidRPr="000F640D">
        <w:rPr>
          <w:rFonts w:eastAsia="Times New Roman"/>
          <w:sz w:val="20"/>
          <w:szCs w:val="20"/>
        </w:rPr>
        <w:t>Instructions to Evaluatio</w:t>
      </w:r>
    </w:p>
    <w:p w:rsidR="00751D33" w:rsidRPr="000F640D" w:rsidRDefault="00751D33" w:rsidP="000F640D">
      <w:pPr>
        <w:pStyle w:val="MEDbullet"/>
        <w:spacing w:before="60" w:after="60"/>
        <w:ind w:left="0" w:firstLine="0"/>
        <w:rPr>
          <w:rFonts w:eastAsia="Times New Roman"/>
          <w:sz w:val="20"/>
          <w:szCs w:val="20"/>
        </w:rPr>
      </w:pPr>
    </w:p>
    <w:p w:rsidR="00751D33" w:rsidRDefault="00751D33" w:rsidP="00FA4208">
      <w:pPr>
        <w:pStyle w:val="MEDbody"/>
        <w:spacing w:after="0"/>
      </w:pPr>
    </w:p>
    <w:sectPr w:rsidR="00751D33" w:rsidSect="00751D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851" w:bottom="567" w:left="85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80C" w:rsidRDefault="00E6780C">
      <w:r>
        <w:separator/>
      </w:r>
    </w:p>
  </w:endnote>
  <w:endnote w:type="continuationSeparator" w:id="0">
    <w:p w:rsidR="00E6780C" w:rsidRDefault="00E6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s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0F0" w:rsidRDefault="006570F0">
    <w:pPr>
      <w:pStyle w:val="Footer"/>
    </w:pPr>
    <w:r w:rsidRPr="006570F0">
      <w:rPr>
        <w:sz w:val="16"/>
      </w:rPr>
      <w:t>1037385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Borders>
        <w:bottom w:val="single" w:sz="12" w:space="0" w:color="F3B329"/>
        <w:insideH w:val="single" w:sz="12" w:space="0" w:color="F3B329"/>
      </w:tblBorders>
      <w:tblLook w:val="01E0" w:firstRow="1" w:lastRow="1" w:firstColumn="1" w:lastColumn="1" w:noHBand="0" w:noVBand="0"/>
    </w:tblPr>
    <w:tblGrid>
      <w:gridCol w:w="3607"/>
      <w:gridCol w:w="5607"/>
      <w:gridCol w:w="992"/>
    </w:tblGrid>
    <w:tr w:rsidR="006570F0" w:rsidTr="00E6780C">
      <w:trPr>
        <w:trHeight w:hRule="exact" w:val="397"/>
        <w:jc w:val="center"/>
      </w:trPr>
      <w:tc>
        <w:tcPr>
          <w:tcW w:w="3095" w:type="dxa"/>
          <w:shd w:val="clear" w:color="auto" w:fill="auto"/>
          <w:vAlign w:val="bottom"/>
        </w:tcPr>
        <w:p w:rsidR="006570F0" w:rsidRPr="00E6780C" w:rsidRDefault="0044255E" w:rsidP="003F1C2F">
          <w:pPr>
            <w:pStyle w:val="Footer"/>
            <w:rPr>
              <w:rFonts w:eastAsia="Times New Roman"/>
            </w:rPr>
          </w:pPr>
          <w:r>
            <w:rPr>
              <w:rFonts w:eastAsia="Times New Roman"/>
              <w:noProof/>
              <w:lang w:val="en-NZ" w:eastAsia="en-NZ"/>
            </w:rPr>
            <w:drawing>
              <wp:inline distT="0" distB="0" distL="0" distR="0">
                <wp:extent cx="685800" cy="238125"/>
                <wp:effectExtent l="0" t="0" r="0" b="9525"/>
                <wp:docPr id="6" name="licensebutton" descr="Creative Commons Licens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censebutton" descr="Creative Commons Licen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570F0" w:rsidRPr="00E6780C">
            <w:rPr>
              <w:rFonts w:eastAsia="Times New Roman"/>
              <w:color w:val="333333"/>
              <w:sz w:val="28"/>
              <w:szCs w:val="28"/>
            </w:rPr>
            <w:t xml:space="preserve"> </w:t>
          </w:r>
          <w:r w:rsidR="006570F0" w:rsidRPr="00E6780C">
            <w:rPr>
              <w:rFonts w:eastAsia="Times New Roman" w:cs="Arial"/>
              <w:b/>
              <w:color w:val="808080"/>
              <w:sz w:val="20"/>
            </w:rPr>
            <w:t>Crown Copyright</w:t>
          </w:r>
        </w:p>
      </w:tc>
      <w:tc>
        <w:tcPr>
          <w:tcW w:w="4810" w:type="dxa"/>
          <w:shd w:val="clear" w:color="auto" w:fill="auto"/>
        </w:tcPr>
        <w:p w:rsidR="006570F0" w:rsidRPr="00E6780C" w:rsidRDefault="006570F0" w:rsidP="003F1C2F">
          <w:pPr>
            <w:pStyle w:val="Footer"/>
            <w:rPr>
              <w:rFonts w:eastAsia="Times New Roman"/>
            </w:rPr>
          </w:pPr>
        </w:p>
      </w:tc>
      <w:tc>
        <w:tcPr>
          <w:tcW w:w="851" w:type="dxa"/>
          <w:tcBorders>
            <w:top w:val="nil"/>
          </w:tcBorders>
          <w:shd w:val="clear" w:color="auto" w:fill="F3B329"/>
          <w:vAlign w:val="bottom"/>
        </w:tcPr>
        <w:p w:rsidR="006570F0" w:rsidRPr="00E6780C" w:rsidRDefault="006570F0" w:rsidP="00E6780C">
          <w:pPr>
            <w:pStyle w:val="Footer"/>
            <w:spacing w:after="0"/>
            <w:jc w:val="right"/>
            <w:rPr>
              <w:rFonts w:eastAsia="Times New Roman"/>
              <w:color w:val="FFFFFF"/>
              <w:sz w:val="28"/>
              <w:szCs w:val="28"/>
            </w:rPr>
          </w:pPr>
          <w:r w:rsidRPr="00E6780C">
            <w:rPr>
              <w:rStyle w:val="PageNumber"/>
              <w:rFonts w:eastAsia="Times New Roman"/>
              <w:color w:val="FFFFFF"/>
              <w:sz w:val="28"/>
              <w:szCs w:val="28"/>
            </w:rPr>
            <w:fldChar w:fldCharType="begin"/>
          </w:r>
          <w:r w:rsidRPr="00E6780C">
            <w:rPr>
              <w:rStyle w:val="PageNumber"/>
              <w:rFonts w:eastAsia="Times New Roman"/>
              <w:color w:val="FFFFFF"/>
              <w:sz w:val="28"/>
              <w:szCs w:val="28"/>
            </w:rPr>
            <w:instrText xml:space="preserve"> PAGE </w:instrText>
          </w:r>
          <w:r w:rsidRPr="00E6780C">
            <w:rPr>
              <w:rStyle w:val="PageNumber"/>
              <w:rFonts w:eastAsia="Times New Roman"/>
              <w:color w:val="FFFFFF"/>
              <w:sz w:val="28"/>
              <w:szCs w:val="28"/>
            </w:rPr>
            <w:fldChar w:fldCharType="separate"/>
          </w:r>
          <w:r w:rsidR="0044255E">
            <w:rPr>
              <w:rStyle w:val="PageNumber"/>
              <w:rFonts w:eastAsia="Times New Roman"/>
              <w:noProof/>
              <w:color w:val="FFFFFF"/>
              <w:sz w:val="28"/>
              <w:szCs w:val="28"/>
            </w:rPr>
            <w:t>2</w:t>
          </w:r>
          <w:r w:rsidRPr="00E6780C">
            <w:rPr>
              <w:rStyle w:val="PageNumber"/>
              <w:rFonts w:eastAsia="Times New Roman"/>
              <w:color w:val="FFFFFF"/>
              <w:sz w:val="28"/>
              <w:szCs w:val="28"/>
            </w:rPr>
            <w:fldChar w:fldCharType="end"/>
          </w:r>
        </w:p>
      </w:tc>
    </w:tr>
  </w:tbl>
  <w:p w:rsidR="006570F0" w:rsidRDefault="006570F0">
    <w:pPr>
      <w:pStyle w:val="Footer"/>
    </w:pPr>
    <w:r w:rsidRPr="006570F0">
      <w:rPr>
        <w:sz w:val="16"/>
      </w:rPr>
      <w:t>1037385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0F0" w:rsidRDefault="006570F0">
    <w:pPr>
      <w:pStyle w:val="Footer"/>
    </w:pPr>
    <w:r w:rsidRPr="006570F0">
      <w:rPr>
        <w:sz w:val="16"/>
      </w:rPr>
      <w:t>1037385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80C" w:rsidRDefault="00E6780C">
      <w:r>
        <w:separator/>
      </w:r>
    </w:p>
  </w:footnote>
  <w:footnote w:type="continuationSeparator" w:id="0">
    <w:p w:rsidR="00E6780C" w:rsidRDefault="00E67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0F0" w:rsidRDefault="006570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Look w:val="01E0" w:firstRow="1" w:lastRow="1" w:firstColumn="1" w:lastColumn="1" w:noHBand="0" w:noVBand="0"/>
    </w:tblPr>
    <w:tblGrid>
      <w:gridCol w:w="4537"/>
      <w:gridCol w:w="5669"/>
    </w:tblGrid>
    <w:tr w:rsidR="006570F0" w:rsidTr="00E6780C">
      <w:trPr>
        <w:trHeight w:hRule="exact" w:val="397"/>
        <w:jc w:val="center"/>
      </w:trPr>
      <w:tc>
        <w:tcPr>
          <w:tcW w:w="4537" w:type="dxa"/>
          <w:shd w:val="clear" w:color="auto" w:fill="auto"/>
        </w:tcPr>
        <w:p w:rsidR="006570F0" w:rsidRPr="00E6780C" w:rsidRDefault="0044255E" w:rsidP="00E6780C">
          <w:pPr>
            <w:spacing w:after="0"/>
            <w:ind w:right="357"/>
            <w:jc w:val="right"/>
            <w:rPr>
              <w:rFonts w:eastAsia="Times New Roman"/>
            </w:rPr>
          </w:pPr>
          <w:r>
            <w:rPr>
              <w:rFonts w:eastAsia="Times New Roman"/>
              <w:noProof/>
              <w:lang w:val="en-NZ" w:eastAsia="en-NZ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57785</wp:posOffset>
                </wp:positionV>
                <wp:extent cx="1600200" cy="162560"/>
                <wp:effectExtent l="0" t="0" r="0" b="8890"/>
                <wp:wrapNone/>
                <wp:docPr id="8" name="Picture 8" descr="NZ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NZ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69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6570F0" w:rsidRPr="00E6780C" w:rsidRDefault="006570F0" w:rsidP="00E6780C">
          <w:pPr>
            <w:spacing w:after="0"/>
            <w:ind w:right="32"/>
            <w:jc w:val="right"/>
            <w:rPr>
              <w:rFonts w:eastAsia="Times New Roman"/>
              <w:b/>
              <w:color w:val="A5A6A5"/>
              <w:sz w:val="24"/>
            </w:rPr>
          </w:pPr>
          <w:r w:rsidRPr="00E6780C">
            <w:rPr>
              <w:rFonts w:eastAsia="Times New Roman"/>
              <w:b/>
              <w:color w:val="A5A6A5"/>
              <w:sz w:val="24"/>
            </w:rPr>
            <w:t>Procurement – driving better value for money</w:t>
          </w:r>
        </w:p>
      </w:tc>
    </w:tr>
  </w:tbl>
  <w:p w:rsidR="006570F0" w:rsidRPr="00E400F1" w:rsidRDefault="006570F0" w:rsidP="00095D3E">
    <w:pPr>
      <w:spacing w:after="0"/>
      <w:ind w:right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0F0" w:rsidRDefault="006570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CF9"/>
    <w:multiLevelType w:val="hybridMultilevel"/>
    <w:tmpl w:val="919200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6477E"/>
    <w:multiLevelType w:val="multilevel"/>
    <w:tmpl w:val="5D36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B191B"/>
    <w:multiLevelType w:val="hybridMultilevel"/>
    <w:tmpl w:val="9AB463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504341"/>
    <w:multiLevelType w:val="hybridMultilevel"/>
    <w:tmpl w:val="A828BA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54CCD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520B07"/>
    <w:multiLevelType w:val="hybridMultilevel"/>
    <w:tmpl w:val="5F14D9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1F3185"/>
    <w:multiLevelType w:val="hybridMultilevel"/>
    <w:tmpl w:val="E29C05EC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4546804"/>
    <w:multiLevelType w:val="hybridMultilevel"/>
    <w:tmpl w:val="5D3641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6A6DB6"/>
    <w:multiLevelType w:val="hybridMultilevel"/>
    <w:tmpl w:val="39725B20"/>
    <w:lvl w:ilvl="0" w:tplc="03A89D04">
      <w:start w:val="1"/>
      <w:numFmt w:val="bullet"/>
      <w:lvlText w:val="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BC1FAE"/>
    <w:multiLevelType w:val="hybridMultilevel"/>
    <w:tmpl w:val="183879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8F308D3"/>
    <w:multiLevelType w:val="hybridMultilevel"/>
    <w:tmpl w:val="63C8467E"/>
    <w:lvl w:ilvl="0" w:tplc="5BFEB09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color w:val="F3B329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10">
    <w:nsid w:val="3BE74210"/>
    <w:multiLevelType w:val="hybridMultilevel"/>
    <w:tmpl w:val="F440BB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EFF7598"/>
    <w:multiLevelType w:val="hybridMultilevel"/>
    <w:tmpl w:val="9782D7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B0B2D26"/>
    <w:multiLevelType w:val="hybridMultilevel"/>
    <w:tmpl w:val="F2E292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BFD6B40"/>
    <w:multiLevelType w:val="hybridMultilevel"/>
    <w:tmpl w:val="AD6EE580"/>
    <w:lvl w:ilvl="0" w:tplc="F0D494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FB19CB"/>
    <w:multiLevelType w:val="hybridMultilevel"/>
    <w:tmpl w:val="58B6D28C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7B31DC"/>
    <w:multiLevelType w:val="hybridMultilevel"/>
    <w:tmpl w:val="FF4231F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52659C"/>
    <w:multiLevelType w:val="hybridMultilevel"/>
    <w:tmpl w:val="A5925C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2D156CE"/>
    <w:multiLevelType w:val="hybridMultilevel"/>
    <w:tmpl w:val="A78E6E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7005F68"/>
    <w:multiLevelType w:val="hybridMultilevel"/>
    <w:tmpl w:val="8F16B1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5D61C2D"/>
    <w:multiLevelType w:val="hybridMultilevel"/>
    <w:tmpl w:val="5BE8577A"/>
    <w:lvl w:ilvl="0" w:tplc="5BFEB09A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  <w:b/>
        <w:i w:val="0"/>
        <w:color w:val="F3B329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20">
    <w:nsid w:val="6881683B"/>
    <w:multiLevelType w:val="hybridMultilevel"/>
    <w:tmpl w:val="D1240AD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E1321D"/>
    <w:multiLevelType w:val="hybridMultilevel"/>
    <w:tmpl w:val="5D4E09F4"/>
    <w:lvl w:ilvl="0" w:tplc="F0D4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C6161A"/>
    <w:multiLevelType w:val="hybridMultilevel"/>
    <w:tmpl w:val="2E0E1F9A"/>
    <w:lvl w:ilvl="0" w:tplc="5BFEB09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 w:val="0"/>
        <w:color w:val="F3B329"/>
        <w:sz w:val="18"/>
      </w:rPr>
    </w:lvl>
    <w:lvl w:ilvl="1" w:tplc="08090003">
      <w:start w:val="1"/>
      <w:numFmt w:val="bullet"/>
      <w:lvlText w:val="o"/>
      <w:lvlJc w:val="left"/>
      <w:pPr>
        <w:tabs>
          <w:tab w:val="num" w:pos="3396"/>
        </w:tabs>
        <w:ind w:left="339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4116"/>
        </w:tabs>
        <w:ind w:left="411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836"/>
        </w:tabs>
        <w:ind w:left="48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556"/>
        </w:tabs>
        <w:ind w:left="55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276"/>
        </w:tabs>
        <w:ind w:left="62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996"/>
        </w:tabs>
        <w:ind w:left="69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716"/>
        </w:tabs>
        <w:ind w:left="77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436"/>
        </w:tabs>
        <w:ind w:left="8436" w:hanging="360"/>
      </w:pPr>
      <w:rPr>
        <w:rFonts w:ascii="Wingdings" w:hAnsi="Wingdings" w:hint="default"/>
      </w:rPr>
    </w:lvl>
  </w:abstractNum>
  <w:abstractNum w:abstractNumId="23">
    <w:nsid w:val="702755E2"/>
    <w:multiLevelType w:val="hybridMultilevel"/>
    <w:tmpl w:val="730061A6"/>
    <w:lvl w:ilvl="0" w:tplc="F0D494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1" w:tplc="B100F2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E434EE"/>
    <w:multiLevelType w:val="hybridMultilevel"/>
    <w:tmpl w:val="314809C0"/>
    <w:lvl w:ilvl="0" w:tplc="CE76455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8E725E"/>
    <w:multiLevelType w:val="hybridMultilevel"/>
    <w:tmpl w:val="9424CE3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DB3997"/>
    <w:multiLevelType w:val="hybridMultilevel"/>
    <w:tmpl w:val="C3369DC6"/>
    <w:lvl w:ilvl="0" w:tplc="4CB2CA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F3B329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D32DF2"/>
    <w:multiLevelType w:val="hybridMultilevel"/>
    <w:tmpl w:val="953248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0"/>
  </w:num>
  <w:num w:numId="4">
    <w:abstractNumId w:val="7"/>
  </w:num>
  <w:num w:numId="5">
    <w:abstractNumId w:val="24"/>
  </w:num>
  <w:num w:numId="6">
    <w:abstractNumId w:val="9"/>
  </w:num>
  <w:num w:numId="7">
    <w:abstractNumId w:val="3"/>
  </w:num>
  <w:num w:numId="8">
    <w:abstractNumId w:val="18"/>
  </w:num>
  <w:num w:numId="9">
    <w:abstractNumId w:val="11"/>
  </w:num>
  <w:num w:numId="10">
    <w:abstractNumId w:val="12"/>
  </w:num>
  <w:num w:numId="11">
    <w:abstractNumId w:val="4"/>
  </w:num>
  <w:num w:numId="12">
    <w:abstractNumId w:val="16"/>
  </w:num>
  <w:num w:numId="13">
    <w:abstractNumId w:val="8"/>
  </w:num>
  <w:num w:numId="14">
    <w:abstractNumId w:val="17"/>
  </w:num>
  <w:num w:numId="15">
    <w:abstractNumId w:val="2"/>
  </w:num>
  <w:num w:numId="16">
    <w:abstractNumId w:val="15"/>
  </w:num>
  <w:num w:numId="17">
    <w:abstractNumId w:val="23"/>
  </w:num>
  <w:num w:numId="18">
    <w:abstractNumId w:val="13"/>
  </w:num>
  <w:num w:numId="19">
    <w:abstractNumId w:val="5"/>
  </w:num>
  <w:num w:numId="20">
    <w:abstractNumId w:val="21"/>
  </w:num>
  <w:num w:numId="21">
    <w:abstractNumId w:val="10"/>
  </w:num>
  <w:num w:numId="22">
    <w:abstractNumId w:val="6"/>
  </w:num>
  <w:num w:numId="23">
    <w:abstractNumId w:val="27"/>
  </w:num>
  <w:num w:numId="24">
    <w:abstractNumId w:val="14"/>
  </w:num>
  <w:num w:numId="25">
    <w:abstractNumId w:val="20"/>
  </w:num>
  <w:num w:numId="26">
    <w:abstractNumId w:val="25"/>
  </w:num>
  <w:num w:numId="27">
    <w:abstractNumId w:val="1"/>
  </w:num>
  <w:num w:numId="28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mirrorMargin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>
      <o:colormru v:ext="edit" colors="#f3b329,#8d8e8d,#cd0039,#cd0050,#c05,#6cb33f,#a5a6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XP" w:val="True"/>
  </w:docVars>
  <w:rsids>
    <w:rsidRoot w:val="00C269F3"/>
    <w:rsid w:val="00002E31"/>
    <w:rsid w:val="00017AB7"/>
    <w:rsid w:val="00027598"/>
    <w:rsid w:val="00047BAA"/>
    <w:rsid w:val="00067797"/>
    <w:rsid w:val="00074E5D"/>
    <w:rsid w:val="000778A0"/>
    <w:rsid w:val="000876D9"/>
    <w:rsid w:val="00087A57"/>
    <w:rsid w:val="00094C3B"/>
    <w:rsid w:val="00095D3E"/>
    <w:rsid w:val="000A5743"/>
    <w:rsid w:val="000A706A"/>
    <w:rsid w:val="000C374D"/>
    <w:rsid w:val="000F640D"/>
    <w:rsid w:val="00105D38"/>
    <w:rsid w:val="00112734"/>
    <w:rsid w:val="00120691"/>
    <w:rsid w:val="00124E65"/>
    <w:rsid w:val="001320B5"/>
    <w:rsid w:val="00137328"/>
    <w:rsid w:val="00143F59"/>
    <w:rsid w:val="001646DB"/>
    <w:rsid w:val="00193EDF"/>
    <w:rsid w:val="00197B79"/>
    <w:rsid w:val="001A669C"/>
    <w:rsid w:val="001A7855"/>
    <w:rsid w:val="001B254A"/>
    <w:rsid w:val="001B2F19"/>
    <w:rsid w:val="001C0FE2"/>
    <w:rsid w:val="001D2072"/>
    <w:rsid w:val="001D70F6"/>
    <w:rsid w:val="001F735D"/>
    <w:rsid w:val="00203535"/>
    <w:rsid w:val="00203A3D"/>
    <w:rsid w:val="00206577"/>
    <w:rsid w:val="00210260"/>
    <w:rsid w:val="00220BA7"/>
    <w:rsid w:val="00221D96"/>
    <w:rsid w:val="00250B70"/>
    <w:rsid w:val="002665E4"/>
    <w:rsid w:val="00273196"/>
    <w:rsid w:val="00291CEB"/>
    <w:rsid w:val="002A59DF"/>
    <w:rsid w:val="002B3D98"/>
    <w:rsid w:val="002C51B5"/>
    <w:rsid w:val="002D72A6"/>
    <w:rsid w:val="002E6CC1"/>
    <w:rsid w:val="002F3BE9"/>
    <w:rsid w:val="00305241"/>
    <w:rsid w:val="00316B87"/>
    <w:rsid w:val="003447C8"/>
    <w:rsid w:val="00350982"/>
    <w:rsid w:val="00360A03"/>
    <w:rsid w:val="00360FC6"/>
    <w:rsid w:val="0038145F"/>
    <w:rsid w:val="003816BB"/>
    <w:rsid w:val="0039404D"/>
    <w:rsid w:val="003974B0"/>
    <w:rsid w:val="003C1C00"/>
    <w:rsid w:val="003C2EA8"/>
    <w:rsid w:val="003C7B76"/>
    <w:rsid w:val="003D0695"/>
    <w:rsid w:val="003F1C2F"/>
    <w:rsid w:val="003F440D"/>
    <w:rsid w:val="00431625"/>
    <w:rsid w:val="0043276B"/>
    <w:rsid w:val="00435EA8"/>
    <w:rsid w:val="0044255E"/>
    <w:rsid w:val="0045279C"/>
    <w:rsid w:val="00455703"/>
    <w:rsid w:val="004608E6"/>
    <w:rsid w:val="00464098"/>
    <w:rsid w:val="00467497"/>
    <w:rsid w:val="00487DEA"/>
    <w:rsid w:val="00491A8A"/>
    <w:rsid w:val="00491B4D"/>
    <w:rsid w:val="004C2D4A"/>
    <w:rsid w:val="004D12D9"/>
    <w:rsid w:val="004D357D"/>
    <w:rsid w:val="004E47EA"/>
    <w:rsid w:val="004E7878"/>
    <w:rsid w:val="00516723"/>
    <w:rsid w:val="0053177F"/>
    <w:rsid w:val="005347BD"/>
    <w:rsid w:val="00545CC2"/>
    <w:rsid w:val="00553DBD"/>
    <w:rsid w:val="00582457"/>
    <w:rsid w:val="00587ACD"/>
    <w:rsid w:val="005B4BEC"/>
    <w:rsid w:val="005D15DB"/>
    <w:rsid w:val="005D1CA9"/>
    <w:rsid w:val="005D4272"/>
    <w:rsid w:val="005D49F1"/>
    <w:rsid w:val="005E0040"/>
    <w:rsid w:val="005E14AE"/>
    <w:rsid w:val="005F464E"/>
    <w:rsid w:val="005F63B4"/>
    <w:rsid w:val="005F6D45"/>
    <w:rsid w:val="00600256"/>
    <w:rsid w:val="00614890"/>
    <w:rsid w:val="00616ED1"/>
    <w:rsid w:val="006171F4"/>
    <w:rsid w:val="00621FBC"/>
    <w:rsid w:val="00626D03"/>
    <w:rsid w:val="00631867"/>
    <w:rsid w:val="006570F0"/>
    <w:rsid w:val="006673BE"/>
    <w:rsid w:val="006764ED"/>
    <w:rsid w:val="006B2AF9"/>
    <w:rsid w:val="006E077A"/>
    <w:rsid w:val="006F0661"/>
    <w:rsid w:val="006F2F58"/>
    <w:rsid w:val="007038B2"/>
    <w:rsid w:val="00707B02"/>
    <w:rsid w:val="0071360F"/>
    <w:rsid w:val="00734C33"/>
    <w:rsid w:val="007361D6"/>
    <w:rsid w:val="00751D33"/>
    <w:rsid w:val="00757713"/>
    <w:rsid w:val="007844DC"/>
    <w:rsid w:val="007850E9"/>
    <w:rsid w:val="00786139"/>
    <w:rsid w:val="007C77CE"/>
    <w:rsid w:val="007D10EF"/>
    <w:rsid w:val="007E18AD"/>
    <w:rsid w:val="007F40AC"/>
    <w:rsid w:val="008122FE"/>
    <w:rsid w:val="00817241"/>
    <w:rsid w:val="008301CD"/>
    <w:rsid w:val="008373F5"/>
    <w:rsid w:val="00843533"/>
    <w:rsid w:val="0084403C"/>
    <w:rsid w:val="00845310"/>
    <w:rsid w:val="0084553E"/>
    <w:rsid w:val="0086796A"/>
    <w:rsid w:val="00871760"/>
    <w:rsid w:val="00883747"/>
    <w:rsid w:val="00883FB9"/>
    <w:rsid w:val="00893F20"/>
    <w:rsid w:val="00894B67"/>
    <w:rsid w:val="008A1E24"/>
    <w:rsid w:val="008A2B8E"/>
    <w:rsid w:val="008C1E96"/>
    <w:rsid w:val="008D2404"/>
    <w:rsid w:val="008D24C1"/>
    <w:rsid w:val="00917ECD"/>
    <w:rsid w:val="00943912"/>
    <w:rsid w:val="00944122"/>
    <w:rsid w:val="00956411"/>
    <w:rsid w:val="009571D9"/>
    <w:rsid w:val="00972E5A"/>
    <w:rsid w:val="00973E49"/>
    <w:rsid w:val="00982CD8"/>
    <w:rsid w:val="009C1895"/>
    <w:rsid w:val="009E643E"/>
    <w:rsid w:val="009F4BDB"/>
    <w:rsid w:val="009F6037"/>
    <w:rsid w:val="00A126E1"/>
    <w:rsid w:val="00A26646"/>
    <w:rsid w:val="00A35B71"/>
    <w:rsid w:val="00A373C4"/>
    <w:rsid w:val="00A660CF"/>
    <w:rsid w:val="00A724DE"/>
    <w:rsid w:val="00A77D15"/>
    <w:rsid w:val="00A94028"/>
    <w:rsid w:val="00AB5673"/>
    <w:rsid w:val="00AD3480"/>
    <w:rsid w:val="00AE51BB"/>
    <w:rsid w:val="00AE7602"/>
    <w:rsid w:val="00B004CC"/>
    <w:rsid w:val="00B03C59"/>
    <w:rsid w:val="00B20245"/>
    <w:rsid w:val="00B31C4E"/>
    <w:rsid w:val="00B43D80"/>
    <w:rsid w:val="00B510FD"/>
    <w:rsid w:val="00B53887"/>
    <w:rsid w:val="00B56F3D"/>
    <w:rsid w:val="00B70983"/>
    <w:rsid w:val="00B72CB2"/>
    <w:rsid w:val="00B73224"/>
    <w:rsid w:val="00B756E3"/>
    <w:rsid w:val="00B77BED"/>
    <w:rsid w:val="00B82239"/>
    <w:rsid w:val="00B85426"/>
    <w:rsid w:val="00B911FC"/>
    <w:rsid w:val="00B91823"/>
    <w:rsid w:val="00B97161"/>
    <w:rsid w:val="00BA61B5"/>
    <w:rsid w:val="00BA62BD"/>
    <w:rsid w:val="00BB06E4"/>
    <w:rsid w:val="00BC5720"/>
    <w:rsid w:val="00BD23E2"/>
    <w:rsid w:val="00BD6AF1"/>
    <w:rsid w:val="00BD7133"/>
    <w:rsid w:val="00BE362A"/>
    <w:rsid w:val="00BF568A"/>
    <w:rsid w:val="00C03550"/>
    <w:rsid w:val="00C44226"/>
    <w:rsid w:val="00C45CDD"/>
    <w:rsid w:val="00C51956"/>
    <w:rsid w:val="00C52B5C"/>
    <w:rsid w:val="00C549F4"/>
    <w:rsid w:val="00C700F9"/>
    <w:rsid w:val="00CA40D2"/>
    <w:rsid w:val="00CC0950"/>
    <w:rsid w:val="00CD39E5"/>
    <w:rsid w:val="00CE2B25"/>
    <w:rsid w:val="00CF699C"/>
    <w:rsid w:val="00D03ACC"/>
    <w:rsid w:val="00D05C1E"/>
    <w:rsid w:val="00D12E97"/>
    <w:rsid w:val="00D40243"/>
    <w:rsid w:val="00D42A5E"/>
    <w:rsid w:val="00D66C94"/>
    <w:rsid w:val="00D774DC"/>
    <w:rsid w:val="00D95E05"/>
    <w:rsid w:val="00D96387"/>
    <w:rsid w:val="00DA2738"/>
    <w:rsid w:val="00DB2E08"/>
    <w:rsid w:val="00DB40BC"/>
    <w:rsid w:val="00DB4DBB"/>
    <w:rsid w:val="00DB6276"/>
    <w:rsid w:val="00DB73F4"/>
    <w:rsid w:val="00DD174A"/>
    <w:rsid w:val="00DD6094"/>
    <w:rsid w:val="00DD7C83"/>
    <w:rsid w:val="00DE5A1E"/>
    <w:rsid w:val="00DF3295"/>
    <w:rsid w:val="00DF51B1"/>
    <w:rsid w:val="00DF6D54"/>
    <w:rsid w:val="00E20F23"/>
    <w:rsid w:val="00E25B2C"/>
    <w:rsid w:val="00E400F1"/>
    <w:rsid w:val="00E44C1E"/>
    <w:rsid w:val="00E54D1D"/>
    <w:rsid w:val="00E65D62"/>
    <w:rsid w:val="00E6780C"/>
    <w:rsid w:val="00EB04EB"/>
    <w:rsid w:val="00EF0B26"/>
    <w:rsid w:val="00EF13B0"/>
    <w:rsid w:val="00EF2924"/>
    <w:rsid w:val="00F024E9"/>
    <w:rsid w:val="00F1394B"/>
    <w:rsid w:val="00F21EFC"/>
    <w:rsid w:val="00F266A9"/>
    <w:rsid w:val="00F44B3D"/>
    <w:rsid w:val="00F45D44"/>
    <w:rsid w:val="00F464A5"/>
    <w:rsid w:val="00F652AE"/>
    <w:rsid w:val="00F77343"/>
    <w:rsid w:val="00F77BE8"/>
    <w:rsid w:val="00F85B40"/>
    <w:rsid w:val="00F91CB3"/>
    <w:rsid w:val="00F93600"/>
    <w:rsid w:val="00F96C0B"/>
    <w:rsid w:val="00FA290C"/>
    <w:rsid w:val="00FA4208"/>
    <w:rsid w:val="00FA72FD"/>
    <w:rsid w:val="00FB095B"/>
    <w:rsid w:val="00FC6B0E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3b329,#8d8e8d,#cd0039,#cd0050,#c05,#6cb33f,#a5a6a5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E49"/>
    <w:pPr>
      <w:spacing w:after="200"/>
    </w:pPr>
    <w:rPr>
      <w:rFonts w:ascii="Arial" w:hAnsi="Arial"/>
      <w:sz w:val="21"/>
      <w:szCs w:val="24"/>
      <w:lang w:val="en-AU" w:eastAsia="en-US"/>
    </w:rPr>
  </w:style>
  <w:style w:type="paragraph" w:styleId="Heading1">
    <w:name w:val="heading 1"/>
    <w:aliases w:val="work Title"/>
    <w:basedOn w:val="Normal"/>
    <w:next w:val="Normal"/>
    <w:link w:val="Heading1Char"/>
    <w:uiPriority w:val="9"/>
    <w:qFormat/>
    <w:rsid w:val="00251129"/>
    <w:pPr>
      <w:keepNext/>
      <w:spacing w:before="240" w:after="60"/>
      <w:outlineLvl w:val="0"/>
    </w:pPr>
    <w:rPr>
      <w:rFonts w:ascii="Arial Bols" w:eastAsia="Times New Roman" w:hAnsi="Arial Bols"/>
      <w:bCs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5667BD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94B67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val="en-NZ"/>
    </w:rPr>
  </w:style>
  <w:style w:type="paragraph" w:styleId="Heading4">
    <w:name w:val="heading 4"/>
    <w:basedOn w:val="Normal"/>
    <w:next w:val="Normal"/>
    <w:link w:val="Heading4Char"/>
    <w:qFormat/>
    <w:rsid w:val="00894B67"/>
    <w:pPr>
      <w:keepNext/>
      <w:spacing w:before="240" w:after="60"/>
      <w:outlineLvl w:val="3"/>
    </w:pPr>
    <w:rPr>
      <w:rFonts w:eastAsia="Times New Roman"/>
      <w:b/>
      <w:bCs/>
      <w:szCs w:val="26"/>
      <w:lang w:val="en-NZ"/>
    </w:rPr>
  </w:style>
  <w:style w:type="paragraph" w:styleId="Heading5">
    <w:name w:val="heading 5"/>
    <w:basedOn w:val="Normal"/>
    <w:next w:val="Normal"/>
    <w:link w:val="Heading5Char"/>
    <w:qFormat/>
    <w:rsid w:val="00894B67"/>
    <w:pPr>
      <w:spacing w:before="240" w:after="60"/>
      <w:outlineLvl w:val="4"/>
    </w:pPr>
    <w:rPr>
      <w:rFonts w:eastAsia="Times New Roman"/>
      <w:b/>
      <w:bCs/>
      <w:i/>
      <w:iCs/>
      <w:szCs w:val="26"/>
      <w:lang w:val="en-NZ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work Title Char"/>
    <w:link w:val="Heading1"/>
    <w:uiPriority w:val="9"/>
    <w:rsid w:val="00251129"/>
    <w:rPr>
      <w:rFonts w:ascii="Arial Bols" w:eastAsia="Times New Roman" w:hAnsi="Arial Bols" w:cs="Times New Roman"/>
      <w:bCs/>
      <w:kern w:val="32"/>
      <w:sz w:val="44"/>
      <w:szCs w:val="32"/>
    </w:rPr>
  </w:style>
  <w:style w:type="character" w:customStyle="1" w:styleId="Heading2Char">
    <w:name w:val="Heading 2 Char"/>
    <w:link w:val="Heading2"/>
    <w:rsid w:val="005667BD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894B67"/>
    <w:rPr>
      <w:rFonts w:ascii="Arial" w:hAnsi="Arial" w:cs="Arial"/>
      <w:b/>
      <w:bCs/>
      <w:sz w:val="26"/>
      <w:szCs w:val="26"/>
      <w:lang w:val="en-NZ" w:eastAsia="en-US" w:bidi="ar-SA"/>
    </w:rPr>
  </w:style>
  <w:style w:type="character" w:customStyle="1" w:styleId="Heading4Char">
    <w:name w:val="Heading 4 Char"/>
    <w:link w:val="Heading4"/>
    <w:semiHidden/>
    <w:locked/>
    <w:rsid w:val="00894B67"/>
    <w:rPr>
      <w:rFonts w:ascii="Arial" w:hAnsi="Arial"/>
      <w:b/>
      <w:bCs/>
      <w:sz w:val="24"/>
      <w:szCs w:val="26"/>
      <w:lang w:val="en-NZ" w:eastAsia="en-US" w:bidi="ar-SA"/>
    </w:rPr>
  </w:style>
  <w:style w:type="character" w:customStyle="1" w:styleId="Heading5Char">
    <w:name w:val="Heading 5 Char"/>
    <w:link w:val="Heading5"/>
    <w:semiHidden/>
    <w:locked/>
    <w:rsid w:val="00894B67"/>
    <w:rPr>
      <w:rFonts w:ascii="Arial" w:hAnsi="Arial"/>
      <w:b/>
      <w:bCs/>
      <w:i/>
      <w:iCs/>
      <w:sz w:val="24"/>
      <w:szCs w:val="26"/>
      <w:lang w:val="en-NZ" w:eastAsia="en-US" w:bidi="ar-SA"/>
    </w:rPr>
  </w:style>
  <w:style w:type="paragraph" w:styleId="Header">
    <w:name w:val="header"/>
    <w:basedOn w:val="Normal"/>
    <w:link w:val="HeaderChar"/>
    <w:rsid w:val="00807F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07F87"/>
    <w:rPr>
      <w:sz w:val="24"/>
      <w:szCs w:val="24"/>
    </w:rPr>
  </w:style>
  <w:style w:type="paragraph" w:styleId="Footer">
    <w:name w:val="footer"/>
    <w:basedOn w:val="Normal"/>
    <w:link w:val="FooterChar"/>
    <w:rsid w:val="00807F8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07F87"/>
    <w:rPr>
      <w:sz w:val="24"/>
      <w:szCs w:val="24"/>
    </w:rPr>
  </w:style>
  <w:style w:type="character" w:styleId="PageNumber">
    <w:name w:val="page number"/>
    <w:basedOn w:val="DefaultParagraphFont"/>
    <w:unhideWhenUsed/>
    <w:rsid w:val="000D3141"/>
  </w:style>
  <w:style w:type="paragraph" w:customStyle="1" w:styleId="MEDbody">
    <w:name w:val="MED body"/>
    <w:basedOn w:val="Normal"/>
    <w:qFormat/>
    <w:rsid w:val="00472BC1"/>
  </w:style>
  <w:style w:type="paragraph" w:customStyle="1" w:styleId="MEDH1">
    <w:name w:val="MED H1"/>
    <w:basedOn w:val="Normal"/>
    <w:qFormat/>
    <w:rsid w:val="00491A8A"/>
    <w:pPr>
      <w:spacing w:before="240" w:after="120"/>
      <w:ind w:left="2693"/>
    </w:pPr>
    <w:rPr>
      <w:sz w:val="44"/>
      <w:szCs w:val="44"/>
    </w:rPr>
  </w:style>
  <w:style w:type="paragraph" w:customStyle="1" w:styleId="MEDH2">
    <w:name w:val="MED H2"/>
    <w:basedOn w:val="Normal"/>
    <w:qFormat/>
    <w:rsid w:val="00521C27"/>
    <w:pPr>
      <w:spacing w:before="120" w:after="120"/>
    </w:pPr>
    <w:rPr>
      <w:rFonts w:ascii="Arial Bold" w:hAnsi="Arial Bold"/>
      <w:color w:val="F3B329"/>
      <w:sz w:val="28"/>
    </w:rPr>
  </w:style>
  <w:style w:type="paragraph" w:customStyle="1" w:styleId="MEDH3">
    <w:name w:val="MED H3"/>
    <w:basedOn w:val="Normal"/>
    <w:qFormat/>
    <w:rsid w:val="00CE13B8"/>
    <w:rPr>
      <w:sz w:val="28"/>
    </w:rPr>
  </w:style>
  <w:style w:type="paragraph" w:customStyle="1" w:styleId="MEDCoverHeader">
    <w:name w:val="MED Cover Header"/>
    <w:basedOn w:val="Normal"/>
    <w:qFormat/>
    <w:rsid w:val="00CE1311"/>
    <w:pPr>
      <w:spacing w:after="0"/>
    </w:pPr>
    <w:rPr>
      <w:color w:val="CD0050"/>
      <w:sz w:val="72"/>
    </w:rPr>
  </w:style>
  <w:style w:type="paragraph" w:customStyle="1" w:styleId="MEDCoverdate">
    <w:name w:val="MED Cover date"/>
    <w:basedOn w:val="MEDCoverHeader"/>
    <w:qFormat/>
    <w:rsid w:val="00CE1311"/>
    <w:pPr>
      <w:spacing w:before="240"/>
    </w:pPr>
    <w:rPr>
      <w:sz w:val="40"/>
    </w:rPr>
  </w:style>
  <w:style w:type="paragraph" w:customStyle="1" w:styleId="MEDcontentsbody">
    <w:name w:val="MED contents body"/>
    <w:basedOn w:val="Normal"/>
    <w:qFormat/>
    <w:rsid w:val="00CE13B8"/>
    <w:pPr>
      <w:tabs>
        <w:tab w:val="right" w:leader="dot" w:pos="10188"/>
      </w:tabs>
    </w:pPr>
    <w:rPr>
      <w:noProof/>
      <w:sz w:val="20"/>
    </w:rPr>
  </w:style>
  <w:style w:type="paragraph" w:customStyle="1" w:styleId="MEDpulloutboxheader">
    <w:name w:val="MED pull out box header"/>
    <w:basedOn w:val="MEDH3"/>
    <w:qFormat/>
    <w:rsid w:val="00B017F7"/>
  </w:style>
  <w:style w:type="paragraph" w:customStyle="1" w:styleId="MEDcontentsheader">
    <w:name w:val="MED contents header"/>
    <w:basedOn w:val="MEDH1"/>
    <w:qFormat/>
    <w:rsid w:val="00E02AE9"/>
    <w:rPr>
      <w:noProof/>
      <w:lang w:val="en-US"/>
    </w:rPr>
  </w:style>
  <w:style w:type="table" w:styleId="TableGrid">
    <w:name w:val="Table Grid"/>
    <w:basedOn w:val="TableNormal"/>
    <w:rsid w:val="002850B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H4">
    <w:name w:val="MED H4"/>
    <w:basedOn w:val="MEDbody"/>
    <w:qFormat/>
    <w:rsid w:val="00807F87"/>
    <w:pPr>
      <w:spacing w:before="240" w:after="120"/>
    </w:pPr>
    <w:rPr>
      <w:b/>
    </w:rPr>
  </w:style>
  <w:style w:type="paragraph" w:customStyle="1" w:styleId="MEDfooter">
    <w:name w:val="MED footer"/>
    <w:basedOn w:val="Normal"/>
    <w:qFormat/>
    <w:rsid w:val="00CE13B8"/>
    <w:pPr>
      <w:spacing w:after="0"/>
    </w:pPr>
    <w:rPr>
      <w:color w:val="FFFFFF"/>
      <w:sz w:val="16"/>
    </w:rPr>
  </w:style>
  <w:style w:type="paragraph" w:customStyle="1" w:styleId="MEDbullet">
    <w:name w:val="MED bullet"/>
    <w:basedOn w:val="MEDbody"/>
    <w:qFormat/>
    <w:rsid w:val="00807F87"/>
    <w:pPr>
      <w:spacing w:after="120"/>
      <w:ind w:left="425" w:hanging="425"/>
    </w:pPr>
  </w:style>
  <w:style w:type="paragraph" w:styleId="NormalWeb">
    <w:name w:val="Normal (Web)"/>
    <w:basedOn w:val="Normal"/>
    <w:rsid w:val="002850BE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GB" w:eastAsia="en-GB"/>
    </w:rPr>
  </w:style>
  <w:style w:type="character" w:styleId="Strong">
    <w:name w:val="Strong"/>
    <w:qFormat/>
    <w:rsid w:val="002850BE"/>
    <w:rPr>
      <w:b/>
      <w:bCs/>
    </w:rPr>
  </w:style>
  <w:style w:type="paragraph" w:customStyle="1" w:styleId="TableText">
    <w:name w:val="Table Text"/>
    <w:basedOn w:val="Normal"/>
    <w:rsid w:val="00807F87"/>
    <w:pPr>
      <w:spacing w:before="40" w:after="80"/>
    </w:pPr>
    <w:rPr>
      <w:sz w:val="20"/>
    </w:rPr>
  </w:style>
  <w:style w:type="paragraph" w:styleId="TOC1">
    <w:name w:val="toc 1"/>
    <w:aliases w:val="MED L1"/>
    <w:basedOn w:val="Normal"/>
    <w:next w:val="Normal"/>
    <w:autoRedefine/>
    <w:uiPriority w:val="39"/>
    <w:rsid w:val="00EF2924"/>
    <w:pPr>
      <w:tabs>
        <w:tab w:val="right" w:leader="dot" w:pos="9055"/>
      </w:tabs>
    </w:pPr>
    <w:rPr>
      <w:b/>
      <w:noProof/>
      <w:sz w:val="22"/>
    </w:rPr>
  </w:style>
  <w:style w:type="paragraph" w:customStyle="1" w:styleId="MEDcontentssmallprint">
    <w:name w:val="MED contents small print"/>
    <w:basedOn w:val="Normal"/>
    <w:qFormat/>
    <w:rsid w:val="00236EBE"/>
    <w:rPr>
      <w:sz w:val="16"/>
    </w:rPr>
  </w:style>
  <w:style w:type="paragraph" w:styleId="TOC2">
    <w:name w:val="toc 2"/>
    <w:aliases w:val="MED L2"/>
    <w:basedOn w:val="Normal"/>
    <w:next w:val="Normal"/>
    <w:autoRedefine/>
    <w:uiPriority w:val="39"/>
    <w:rsid w:val="00EF2924"/>
    <w:pPr>
      <w:tabs>
        <w:tab w:val="right" w:leader="dot" w:pos="9055"/>
      </w:tabs>
      <w:ind w:left="240"/>
    </w:pPr>
    <w:rPr>
      <w:noProof/>
      <w:sz w:val="22"/>
    </w:rPr>
  </w:style>
  <w:style w:type="paragraph" w:styleId="TOC3">
    <w:name w:val="toc 3"/>
    <w:basedOn w:val="Normal"/>
    <w:next w:val="Normal"/>
    <w:autoRedefine/>
    <w:uiPriority w:val="39"/>
    <w:rsid w:val="00B87030"/>
    <w:pPr>
      <w:ind w:left="480"/>
    </w:pPr>
  </w:style>
  <w:style w:type="paragraph" w:customStyle="1" w:styleId="MEDtablebody">
    <w:name w:val="MED table body"/>
    <w:basedOn w:val="MEDbody"/>
    <w:qFormat/>
    <w:rsid w:val="006650BE"/>
    <w:pPr>
      <w:spacing w:before="100" w:after="100"/>
    </w:pPr>
    <w:rPr>
      <w:sz w:val="18"/>
      <w:szCs w:val="20"/>
    </w:rPr>
  </w:style>
  <w:style w:type="paragraph" w:customStyle="1" w:styleId="MEDtableheading">
    <w:name w:val="MED table heading"/>
    <w:basedOn w:val="MEDtablebody"/>
    <w:qFormat/>
    <w:rsid w:val="006650BE"/>
    <w:rPr>
      <w:b/>
    </w:rPr>
  </w:style>
  <w:style w:type="paragraph" w:styleId="TOC4">
    <w:name w:val="toc 4"/>
    <w:basedOn w:val="Normal"/>
    <w:next w:val="Normal"/>
    <w:autoRedefine/>
    <w:rsid w:val="005667BD"/>
    <w:pPr>
      <w:ind w:left="720"/>
    </w:pPr>
  </w:style>
  <w:style w:type="paragraph" w:styleId="TOC5">
    <w:name w:val="toc 5"/>
    <w:basedOn w:val="Normal"/>
    <w:next w:val="Normal"/>
    <w:autoRedefine/>
    <w:rsid w:val="005667BD"/>
    <w:pPr>
      <w:ind w:left="960"/>
    </w:pPr>
  </w:style>
  <w:style w:type="paragraph" w:styleId="TOC6">
    <w:name w:val="toc 6"/>
    <w:basedOn w:val="Normal"/>
    <w:next w:val="Normal"/>
    <w:autoRedefine/>
    <w:rsid w:val="005667BD"/>
    <w:pPr>
      <w:ind w:left="1200"/>
    </w:pPr>
  </w:style>
  <w:style w:type="paragraph" w:styleId="TOC7">
    <w:name w:val="toc 7"/>
    <w:basedOn w:val="Normal"/>
    <w:next w:val="Normal"/>
    <w:autoRedefine/>
    <w:rsid w:val="005667BD"/>
    <w:pPr>
      <w:ind w:left="1440"/>
    </w:pPr>
  </w:style>
  <w:style w:type="paragraph" w:styleId="TOC8">
    <w:name w:val="toc 8"/>
    <w:basedOn w:val="Normal"/>
    <w:next w:val="Normal"/>
    <w:autoRedefine/>
    <w:rsid w:val="005667BD"/>
    <w:pPr>
      <w:ind w:left="1680"/>
    </w:pPr>
  </w:style>
  <w:style w:type="paragraph" w:styleId="TOC9">
    <w:name w:val="toc 9"/>
    <w:basedOn w:val="Normal"/>
    <w:next w:val="Normal"/>
    <w:autoRedefine/>
    <w:rsid w:val="005667BD"/>
    <w:pPr>
      <w:ind w:left="1920"/>
    </w:pPr>
  </w:style>
  <w:style w:type="character" w:styleId="Hyperlink">
    <w:name w:val="Hyperlink"/>
    <w:rsid w:val="00BE362A"/>
    <w:rPr>
      <w:color w:val="0000FF"/>
      <w:u w:val="single"/>
    </w:rPr>
  </w:style>
  <w:style w:type="character" w:customStyle="1" w:styleId="CharChar11">
    <w:name w:val=" Char Char11"/>
    <w:locked/>
    <w:rsid w:val="00894B6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harChar10">
    <w:name w:val=" Char Char10"/>
    <w:semiHidden/>
    <w:locked/>
    <w:rsid w:val="00894B6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894B67"/>
    <w:pPr>
      <w:tabs>
        <w:tab w:val="num" w:pos="360"/>
      </w:tabs>
      <w:spacing w:after="0"/>
      <w:ind w:left="360" w:hanging="360"/>
    </w:pPr>
    <w:rPr>
      <w:rFonts w:eastAsia="Times New Roman"/>
      <w:szCs w:val="20"/>
      <w:lang w:val="en-NZ"/>
    </w:rPr>
  </w:style>
  <w:style w:type="paragraph" w:styleId="ListBullet2">
    <w:name w:val="List Bullet 2"/>
    <w:basedOn w:val="ListBullet"/>
    <w:rsid w:val="00894B67"/>
    <w:pPr>
      <w:tabs>
        <w:tab w:val="clear" w:pos="360"/>
        <w:tab w:val="num" w:pos="720"/>
      </w:tabs>
      <w:ind w:left="720"/>
    </w:pPr>
  </w:style>
  <w:style w:type="paragraph" w:styleId="ListBullet3">
    <w:name w:val="List Bullet 3"/>
    <w:basedOn w:val="ListBullet2"/>
    <w:rsid w:val="00894B67"/>
    <w:pPr>
      <w:tabs>
        <w:tab w:val="clear" w:pos="720"/>
        <w:tab w:val="num" w:pos="1080"/>
      </w:tabs>
      <w:ind w:firstLine="0"/>
    </w:pPr>
  </w:style>
  <w:style w:type="paragraph" w:styleId="ListBullet4">
    <w:name w:val="List Bullet 4"/>
    <w:basedOn w:val="ListBullet3"/>
    <w:rsid w:val="00894B67"/>
    <w:pPr>
      <w:tabs>
        <w:tab w:val="clear" w:pos="1080"/>
        <w:tab w:val="left" w:pos="1435"/>
      </w:tabs>
      <w:ind w:left="1434" w:hanging="357"/>
    </w:pPr>
  </w:style>
  <w:style w:type="paragraph" w:styleId="ListBullet5">
    <w:name w:val="List Bullet 5"/>
    <w:basedOn w:val="ListBullet4"/>
    <w:rsid w:val="00894B67"/>
    <w:pPr>
      <w:tabs>
        <w:tab w:val="clear" w:pos="1435"/>
        <w:tab w:val="num" w:pos="1794"/>
      </w:tabs>
      <w:ind w:left="1794" w:hanging="360"/>
    </w:pPr>
  </w:style>
  <w:style w:type="character" w:customStyle="1" w:styleId="CharChar5">
    <w:name w:val=" Char Char5"/>
    <w:semiHidden/>
    <w:locked/>
    <w:rsid w:val="00894B67"/>
    <w:rPr>
      <w:rFonts w:ascii="Arial" w:hAnsi="Arial" w:cs="Times New Roman"/>
      <w:sz w:val="24"/>
      <w:lang w:eastAsia="en-US"/>
    </w:rPr>
  </w:style>
  <w:style w:type="paragraph" w:styleId="BodyText">
    <w:name w:val="Body Text"/>
    <w:basedOn w:val="Normal"/>
    <w:link w:val="BodyTextChar"/>
    <w:rsid w:val="00894B67"/>
    <w:pPr>
      <w:spacing w:after="120"/>
    </w:pPr>
    <w:rPr>
      <w:rFonts w:ascii="Times New Roman" w:eastAsia="Times New Roman" w:hAnsi="Times New Roman"/>
      <w:sz w:val="20"/>
      <w:szCs w:val="20"/>
      <w:lang w:val="en-NZ" w:eastAsia="en-GB"/>
    </w:rPr>
  </w:style>
  <w:style w:type="character" w:customStyle="1" w:styleId="BodyTextChar">
    <w:name w:val="Body Text Char"/>
    <w:link w:val="BodyText"/>
    <w:semiHidden/>
    <w:locked/>
    <w:rsid w:val="00894B67"/>
    <w:rPr>
      <w:lang w:val="en-NZ" w:eastAsia="en-GB" w:bidi="ar-SA"/>
    </w:rPr>
  </w:style>
  <w:style w:type="paragraph" w:styleId="Caption">
    <w:name w:val="caption"/>
    <w:basedOn w:val="Normal"/>
    <w:next w:val="Normal"/>
    <w:qFormat/>
    <w:rsid w:val="00894B67"/>
    <w:pPr>
      <w:spacing w:after="0"/>
    </w:pPr>
    <w:rPr>
      <w:rFonts w:eastAsia="Times New Roman"/>
      <w:b/>
      <w:bCs/>
      <w:sz w:val="20"/>
      <w:szCs w:val="20"/>
      <w:lang w:val="en-NZ"/>
    </w:rPr>
  </w:style>
  <w:style w:type="character" w:styleId="CommentReference">
    <w:name w:val="annotation reference"/>
    <w:semiHidden/>
    <w:rsid w:val="00894B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94B67"/>
    <w:pPr>
      <w:spacing w:after="0"/>
    </w:pPr>
    <w:rPr>
      <w:rFonts w:eastAsia="Times New Roman"/>
      <w:sz w:val="20"/>
      <w:szCs w:val="20"/>
      <w:lang w:val="en-NZ"/>
    </w:rPr>
  </w:style>
  <w:style w:type="character" w:customStyle="1" w:styleId="CommentTextChar">
    <w:name w:val="Comment Text Char"/>
    <w:link w:val="CommentText"/>
    <w:semiHidden/>
    <w:locked/>
    <w:rsid w:val="00894B67"/>
    <w:rPr>
      <w:rFonts w:ascii="Arial" w:hAnsi="Arial"/>
      <w:lang w:val="en-NZ" w:eastAsia="en-US" w:bidi="ar-SA"/>
    </w:rPr>
  </w:style>
  <w:style w:type="paragraph" w:styleId="CommentSubject">
    <w:name w:val="annotation subject"/>
    <w:basedOn w:val="CommentText"/>
    <w:next w:val="CommentText"/>
    <w:semiHidden/>
    <w:rsid w:val="00894B67"/>
    <w:rPr>
      <w:b/>
      <w:bCs/>
    </w:rPr>
  </w:style>
  <w:style w:type="paragraph" w:styleId="BalloonText">
    <w:name w:val="Balloon Text"/>
    <w:basedOn w:val="Normal"/>
    <w:semiHidden/>
    <w:rsid w:val="00894B67"/>
    <w:pPr>
      <w:spacing w:after="0"/>
    </w:pPr>
    <w:rPr>
      <w:rFonts w:ascii="Tahoma" w:eastAsia="Times New Roman" w:hAnsi="Tahoma" w:cs="Tahoma"/>
      <w:sz w:val="16"/>
      <w:szCs w:val="16"/>
      <w:lang w:val="en-NZ"/>
    </w:rPr>
  </w:style>
  <w:style w:type="paragraph" w:styleId="FootnoteText">
    <w:name w:val="footnote text"/>
    <w:basedOn w:val="Normal"/>
    <w:semiHidden/>
    <w:rsid w:val="00894B67"/>
    <w:pPr>
      <w:spacing w:after="0"/>
    </w:pPr>
    <w:rPr>
      <w:rFonts w:eastAsia="Times New Roman"/>
      <w:sz w:val="20"/>
      <w:szCs w:val="20"/>
      <w:lang w:val="en-NZ"/>
    </w:rPr>
  </w:style>
  <w:style w:type="paragraph" w:customStyle="1" w:styleId="CharChar1CharCharCharChar">
    <w:name w:val="Char Char1 Char Char Char Char"/>
    <w:basedOn w:val="Normal"/>
    <w:autoRedefine/>
    <w:rsid w:val="00894B67"/>
    <w:pPr>
      <w:spacing w:after="0"/>
    </w:pPr>
    <w:rPr>
      <w:rFonts w:ascii="Book Antiqua" w:eastAsia="Times New Roman" w:hAnsi="Book Antiqua" w:cs="Arial"/>
      <w:sz w:val="22"/>
      <w:szCs w:val="20"/>
      <w:lang w:val="en-NZ"/>
    </w:rPr>
  </w:style>
  <w:style w:type="paragraph" w:customStyle="1" w:styleId="Bullets">
    <w:name w:val="Bullets"/>
    <w:basedOn w:val="Normal"/>
    <w:rsid w:val="00894B67"/>
    <w:pPr>
      <w:numPr>
        <w:numId w:val="4"/>
      </w:numPr>
      <w:spacing w:after="0"/>
    </w:pPr>
    <w:rPr>
      <w:rFonts w:eastAsia="Times New Roman"/>
      <w:szCs w:val="20"/>
      <w:lang w:val="en-NZ"/>
    </w:rPr>
  </w:style>
  <w:style w:type="paragraph" w:customStyle="1" w:styleId="Bulletpoints">
    <w:name w:val="Bullet points"/>
    <w:basedOn w:val="Normal"/>
    <w:rsid w:val="00894B67"/>
    <w:pPr>
      <w:numPr>
        <w:numId w:val="5"/>
      </w:numPr>
      <w:spacing w:after="0"/>
    </w:pPr>
    <w:rPr>
      <w:rFonts w:eastAsia="Times New Roman"/>
      <w:szCs w:val="20"/>
      <w:lang w:val="en-NZ"/>
    </w:rPr>
  </w:style>
  <w:style w:type="paragraph" w:customStyle="1" w:styleId="MEDArial14non-heading">
    <w:name w:val="MED Arial 14 non-heading"/>
    <w:basedOn w:val="Normal"/>
    <w:rsid w:val="00973E49"/>
    <w:rPr>
      <w:rFonts w:cs="Arial"/>
      <w:b/>
      <w:color w:val="F3B329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E49"/>
    <w:pPr>
      <w:spacing w:after="200"/>
    </w:pPr>
    <w:rPr>
      <w:rFonts w:ascii="Arial" w:hAnsi="Arial"/>
      <w:sz w:val="21"/>
      <w:szCs w:val="24"/>
      <w:lang w:val="en-AU" w:eastAsia="en-US"/>
    </w:rPr>
  </w:style>
  <w:style w:type="paragraph" w:styleId="Heading1">
    <w:name w:val="heading 1"/>
    <w:aliases w:val="work Title"/>
    <w:basedOn w:val="Normal"/>
    <w:next w:val="Normal"/>
    <w:link w:val="Heading1Char"/>
    <w:uiPriority w:val="9"/>
    <w:qFormat/>
    <w:rsid w:val="00251129"/>
    <w:pPr>
      <w:keepNext/>
      <w:spacing w:before="240" w:after="60"/>
      <w:outlineLvl w:val="0"/>
    </w:pPr>
    <w:rPr>
      <w:rFonts w:ascii="Arial Bols" w:eastAsia="Times New Roman" w:hAnsi="Arial Bols"/>
      <w:bCs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5667BD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94B67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val="en-NZ"/>
    </w:rPr>
  </w:style>
  <w:style w:type="paragraph" w:styleId="Heading4">
    <w:name w:val="heading 4"/>
    <w:basedOn w:val="Normal"/>
    <w:next w:val="Normal"/>
    <w:link w:val="Heading4Char"/>
    <w:qFormat/>
    <w:rsid w:val="00894B67"/>
    <w:pPr>
      <w:keepNext/>
      <w:spacing w:before="240" w:after="60"/>
      <w:outlineLvl w:val="3"/>
    </w:pPr>
    <w:rPr>
      <w:rFonts w:eastAsia="Times New Roman"/>
      <w:b/>
      <w:bCs/>
      <w:szCs w:val="26"/>
      <w:lang w:val="en-NZ"/>
    </w:rPr>
  </w:style>
  <w:style w:type="paragraph" w:styleId="Heading5">
    <w:name w:val="heading 5"/>
    <w:basedOn w:val="Normal"/>
    <w:next w:val="Normal"/>
    <w:link w:val="Heading5Char"/>
    <w:qFormat/>
    <w:rsid w:val="00894B67"/>
    <w:pPr>
      <w:spacing w:before="240" w:after="60"/>
      <w:outlineLvl w:val="4"/>
    </w:pPr>
    <w:rPr>
      <w:rFonts w:eastAsia="Times New Roman"/>
      <w:b/>
      <w:bCs/>
      <w:i/>
      <w:iCs/>
      <w:szCs w:val="26"/>
      <w:lang w:val="en-NZ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work Title Char"/>
    <w:link w:val="Heading1"/>
    <w:uiPriority w:val="9"/>
    <w:rsid w:val="00251129"/>
    <w:rPr>
      <w:rFonts w:ascii="Arial Bols" w:eastAsia="Times New Roman" w:hAnsi="Arial Bols" w:cs="Times New Roman"/>
      <w:bCs/>
      <w:kern w:val="32"/>
      <w:sz w:val="44"/>
      <w:szCs w:val="32"/>
    </w:rPr>
  </w:style>
  <w:style w:type="character" w:customStyle="1" w:styleId="Heading2Char">
    <w:name w:val="Heading 2 Char"/>
    <w:link w:val="Heading2"/>
    <w:rsid w:val="005667BD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894B67"/>
    <w:rPr>
      <w:rFonts w:ascii="Arial" w:hAnsi="Arial" w:cs="Arial"/>
      <w:b/>
      <w:bCs/>
      <w:sz w:val="26"/>
      <w:szCs w:val="26"/>
      <w:lang w:val="en-NZ" w:eastAsia="en-US" w:bidi="ar-SA"/>
    </w:rPr>
  </w:style>
  <w:style w:type="character" w:customStyle="1" w:styleId="Heading4Char">
    <w:name w:val="Heading 4 Char"/>
    <w:link w:val="Heading4"/>
    <w:semiHidden/>
    <w:locked/>
    <w:rsid w:val="00894B67"/>
    <w:rPr>
      <w:rFonts w:ascii="Arial" w:hAnsi="Arial"/>
      <w:b/>
      <w:bCs/>
      <w:sz w:val="24"/>
      <w:szCs w:val="26"/>
      <w:lang w:val="en-NZ" w:eastAsia="en-US" w:bidi="ar-SA"/>
    </w:rPr>
  </w:style>
  <w:style w:type="character" w:customStyle="1" w:styleId="Heading5Char">
    <w:name w:val="Heading 5 Char"/>
    <w:link w:val="Heading5"/>
    <w:semiHidden/>
    <w:locked/>
    <w:rsid w:val="00894B67"/>
    <w:rPr>
      <w:rFonts w:ascii="Arial" w:hAnsi="Arial"/>
      <w:b/>
      <w:bCs/>
      <w:i/>
      <w:iCs/>
      <w:sz w:val="24"/>
      <w:szCs w:val="26"/>
      <w:lang w:val="en-NZ" w:eastAsia="en-US" w:bidi="ar-SA"/>
    </w:rPr>
  </w:style>
  <w:style w:type="paragraph" w:styleId="Header">
    <w:name w:val="header"/>
    <w:basedOn w:val="Normal"/>
    <w:link w:val="HeaderChar"/>
    <w:rsid w:val="00807F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07F87"/>
    <w:rPr>
      <w:sz w:val="24"/>
      <w:szCs w:val="24"/>
    </w:rPr>
  </w:style>
  <w:style w:type="paragraph" w:styleId="Footer">
    <w:name w:val="footer"/>
    <w:basedOn w:val="Normal"/>
    <w:link w:val="FooterChar"/>
    <w:rsid w:val="00807F8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07F87"/>
    <w:rPr>
      <w:sz w:val="24"/>
      <w:szCs w:val="24"/>
    </w:rPr>
  </w:style>
  <w:style w:type="character" w:styleId="PageNumber">
    <w:name w:val="page number"/>
    <w:basedOn w:val="DefaultParagraphFont"/>
    <w:unhideWhenUsed/>
    <w:rsid w:val="000D3141"/>
  </w:style>
  <w:style w:type="paragraph" w:customStyle="1" w:styleId="MEDbody">
    <w:name w:val="MED body"/>
    <w:basedOn w:val="Normal"/>
    <w:qFormat/>
    <w:rsid w:val="00472BC1"/>
  </w:style>
  <w:style w:type="paragraph" w:customStyle="1" w:styleId="MEDH1">
    <w:name w:val="MED H1"/>
    <w:basedOn w:val="Normal"/>
    <w:qFormat/>
    <w:rsid w:val="00491A8A"/>
    <w:pPr>
      <w:spacing w:before="240" w:after="120"/>
      <w:ind w:left="2693"/>
    </w:pPr>
    <w:rPr>
      <w:sz w:val="44"/>
      <w:szCs w:val="44"/>
    </w:rPr>
  </w:style>
  <w:style w:type="paragraph" w:customStyle="1" w:styleId="MEDH2">
    <w:name w:val="MED H2"/>
    <w:basedOn w:val="Normal"/>
    <w:qFormat/>
    <w:rsid w:val="00521C27"/>
    <w:pPr>
      <w:spacing w:before="120" w:after="120"/>
    </w:pPr>
    <w:rPr>
      <w:rFonts w:ascii="Arial Bold" w:hAnsi="Arial Bold"/>
      <w:color w:val="F3B329"/>
      <w:sz w:val="28"/>
    </w:rPr>
  </w:style>
  <w:style w:type="paragraph" w:customStyle="1" w:styleId="MEDH3">
    <w:name w:val="MED H3"/>
    <w:basedOn w:val="Normal"/>
    <w:qFormat/>
    <w:rsid w:val="00CE13B8"/>
    <w:rPr>
      <w:sz w:val="28"/>
    </w:rPr>
  </w:style>
  <w:style w:type="paragraph" w:customStyle="1" w:styleId="MEDCoverHeader">
    <w:name w:val="MED Cover Header"/>
    <w:basedOn w:val="Normal"/>
    <w:qFormat/>
    <w:rsid w:val="00CE1311"/>
    <w:pPr>
      <w:spacing w:after="0"/>
    </w:pPr>
    <w:rPr>
      <w:color w:val="CD0050"/>
      <w:sz w:val="72"/>
    </w:rPr>
  </w:style>
  <w:style w:type="paragraph" w:customStyle="1" w:styleId="MEDCoverdate">
    <w:name w:val="MED Cover date"/>
    <w:basedOn w:val="MEDCoverHeader"/>
    <w:qFormat/>
    <w:rsid w:val="00CE1311"/>
    <w:pPr>
      <w:spacing w:before="240"/>
    </w:pPr>
    <w:rPr>
      <w:sz w:val="40"/>
    </w:rPr>
  </w:style>
  <w:style w:type="paragraph" w:customStyle="1" w:styleId="MEDcontentsbody">
    <w:name w:val="MED contents body"/>
    <w:basedOn w:val="Normal"/>
    <w:qFormat/>
    <w:rsid w:val="00CE13B8"/>
    <w:pPr>
      <w:tabs>
        <w:tab w:val="right" w:leader="dot" w:pos="10188"/>
      </w:tabs>
    </w:pPr>
    <w:rPr>
      <w:noProof/>
      <w:sz w:val="20"/>
    </w:rPr>
  </w:style>
  <w:style w:type="paragraph" w:customStyle="1" w:styleId="MEDpulloutboxheader">
    <w:name w:val="MED pull out box header"/>
    <w:basedOn w:val="MEDH3"/>
    <w:qFormat/>
    <w:rsid w:val="00B017F7"/>
  </w:style>
  <w:style w:type="paragraph" w:customStyle="1" w:styleId="MEDcontentsheader">
    <w:name w:val="MED contents header"/>
    <w:basedOn w:val="MEDH1"/>
    <w:qFormat/>
    <w:rsid w:val="00E02AE9"/>
    <w:rPr>
      <w:noProof/>
      <w:lang w:val="en-US"/>
    </w:rPr>
  </w:style>
  <w:style w:type="table" w:styleId="TableGrid">
    <w:name w:val="Table Grid"/>
    <w:basedOn w:val="TableNormal"/>
    <w:rsid w:val="002850B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H4">
    <w:name w:val="MED H4"/>
    <w:basedOn w:val="MEDbody"/>
    <w:qFormat/>
    <w:rsid w:val="00807F87"/>
    <w:pPr>
      <w:spacing w:before="240" w:after="120"/>
    </w:pPr>
    <w:rPr>
      <w:b/>
    </w:rPr>
  </w:style>
  <w:style w:type="paragraph" w:customStyle="1" w:styleId="MEDfooter">
    <w:name w:val="MED footer"/>
    <w:basedOn w:val="Normal"/>
    <w:qFormat/>
    <w:rsid w:val="00CE13B8"/>
    <w:pPr>
      <w:spacing w:after="0"/>
    </w:pPr>
    <w:rPr>
      <w:color w:val="FFFFFF"/>
      <w:sz w:val="16"/>
    </w:rPr>
  </w:style>
  <w:style w:type="paragraph" w:customStyle="1" w:styleId="MEDbullet">
    <w:name w:val="MED bullet"/>
    <w:basedOn w:val="MEDbody"/>
    <w:qFormat/>
    <w:rsid w:val="00807F87"/>
    <w:pPr>
      <w:spacing w:after="120"/>
      <w:ind w:left="425" w:hanging="425"/>
    </w:pPr>
  </w:style>
  <w:style w:type="paragraph" w:styleId="NormalWeb">
    <w:name w:val="Normal (Web)"/>
    <w:basedOn w:val="Normal"/>
    <w:rsid w:val="002850BE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GB" w:eastAsia="en-GB"/>
    </w:rPr>
  </w:style>
  <w:style w:type="character" w:styleId="Strong">
    <w:name w:val="Strong"/>
    <w:qFormat/>
    <w:rsid w:val="002850BE"/>
    <w:rPr>
      <w:b/>
      <w:bCs/>
    </w:rPr>
  </w:style>
  <w:style w:type="paragraph" w:customStyle="1" w:styleId="TableText">
    <w:name w:val="Table Text"/>
    <w:basedOn w:val="Normal"/>
    <w:rsid w:val="00807F87"/>
    <w:pPr>
      <w:spacing w:before="40" w:after="80"/>
    </w:pPr>
    <w:rPr>
      <w:sz w:val="20"/>
    </w:rPr>
  </w:style>
  <w:style w:type="paragraph" w:styleId="TOC1">
    <w:name w:val="toc 1"/>
    <w:aliases w:val="MED L1"/>
    <w:basedOn w:val="Normal"/>
    <w:next w:val="Normal"/>
    <w:autoRedefine/>
    <w:uiPriority w:val="39"/>
    <w:rsid w:val="00EF2924"/>
    <w:pPr>
      <w:tabs>
        <w:tab w:val="right" w:leader="dot" w:pos="9055"/>
      </w:tabs>
    </w:pPr>
    <w:rPr>
      <w:b/>
      <w:noProof/>
      <w:sz w:val="22"/>
    </w:rPr>
  </w:style>
  <w:style w:type="paragraph" w:customStyle="1" w:styleId="MEDcontentssmallprint">
    <w:name w:val="MED contents small print"/>
    <w:basedOn w:val="Normal"/>
    <w:qFormat/>
    <w:rsid w:val="00236EBE"/>
    <w:rPr>
      <w:sz w:val="16"/>
    </w:rPr>
  </w:style>
  <w:style w:type="paragraph" w:styleId="TOC2">
    <w:name w:val="toc 2"/>
    <w:aliases w:val="MED L2"/>
    <w:basedOn w:val="Normal"/>
    <w:next w:val="Normal"/>
    <w:autoRedefine/>
    <w:uiPriority w:val="39"/>
    <w:rsid w:val="00EF2924"/>
    <w:pPr>
      <w:tabs>
        <w:tab w:val="right" w:leader="dot" w:pos="9055"/>
      </w:tabs>
      <w:ind w:left="240"/>
    </w:pPr>
    <w:rPr>
      <w:noProof/>
      <w:sz w:val="22"/>
    </w:rPr>
  </w:style>
  <w:style w:type="paragraph" w:styleId="TOC3">
    <w:name w:val="toc 3"/>
    <w:basedOn w:val="Normal"/>
    <w:next w:val="Normal"/>
    <w:autoRedefine/>
    <w:uiPriority w:val="39"/>
    <w:rsid w:val="00B87030"/>
    <w:pPr>
      <w:ind w:left="480"/>
    </w:pPr>
  </w:style>
  <w:style w:type="paragraph" w:customStyle="1" w:styleId="MEDtablebody">
    <w:name w:val="MED table body"/>
    <w:basedOn w:val="MEDbody"/>
    <w:qFormat/>
    <w:rsid w:val="006650BE"/>
    <w:pPr>
      <w:spacing w:before="100" w:after="100"/>
    </w:pPr>
    <w:rPr>
      <w:sz w:val="18"/>
      <w:szCs w:val="20"/>
    </w:rPr>
  </w:style>
  <w:style w:type="paragraph" w:customStyle="1" w:styleId="MEDtableheading">
    <w:name w:val="MED table heading"/>
    <w:basedOn w:val="MEDtablebody"/>
    <w:qFormat/>
    <w:rsid w:val="006650BE"/>
    <w:rPr>
      <w:b/>
    </w:rPr>
  </w:style>
  <w:style w:type="paragraph" w:styleId="TOC4">
    <w:name w:val="toc 4"/>
    <w:basedOn w:val="Normal"/>
    <w:next w:val="Normal"/>
    <w:autoRedefine/>
    <w:rsid w:val="005667BD"/>
    <w:pPr>
      <w:ind w:left="720"/>
    </w:pPr>
  </w:style>
  <w:style w:type="paragraph" w:styleId="TOC5">
    <w:name w:val="toc 5"/>
    <w:basedOn w:val="Normal"/>
    <w:next w:val="Normal"/>
    <w:autoRedefine/>
    <w:rsid w:val="005667BD"/>
    <w:pPr>
      <w:ind w:left="960"/>
    </w:pPr>
  </w:style>
  <w:style w:type="paragraph" w:styleId="TOC6">
    <w:name w:val="toc 6"/>
    <w:basedOn w:val="Normal"/>
    <w:next w:val="Normal"/>
    <w:autoRedefine/>
    <w:rsid w:val="005667BD"/>
    <w:pPr>
      <w:ind w:left="1200"/>
    </w:pPr>
  </w:style>
  <w:style w:type="paragraph" w:styleId="TOC7">
    <w:name w:val="toc 7"/>
    <w:basedOn w:val="Normal"/>
    <w:next w:val="Normal"/>
    <w:autoRedefine/>
    <w:rsid w:val="005667BD"/>
    <w:pPr>
      <w:ind w:left="1440"/>
    </w:pPr>
  </w:style>
  <w:style w:type="paragraph" w:styleId="TOC8">
    <w:name w:val="toc 8"/>
    <w:basedOn w:val="Normal"/>
    <w:next w:val="Normal"/>
    <w:autoRedefine/>
    <w:rsid w:val="005667BD"/>
    <w:pPr>
      <w:ind w:left="1680"/>
    </w:pPr>
  </w:style>
  <w:style w:type="paragraph" w:styleId="TOC9">
    <w:name w:val="toc 9"/>
    <w:basedOn w:val="Normal"/>
    <w:next w:val="Normal"/>
    <w:autoRedefine/>
    <w:rsid w:val="005667BD"/>
    <w:pPr>
      <w:ind w:left="1920"/>
    </w:pPr>
  </w:style>
  <w:style w:type="character" w:styleId="Hyperlink">
    <w:name w:val="Hyperlink"/>
    <w:rsid w:val="00BE362A"/>
    <w:rPr>
      <w:color w:val="0000FF"/>
      <w:u w:val="single"/>
    </w:rPr>
  </w:style>
  <w:style w:type="character" w:customStyle="1" w:styleId="CharChar11">
    <w:name w:val=" Char Char11"/>
    <w:locked/>
    <w:rsid w:val="00894B6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harChar10">
    <w:name w:val=" Char Char10"/>
    <w:semiHidden/>
    <w:locked/>
    <w:rsid w:val="00894B6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894B67"/>
    <w:pPr>
      <w:tabs>
        <w:tab w:val="num" w:pos="360"/>
      </w:tabs>
      <w:spacing w:after="0"/>
      <w:ind w:left="360" w:hanging="360"/>
    </w:pPr>
    <w:rPr>
      <w:rFonts w:eastAsia="Times New Roman"/>
      <w:szCs w:val="20"/>
      <w:lang w:val="en-NZ"/>
    </w:rPr>
  </w:style>
  <w:style w:type="paragraph" w:styleId="ListBullet2">
    <w:name w:val="List Bullet 2"/>
    <w:basedOn w:val="ListBullet"/>
    <w:rsid w:val="00894B67"/>
    <w:pPr>
      <w:tabs>
        <w:tab w:val="clear" w:pos="360"/>
        <w:tab w:val="num" w:pos="720"/>
      </w:tabs>
      <w:ind w:left="720"/>
    </w:pPr>
  </w:style>
  <w:style w:type="paragraph" w:styleId="ListBullet3">
    <w:name w:val="List Bullet 3"/>
    <w:basedOn w:val="ListBullet2"/>
    <w:rsid w:val="00894B67"/>
    <w:pPr>
      <w:tabs>
        <w:tab w:val="clear" w:pos="720"/>
        <w:tab w:val="num" w:pos="1080"/>
      </w:tabs>
      <w:ind w:firstLine="0"/>
    </w:pPr>
  </w:style>
  <w:style w:type="paragraph" w:styleId="ListBullet4">
    <w:name w:val="List Bullet 4"/>
    <w:basedOn w:val="ListBullet3"/>
    <w:rsid w:val="00894B67"/>
    <w:pPr>
      <w:tabs>
        <w:tab w:val="clear" w:pos="1080"/>
        <w:tab w:val="left" w:pos="1435"/>
      </w:tabs>
      <w:ind w:left="1434" w:hanging="357"/>
    </w:pPr>
  </w:style>
  <w:style w:type="paragraph" w:styleId="ListBullet5">
    <w:name w:val="List Bullet 5"/>
    <w:basedOn w:val="ListBullet4"/>
    <w:rsid w:val="00894B67"/>
    <w:pPr>
      <w:tabs>
        <w:tab w:val="clear" w:pos="1435"/>
        <w:tab w:val="num" w:pos="1794"/>
      </w:tabs>
      <w:ind w:left="1794" w:hanging="360"/>
    </w:pPr>
  </w:style>
  <w:style w:type="character" w:customStyle="1" w:styleId="CharChar5">
    <w:name w:val=" Char Char5"/>
    <w:semiHidden/>
    <w:locked/>
    <w:rsid w:val="00894B67"/>
    <w:rPr>
      <w:rFonts w:ascii="Arial" w:hAnsi="Arial" w:cs="Times New Roman"/>
      <w:sz w:val="24"/>
      <w:lang w:eastAsia="en-US"/>
    </w:rPr>
  </w:style>
  <w:style w:type="paragraph" w:styleId="BodyText">
    <w:name w:val="Body Text"/>
    <w:basedOn w:val="Normal"/>
    <w:link w:val="BodyTextChar"/>
    <w:rsid w:val="00894B67"/>
    <w:pPr>
      <w:spacing w:after="120"/>
    </w:pPr>
    <w:rPr>
      <w:rFonts w:ascii="Times New Roman" w:eastAsia="Times New Roman" w:hAnsi="Times New Roman"/>
      <w:sz w:val="20"/>
      <w:szCs w:val="20"/>
      <w:lang w:val="en-NZ" w:eastAsia="en-GB"/>
    </w:rPr>
  </w:style>
  <w:style w:type="character" w:customStyle="1" w:styleId="BodyTextChar">
    <w:name w:val="Body Text Char"/>
    <w:link w:val="BodyText"/>
    <w:semiHidden/>
    <w:locked/>
    <w:rsid w:val="00894B67"/>
    <w:rPr>
      <w:lang w:val="en-NZ" w:eastAsia="en-GB" w:bidi="ar-SA"/>
    </w:rPr>
  </w:style>
  <w:style w:type="paragraph" w:styleId="Caption">
    <w:name w:val="caption"/>
    <w:basedOn w:val="Normal"/>
    <w:next w:val="Normal"/>
    <w:qFormat/>
    <w:rsid w:val="00894B67"/>
    <w:pPr>
      <w:spacing w:after="0"/>
    </w:pPr>
    <w:rPr>
      <w:rFonts w:eastAsia="Times New Roman"/>
      <w:b/>
      <w:bCs/>
      <w:sz w:val="20"/>
      <w:szCs w:val="20"/>
      <w:lang w:val="en-NZ"/>
    </w:rPr>
  </w:style>
  <w:style w:type="character" w:styleId="CommentReference">
    <w:name w:val="annotation reference"/>
    <w:semiHidden/>
    <w:rsid w:val="00894B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94B67"/>
    <w:pPr>
      <w:spacing w:after="0"/>
    </w:pPr>
    <w:rPr>
      <w:rFonts w:eastAsia="Times New Roman"/>
      <w:sz w:val="20"/>
      <w:szCs w:val="20"/>
      <w:lang w:val="en-NZ"/>
    </w:rPr>
  </w:style>
  <w:style w:type="character" w:customStyle="1" w:styleId="CommentTextChar">
    <w:name w:val="Comment Text Char"/>
    <w:link w:val="CommentText"/>
    <w:semiHidden/>
    <w:locked/>
    <w:rsid w:val="00894B67"/>
    <w:rPr>
      <w:rFonts w:ascii="Arial" w:hAnsi="Arial"/>
      <w:lang w:val="en-NZ" w:eastAsia="en-US" w:bidi="ar-SA"/>
    </w:rPr>
  </w:style>
  <w:style w:type="paragraph" w:styleId="CommentSubject">
    <w:name w:val="annotation subject"/>
    <w:basedOn w:val="CommentText"/>
    <w:next w:val="CommentText"/>
    <w:semiHidden/>
    <w:rsid w:val="00894B67"/>
    <w:rPr>
      <w:b/>
      <w:bCs/>
    </w:rPr>
  </w:style>
  <w:style w:type="paragraph" w:styleId="BalloonText">
    <w:name w:val="Balloon Text"/>
    <w:basedOn w:val="Normal"/>
    <w:semiHidden/>
    <w:rsid w:val="00894B67"/>
    <w:pPr>
      <w:spacing w:after="0"/>
    </w:pPr>
    <w:rPr>
      <w:rFonts w:ascii="Tahoma" w:eastAsia="Times New Roman" w:hAnsi="Tahoma" w:cs="Tahoma"/>
      <w:sz w:val="16"/>
      <w:szCs w:val="16"/>
      <w:lang w:val="en-NZ"/>
    </w:rPr>
  </w:style>
  <w:style w:type="paragraph" w:styleId="FootnoteText">
    <w:name w:val="footnote text"/>
    <w:basedOn w:val="Normal"/>
    <w:semiHidden/>
    <w:rsid w:val="00894B67"/>
    <w:pPr>
      <w:spacing w:after="0"/>
    </w:pPr>
    <w:rPr>
      <w:rFonts w:eastAsia="Times New Roman"/>
      <w:sz w:val="20"/>
      <w:szCs w:val="20"/>
      <w:lang w:val="en-NZ"/>
    </w:rPr>
  </w:style>
  <w:style w:type="paragraph" w:customStyle="1" w:styleId="CharChar1CharCharCharChar">
    <w:name w:val="Char Char1 Char Char Char Char"/>
    <w:basedOn w:val="Normal"/>
    <w:autoRedefine/>
    <w:rsid w:val="00894B67"/>
    <w:pPr>
      <w:spacing w:after="0"/>
    </w:pPr>
    <w:rPr>
      <w:rFonts w:ascii="Book Antiqua" w:eastAsia="Times New Roman" w:hAnsi="Book Antiqua" w:cs="Arial"/>
      <w:sz w:val="22"/>
      <w:szCs w:val="20"/>
      <w:lang w:val="en-NZ"/>
    </w:rPr>
  </w:style>
  <w:style w:type="paragraph" w:customStyle="1" w:styleId="Bullets">
    <w:name w:val="Bullets"/>
    <w:basedOn w:val="Normal"/>
    <w:rsid w:val="00894B67"/>
    <w:pPr>
      <w:numPr>
        <w:numId w:val="4"/>
      </w:numPr>
      <w:spacing w:after="0"/>
    </w:pPr>
    <w:rPr>
      <w:rFonts w:eastAsia="Times New Roman"/>
      <w:szCs w:val="20"/>
      <w:lang w:val="en-NZ"/>
    </w:rPr>
  </w:style>
  <w:style w:type="paragraph" w:customStyle="1" w:styleId="Bulletpoints">
    <w:name w:val="Bullet points"/>
    <w:basedOn w:val="Normal"/>
    <w:rsid w:val="00894B67"/>
    <w:pPr>
      <w:numPr>
        <w:numId w:val="5"/>
      </w:numPr>
      <w:spacing w:after="0"/>
    </w:pPr>
    <w:rPr>
      <w:rFonts w:eastAsia="Times New Roman"/>
      <w:szCs w:val="20"/>
      <w:lang w:val="en-NZ"/>
    </w:rPr>
  </w:style>
  <w:style w:type="paragraph" w:customStyle="1" w:styleId="MEDArial14non-heading">
    <w:name w:val="MED Arial 14 non-heading"/>
    <w:basedOn w:val="Normal"/>
    <w:rsid w:val="00973E49"/>
    <w:rPr>
      <w:rFonts w:cs="Arial"/>
      <w:b/>
      <w:color w:val="F3B32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nz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9F6FD23A.dotm</Template>
  <TotalTime>0</TotalTime>
  <Pages>8</Pages>
  <Words>459</Words>
  <Characters>2644</Characters>
  <Application>Microsoft Office Word</Application>
  <DocSecurity>0</DocSecurity>
  <Lines>377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Panel Minutes / Report template</vt:lpstr>
    </vt:vector>
  </TitlesOfParts>
  <LinksUpToDate>false</LinksUpToDate>
  <CharactersWithSpaces>2969</CharactersWithSpaces>
  <SharedDoc>false</SharedDoc>
  <HLinks>
    <vt:vector size="6" baseType="variant">
      <vt:variant>
        <vt:i4>458766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http://creativecommons.org/licenses/by-nc-sa/3.0/nz/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Panel Minutes / Report template</dc:title>
  <dc:creator/>
  <cp:lastModifiedBy/>
  <cp:revision>1</cp:revision>
  <dcterms:created xsi:type="dcterms:W3CDTF">2017-12-06T21:17:00Z</dcterms:created>
  <dcterms:modified xsi:type="dcterms:W3CDTF">2017-12-06T21:17:00Z</dcterms:modified>
</cp:coreProperties>
</file>