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A27E8" w14:textId="77777777" w:rsidR="00271F0A" w:rsidRPr="00B559AA" w:rsidRDefault="00271F0A" w:rsidP="00271F0A">
      <w:pPr>
        <w:pStyle w:val="Title"/>
      </w:pPr>
      <w:bookmarkStart w:id="0" w:name="_GoBack"/>
      <w:bookmarkEnd w:id="0"/>
      <w:r w:rsidRPr="00B559AA">
        <w:t>GMC Contract Variation – SERVICES</w:t>
      </w:r>
    </w:p>
    <w:p w14:paraId="1AB9BD49" w14:textId="77777777" w:rsidR="00271F0A" w:rsidRPr="00271F0A" w:rsidRDefault="00271F0A" w:rsidP="00271F0A">
      <w:pPr>
        <w:rPr>
          <w:rStyle w:val="instructions"/>
        </w:rPr>
      </w:pPr>
      <w:r w:rsidRPr="00271F0A">
        <w:rPr>
          <w:rStyle w:val="instructions"/>
        </w:rPr>
        <w:t xml:space="preserve">User Instructions: </w:t>
      </w:r>
    </w:p>
    <w:p w14:paraId="629F505E" w14:textId="0E3F9EE4" w:rsidR="00271F0A" w:rsidRDefault="00271F0A" w:rsidP="00271F0A">
      <w:pPr>
        <w:rPr>
          <w:rStyle w:val="instructions"/>
        </w:rPr>
      </w:pPr>
      <w:r w:rsidRPr="00271F0A">
        <w:rPr>
          <w:rStyle w:val="instructions"/>
        </w:rPr>
        <w:t>Prepare the Variation on letterhead OR pdf letter sent by e-mail OR as an e-mail</w:t>
      </w:r>
    </w:p>
    <w:p w14:paraId="14DAFE7E" w14:textId="79309B91" w:rsidR="00F52E27" w:rsidRDefault="00F52E27" w:rsidP="00271F0A">
      <w:pPr>
        <w:rPr>
          <w:rStyle w:val="instructions"/>
        </w:rPr>
      </w:pPr>
      <w:r>
        <w:rPr>
          <w:rStyle w:val="instructions"/>
        </w:rPr>
        <w:t>Click</w:t>
      </w:r>
      <w:r w:rsidR="00EF640D">
        <w:rPr>
          <w:rStyle w:val="instructions"/>
        </w:rPr>
        <w:t xml:space="preserve"> or tap</w:t>
      </w:r>
      <w:r>
        <w:rPr>
          <w:rStyle w:val="instructions"/>
        </w:rPr>
        <w:t xml:space="preserve"> on the</w:t>
      </w:r>
      <w:r w:rsidR="00EF640D">
        <w:rPr>
          <w:rStyle w:val="instructions"/>
        </w:rPr>
        <w:t xml:space="preserve"> light</w:t>
      </w:r>
      <w:r>
        <w:rPr>
          <w:rStyle w:val="instructions"/>
        </w:rPr>
        <w:t xml:space="preserve"> g</w:t>
      </w:r>
      <w:r w:rsidR="00404026">
        <w:rPr>
          <w:rStyle w:val="instructions"/>
        </w:rPr>
        <w:t>rey text to put in your answers</w:t>
      </w:r>
    </w:p>
    <w:p w14:paraId="6A03B785" w14:textId="4ABF0867" w:rsidR="00157DAF" w:rsidRPr="00271F0A" w:rsidRDefault="00EF640D" w:rsidP="00271F0A">
      <w:pPr>
        <w:rPr>
          <w:rStyle w:val="instructions"/>
        </w:rPr>
      </w:pPr>
      <w:r>
        <w:rPr>
          <w:rStyle w:val="instructions"/>
        </w:rPr>
        <w:t xml:space="preserve">Delete </w:t>
      </w:r>
      <w:r w:rsidR="00157DAF">
        <w:rPr>
          <w:rStyle w:val="instructions"/>
        </w:rPr>
        <w:t>blue (</w:t>
      </w:r>
      <w:r w:rsidR="00404026">
        <w:rPr>
          <w:rStyle w:val="instructions"/>
        </w:rPr>
        <w:t>instruction) text when finished</w:t>
      </w:r>
    </w:p>
    <w:p w14:paraId="3061E12B" w14:textId="1DB24783" w:rsidR="00271F0A" w:rsidRPr="00B559AA" w:rsidRDefault="00271F0A" w:rsidP="00271F0A">
      <w:pPr>
        <w:pStyle w:val="Heading1"/>
      </w:pPr>
      <w:r w:rsidRPr="00B559AA">
        <w:t xml:space="preserve">Contract Variation </w:t>
      </w:r>
      <w:sdt>
        <w:sdtPr>
          <w:id w:val="769891401"/>
          <w:placeholder>
            <w:docPart w:val="BB05A48E415143559419DDD644CDB72A"/>
          </w:placeholder>
          <w:showingPlcHdr/>
        </w:sdtPr>
        <w:sdtEndPr/>
        <w:sdtContent>
          <w:r>
            <w:rPr>
              <w:rStyle w:val="PlaceholderText"/>
            </w:rPr>
            <w:t>Insert number</w:t>
          </w:r>
        </w:sdtContent>
      </w:sdt>
    </w:p>
    <w:p w14:paraId="36080DB5" w14:textId="5B6E3C3D" w:rsidR="00271F0A" w:rsidRPr="00B559AA" w:rsidRDefault="00271F0A" w:rsidP="00271F0A">
      <w:r w:rsidRPr="00D361BB">
        <w:rPr>
          <w:b/>
        </w:rPr>
        <w:t>Buyer</w:t>
      </w:r>
      <w:r w:rsidRPr="00B559AA">
        <w:t xml:space="preserve">: </w:t>
      </w:r>
      <w:sdt>
        <w:sdtPr>
          <w:id w:val="-1683435565"/>
          <w:placeholder>
            <w:docPart w:val="59DE0FC3FC454E6C8CB8840AE774BC79"/>
          </w:placeholder>
        </w:sdtPr>
        <w:sdtEndPr/>
        <w:sdtContent>
          <w:r>
            <w:rPr>
              <w:rStyle w:val="PlaceholderText"/>
            </w:rPr>
            <w:t>Insert the name of the Buyer and NZBN</w:t>
          </w:r>
        </w:sdtContent>
      </w:sdt>
      <w:r>
        <w:t xml:space="preserve"> </w:t>
      </w:r>
    </w:p>
    <w:p w14:paraId="6E029F7C" w14:textId="2F09CD39" w:rsidR="00271F0A" w:rsidRPr="00B559AA" w:rsidRDefault="00271F0A" w:rsidP="00271F0A">
      <w:r w:rsidRPr="00D361BB">
        <w:rPr>
          <w:b/>
        </w:rPr>
        <w:t>Supplier</w:t>
      </w:r>
      <w:r w:rsidRPr="00B559AA">
        <w:t>:</w:t>
      </w:r>
      <w:r>
        <w:t xml:space="preserve"> </w:t>
      </w:r>
      <w:sdt>
        <w:sdtPr>
          <w:id w:val="2131507633"/>
          <w:placeholder>
            <w:docPart w:val="D31258BE9F7A49169039E7C2AEDC58F6"/>
          </w:placeholder>
          <w:showingPlcHdr/>
        </w:sdtPr>
        <w:sdtEndPr/>
        <w:sdtContent>
          <w:r w:rsidR="00935492">
            <w:rPr>
              <w:rStyle w:val="PlaceholderText"/>
            </w:rPr>
            <w:t>Insert the name of the Supplier and NZBN</w:t>
          </w:r>
        </w:sdtContent>
      </w:sdt>
      <w:r w:rsidRPr="00B559AA">
        <w:t xml:space="preserve"> </w:t>
      </w:r>
    </w:p>
    <w:p w14:paraId="75AD43DE" w14:textId="2612CE1D" w:rsidR="00271F0A" w:rsidRPr="00B559AA" w:rsidRDefault="00271F0A" w:rsidP="00271F0A">
      <w:r w:rsidRPr="00D361BB">
        <w:rPr>
          <w:b/>
        </w:rPr>
        <w:t>Contract</w:t>
      </w:r>
      <w:r w:rsidRPr="00B559AA">
        <w:t>:</w:t>
      </w:r>
      <w:r w:rsidR="00D361BB">
        <w:t xml:space="preserve">  </w:t>
      </w:r>
      <w:sdt>
        <w:sdtPr>
          <w:id w:val="1320923130"/>
          <w:placeholder>
            <w:docPart w:val="4A145FFDCC8E4C45A2710659651BCCD2"/>
          </w:placeholder>
          <w:showingPlcHdr/>
        </w:sdtPr>
        <w:sdtEndPr/>
        <w:sdtContent>
          <w:r w:rsidR="00D361BB">
            <w:rPr>
              <w:rStyle w:val="PlaceholderText"/>
            </w:rPr>
            <w:t>Insert short title/name for Contract for services</w:t>
          </w:r>
        </w:sdtContent>
      </w:sdt>
      <w:r w:rsidRPr="00B559AA">
        <w:t xml:space="preserve"> </w:t>
      </w:r>
    </w:p>
    <w:p w14:paraId="1311842D" w14:textId="3A79F02C" w:rsidR="00271F0A" w:rsidRPr="00B559AA" w:rsidRDefault="00271F0A" w:rsidP="00271F0A">
      <w:r w:rsidRPr="00D361BB">
        <w:rPr>
          <w:b/>
        </w:rPr>
        <w:t>Contract reference number</w:t>
      </w:r>
      <w:r w:rsidRPr="00B559AA">
        <w:t>:</w:t>
      </w:r>
      <w:r w:rsidR="00D361BB">
        <w:t xml:space="preserve"> </w:t>
      </w:r>
      <w:sdt>
        <w:sdtPr>
          <w:id w:val="1566143594"/>
          <w:placeholder>
            <w:docPart w:val="4178B91F1DA146758375D033FDF1863D"/>
          </w:placeholder>
          <w:showingPlcHdr/>
        </w:sdtPr>
        <w:sdtEndPr/>
        <w:sdtContent>
          <w:r w:rsidR="00D361BB">
            <w:rPr>
              <w:rStyle w:val="PlaceholderText"/>
            </w:rPr>
            <w:t>Insert number, if applicable</w:t>
          </w:r>
        </w:sdtContent>
      </w:sdt>
      <w:r w:rsidR="00D361BB">
        <w:t xml:space="preserve"> </w:t>
      </w:r>
    </w:p>
    <w:p w14:paraId="220874D0" w14:textId="72FFA651" w:rsidR="00271F0A" w:rsidRPr="00B559AA" w:rsidRDefault="00271F0A" w:rsidP="00271F0A">
      <w:r w:rsidRPr="00D361BB">
        <w:rPr>
          <w:b/>
        </w:rPr>
        <w:t>Contract dated</w:t>
      </w:r>
      <w:r w:rsidRPr="00B559AA">
        <w:t>:</w:t>
      </w:r>
      <w:r w:rsidR="00D361BB">
        <w:t xml:space="preserve"> </w:t>
      </w:r>
      <w:sdt>
        <w:sdtPr>
          <w:id w:val="-797066798"/>
          <w:placeholder>
            <w:docPart w:val="9B3C06B1B26341328CB28AD486775E92"/>
          </w:placeholder>
          <w:showingPlcHdr/>
          <w:date>
            <w:dateFormat w:val="d/MM/yyyy"/>
            <w:lid w:val="en-NZ"/>
            <w:storeMappedDataAs w:val="dateTime"/>
            <w:calendar w:val="gregorian"/>
          </w:date>
        </w:sdtPr>
        <w:sdtEndPr/>
        <w:sdtContent>
          <w:r w:rsidR="00AD2430">
            <w:rPr>
              <w:rStyle w:val="PlaceholderText"/>
            </w:rPr>
            <w:t>Selec</w:t>
          </w:r>
          <w:r w:rsidR="00D361BB">
            <w:rPr>
              <w:rStyle w:val="PlaceholderText"/>
            </w:rPr>
            <w:t>t the date the original contract was signed—if 2 dates, choose the later</w:t>
          </w:r>
        </w:sdtContent>
      </w:sdt>
      <w:r w:rsidRPr="00B559AA">
        <w:t xml:space="preserve"> </w:t>
      </w:r>
    </w:p>
    <w:p w14:paraId="39760776" w14:textId="77777777" w:rsidR="00271F0A" w:rsidRPr="00B559AA" w:rsidRDefault="00271F0A" w:rsidP="00271F0A">
      <w:pPr>
        <w:pStyle w:val="Heading1"/>
      </w:pPr>
      <w:r w:rsidRPr="00B559AA">
        <w:t>Variation</w:t>
      </w:r>
    </w:p>
    <w:p w14:paraId="000900AE" w14:textId="77777777" w:rsidR="00271F0A" w:rsidRPr="00B559AA" w:rsidRDefault="00271F0A" w:rsidP="00271F0A">
      <w:r w:rsidRPr="00B559AA">
        <w:t>The Buyer and the Supplier are Parties to the Contract.</w:t>
      </w:r>
    </w:p>
    <w:p w14:paraId="746BB946" w14:textId="77777777" w:rsidR="00271F0A" w:rsidRPr="00B559AA" w:rsidRDefault="00271F0A" w:rsidP="00271F0A">
      <w:r w:rsidRPr="00B559AA">
        <w:t>The Parties agree to vary the Contract. The scope of the Variation is set out in the attached Schedule of Changes. The Variation is effective from the Effective Date stated in the Schedule of Changes.</w:t>
      </w:r>
    </w:p>
    <w:p w14:paraId="63AF96C2" w14:textId="00785A5B" w:rsidR="00271F0A" w:rsidRPr="00B559AA" w:rsidRDefault="00D64310" w:rsidP="00271F0A">
      <w:r>
        <w:t>Subject to the changes made in any Variation, the terms and conditions of the original Contract remain in effect.</w:t>
      </w:r>
    </w:p>
    <w:p w14:paraId="62378058" w14:textId="77777777" w:rsidR="00271F0A" w:rsidRPr="00B559AA" w:rsidRDefault="00271F0A" w:rsidP="00271F0A">
      <w:r w:rsidRPr="00B559AA">
        <w:t>Words used but not defined in this Variation have the same meaning as they do in the Contract.</w:t>
      </w:r>
    </w:p>
    <w:p w14:paraId="06439114" w14:textId="77777777" w:rsidR="00271F0A" w:rsidRPr="00B559AA" w:rsidRDefault="00271F0A" w:rsidP="00271F0A">
      <w:pPr>
        <w:pStyle w:val="Heading1"/>
      </w:pPr>
      <w:r w:rsidRPr="00B559AA">
        <w:t>Acceptance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ceptance"/>
        <w:tblDescription w:val="Signatures"/>
      </w:tblPr>
      <w:tblGrid>
        <w:gridCol w:w="4616"/>
        <w:gridCol w:w="4616"/>
      </w:tblGrid>
      <w:tr w:rsidR="002D5350" w14:paraId="3474C1E0" w14:textId="77777777" w:rsidTr="0063316D">
        <w:trPr>
          <w:tblHeader/>
        </w:trPr>
        <w:tc>
          <w:tcPr>
            <w:tcW w:w="4616" w:type="dxa"/>
          </w:tcPr>
          <w:p w14:paraId="69216F53" w14:textId="77777777" w:rsidR="002D5350" w:rsidRPr="00B5278B" w:rsidRDefault="002D5350" w:rsidP="004725C8">
            <w:pPr>
              <w:pStyle w:val="Fieldheading"/>
            </w:pPr>
            <w:r>
              <w:t>Signed f</w:t>
            </w:r>
            <w:r w:rsidRPr="00B5278B">
              <w:t>or and on behalf of the Buyer:</w:t>
            </w:r>
          </w:p>
          <w:p w14:paraId="42B00850" w14:textId="51CB0633" w:rsidR="002D5350" w:rsidRDefault="002D5350" w:rsidP="004725C8">
            <w:pPr>
              <w:rPr>
                <w:rFonts w:cstheme="minorHAnsi"/>
              </w:rPr>
            </w:pPr>
          </w:p>
        </w:tc>
        <w:tc>
          <w:tcPr>
            <w:tcW w:w="4616" w:type="dxa"/>
          </w:tcPr>
          <w:p w14:paraId="763BB47C" w14:textId="77777777" w:rsidR="002D5350" w:rsidRPr="00B5278B" w:rsidRDefault="002D5350" w:rsidP="004725C8">
            <w:pPr>
              <w:pStyle w:val="Fieldheading"/>
            </w:pPr>
            <w:r>
              <w:t>Signed f</w:t>
            </w:r>
            <w:r w:rsidRPr="00B5278B">
              <w:t>or and on behalf of the Supplier:</w:t>
            </w:r>
          </w:p>
          <w:p w14:paraId="57CB7C84" w14:textId="6D14456A" w:rsidR="002D5350" w:rsidRPr="006E722E" w:rsidRDefault="002D5350" w:rsidP="004725C8">
            <w:pPr>
              <w:rPr>
                <w:rFonts w:cstheme="minorHAnsi"/>
                <w:b/>
                <w:bCs/>
              </w:rPr>
            </w:pPr>
          </w:p>
        </w:tc>
      </w:tr>
    </w:tbl>
    <w:p w14:paraId="59D43B7B" w14:textId="77777777" w:rsidR="001536AF" w:rsidRPr="001536AF" w:rsidRDefault="001536AF">
      <w:pPr>
        <w:rPr>
          <w:sz w:val="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ceptance"/>
        <w:tblDescription w:val="signatures"/>
      </w:tblPr>
      <w:tblGrid>
        <w:gridCol w:w="4616"/>
        <w:gridCol w:w="4616"/>
      </w:tblGrid>
      <w:tr w:rsidR="00784144" w14:paraId="663BF522" w14:textId="77777777" w:rsidTr="00784144">
        <w:trPr>
          <w:tblHeader/>
        </w:trPr>
        <w:tc>
          <w:tcPr>
            <w:tcW w:w="4616" w:type="dxa"/>
            <w:hideMark/>
          </w:tcPr>
          <w:sdt>
            <w:sdtPr>
              <w:rPr>
                <w:rFonts w:cstheme="minorHAnsi"/>
              </w:rPr>
              <w:id w:val="1903096080"/>
              <w:placeholder>
                <w:docPart w:val="A889F4755460439FA731A5683F748BC6"/>
              </w:placeholder>
            </w:sdtPr>
            <w:sdtEndPr/>
            <w:sdtContent>
              <w:p w14:paraId="159DEE44" w14:textId="77777777" w:rsidR="00784144" w:rsidRDefault="00784144">
                <w:pPr>
                  <w:spacing w:before="180"/>
                  <w:rPr>
                    <w:rFonts w:cstheme="minorHAnsi"/>
                  </w:rPr>
                </w:pPr>
                <w:r>
                  <w:rPr>
                    <w:rFonts w:cstheme="minorHAnsi"/>
                  </w:rPr>
                  <w:t>_________________________________</w:t>
                </w:r>
              </w:p>
            </w:sdtContent>
          </w:sdt>
          <w:p w14:paraId="66CA7440" w14:textId="77777777" w:rsidR="00784144" w:rsidRDefault="00784144">
            <w:pPr>
              <w:rPr>
                <w:rFonts w:cstheme="minorHAnsi"/>
              </w:rPr>
            </w:pPr>
            <w:r>
              <w:rPr>
                <w:rFonts w:cstheme="minorHAnsi"/>
              </w:rPr>
              <w:t>(signature)</w:t>
            </w:r>
          </w:p>
        </w:tc>
        <w:tc>
          <w:tcPr>
            <w:tcW w:w="4616" w:type="dxa"/>
            <w:hideMark/>
          </w:tcPr>
          <w:sdt>
            <w:sdtPr>
              <w:rPr>
                <w:rFonts w:cstheme="minorHAnsi"/>
              </w:rPr>
              <w:id w:val="1715470539"/>
              <w:placeholder>
                <w:docPart w:val="A889F4755460439FA731A5683F748BC6"/>
              </w:placeholder>
            </w:sdtPr>
            <w:sdtEndPr/>
            <w:sdtContent>
              <w:p w14:paraId="7FDABB60" w14:textId="77777777" w:rsidR="00784144" w:rsidRDefault="00784144">
                <w:pPr>
                  <w:spacing w:before="180"/>
                  <w:rPr>
                    <w:rFonts w:cstheme="minorHAnsi"/>
                  </w:rPr>
                </w:pPr>
                <w:r>
                  <w:rPr>
                    <w:rFonts w:cstheme="minorHAnsi"/>
                  </w:rPr>
                  <w:t>_________________________________</w:t>
                </w:r>
              </w:p>
            </w:sdtContent>
          </w:sdt>
          <w:p w14:paraId="055342F2" w14:textId="77777777" w:rsidR="00784144" w:rsidRDefault="00784144">
            <w:pPr>
              <w:rPr>
                <w:rFonts w:cstheme="minorHAnsi"/>
                <w:b/>
                <w:bCs/>
              </w:rPr>
            </w:pPr>
            <w:r>
              <w:rPr>
                <w:rFonts w:cstheme="minorHAnsi"/>
              </w:rPr>
              <w:t>(signature)</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ceptance"/>
        <w:tblDescription w:val="signatures"/>
      </w:tblPr>
      <w:tblGrid>
        <w:gridCol w:w="1134"/>
        <w:gridCol w:w="3482"/>
        <w:gridCol w:w="1338"/>
        <w:gridCol w:w="3278"/>
      </w:tblGrid>
      <w:tr w:rsidR="002D5350" w14:paraId="015062C2" w14:textId="77777777" w:rsidTr="0063316D">
        <w:trPr>
          <w:tblHeader/>
        </w:trPr>
        <w:tc>
          <w:tcPr>
            <w:tcW w:w="1134" w:type="dxa"/>
          </w:tcPr>
          <w:p w14:paraId="7E3E73C1" w14:textId="77777777" w:rsidR="002D5350" w:rsidRPr="00B5278B" w:rsidRDefault="002D5350" w:rsidP="004725C8">
            <w:pPr>
              <w:pStyle w:val="Fieldheading"/>
            </w:pPr>
            <w:r>
              <w:t>Name:</w:t>
            </w:r>
          </w:p>
        </w:tc>
        <w:sdt>
          <w:sdtPr>
            <w:rPr>
              <w:rFonts w:cstheme="minorHAnsi"/>
            </w:rPr>
            <w:id w:val="356624144"/>
            <w:placeholder>
              <w:docPart w:val="3773CD066FB04C429BAAF2ACF74F6831"/>
            </w:placeholder>
            <w:showingPlcHdr/>
          </w:sdtPr>
          <w:sdtEndPr/>
          <w:sdtContent>
            <w:tc>
              <w:tcPr>
                <w:tcW w:w="3482" w:type="dxa"/>
              </w:tcPr>
              <w:p w14:paraId="3CEBBAF5" w14:textId="549C6590" w:rsidR="002D5350" w:rsidRPr="00B5278B" w:rsidRDefault="002D5350" w:rsidP="004725C8">
                <w:pPr>
                  <w:rPr>
                    <w:rFonts w:cstheme="minorHAnsi"/>
                  </w:rPr>
                </w:pPr>
                <w:r>
                  <w:rPr>
                    <w:rStyle w:val="PlaceholderText"/>
                  </w:rPr>
                  <w:t>Insert name</w:t>
                </w:r>
              </w:p>
            </w:tc>
          </w:sdtContent>
        </w:sdt>
        <w:tc>
          <w:tcPr>
            <w:tcW w:w="1338" w:type="dxa"/>
          </w:tcPr>
          <w:p w14:paraId="3A702EFB" w14:textId="77777777" w:rsidR="002D5350" w:rsidRPr="00B5278B" w:rsidRDefault="002D5350" w:rsidP="004725C8">
            <w:pPr>
              <w:pStyle w:val="Fieldheading"/>
            </w:pPr>
            <w:r>
              <w:t>Name:</w:t>
            </w:r>
          </w:p>
        </w:tc>
        <w:sdt>
          <w:sdtPr>
            <w:rPr>
              <w:rFonts w:cstheme="minorHAnsi"/>
            </w:rPr>
            <w:id w:val="353541311"/>
            <w:placeholder>
              <w:docPart w:val="AB8A4934CCF64BE6A9F26AAD73A9E85D"/>
            </w:placeholder>
            <w:showingPlcHdr/>
          </w:sdtPr>
          <w:sdtEndPr/>
          <w:sdtContent>
            <w:tc>
              <w:tcPr>
                <w:tcW w:w="3278" w:type="dxa"/>
              </w:tcPr>
              <w:p w14:paraId="7CC73530" w14:textId="7266549E" w:rsidR="002D5350" w:rsidRPr="00B5278B" w:rsidRDefault="002D5350" w:rsidP="004725C8">
                <w:pPr>
                  <w:rPr>
                    <w:rFonts w:cstheme="minorHAnsi"/>
                  </w:rPr>
                </w:pPr>
                <w:r>
                  <w:rPr>
                    <w:rStyle w:val="PlaceholderText"/>
                  </w:rPr>
                  <w:t>Insert name</w:t>
                </w:r>
              </w:p>
            </w:tc>
          </w:sdtContent>
        </w:sdt>
      </w:tr>
      <w:tr w:rsidR="002D5350" w14:paraId="62C383A8" w14:textId="77777777" w:rsidTr="004725C8">
        <w:tc>
          <w:tcPr>
            <w:tcW w:w="1134" w:type="dxa"/>
          </w:tcPr>
          <w:p w14:paraId="03E96ABF" w14:textId="77777777" w:rsidR="002D5350" w:rsidRDefault="002D5350" w:rsidP="004725C8">
            <w:pPr>
              <w:pStyle w:val="Fieldheading"/>
            </w:pPr>
            <w:r>
              <w:t>Position:</w:t>
            </w:r>
          </w:p>
        </w:tc>
        <w:sdt>
          <w:sdtPr>
            <w:rPr>
              <w:rFonts w:cstheme="minorHAnsi"/>
            </w:rPr>
            <w:id w:val="1296254787"/>
            <w:placeholder>
              <w:docPart w:val="F748D481F91542D9A795F4859AA20D2A"/>
            </w:placeholder>
            <w:showingPlcHdr/>
          </w:sdtPr>
          <w:sdtEndPr/>
          <w:sdtContent>
            <w:tc>
              <w:tcPr>
                <w:tcW w:w="3482" w:type="dxa"/>
              </w:tcPr>
              <w:p w14:paraId="2CB0D2B1" w14:textId="29C14F1F" w:rsidR="002D5350" w:rsidRPr="00B5278B" w:rsidRDefault="002D5350" w:rsidP="004725C8">
                <w:pPr>
                  <w:rPr>
                    <w:rFonts w:cstheme="minorHAnsi"/>
                  </w:rPr>
                </w:pPr>
                <w:r>
                  <w:rPr>
                    <w:rStyle w:val="PlaceholderText"/>
                  </w:rPr>
                  <w:t>Insert position</w:t>
                </w:r>
              </w:p>
            </w:tc>
          </w:sdtContent>
        </w:sdt>
        <w:tc>
          <w:tcPr>
            <w:tcW w:w="1338" w:type="dxa"/>
          </w:tcPr>
          <w:p w14:paraId="168FA335" w14:textId="77777777" w:rsidR="002D5350" w:rsidRDefault="002D5350" w:rsidP="004725C8">
            <w:pPr>
              <w:pStyle w:val="Fieldheading"/>
            </w:pPr>
            <w:r>
              <w:t>Position:</w:t>
            </w:r>
          </w:p>
        </w:tc>
        <w:sdt>
          <w:sdtPr>
            <w:rPr>
              <w:rFonts w:cstheme="minorHAnsi"/>
            </w:rPr>
            <w:id w:val="1410191150"/>
            <w:placeholder>
              <w:docPart w:val="4B26E6C9DB5B471FBDCB625787BBC1F4"/>
            </w:placeholder>
            <w:showingPlcHdr/>
          </w:sdtPr>
          <w:sdtEndPr/>
          <w:sdtContent>
            <w:tc>
              <w:tcPr>
                <w:tcW w:w="3278" w:type="dxa"/>
              </w:tcPr>
              <w:p w14:paraId="1F74E6B5" w14:textId="76C76FF6" w:rsidR="002D5350" w:rsidRPr="00B5278B" w:rsidRDefault="002D5350" w:rsidP="004725C8">
                <w:pPr>
                  <w:rPr>
                    <w:rFonts w:cstheme="minorHAnsi"/>
                  </w:rPr>
                </w:pPr>
                <w:r>
                  <w:rPr>
                    <w:rStyle w:val="PlaceholderText"/>
                  </w:rPr>
                  <w:t>Insert position</w:t>
                </w:r>
              </w:p>
            </w:tc>
          </w:sdtContent>
        </w:sdt>
      </w:tr>
      <w:tr w:rsidR="002D5350" w14:paraId="0C5D0853" w14:textId="77777777" w:rsidTr="004725C8">
        <w:tc>
          <w:tcPr>
            <w:tcW w:w="1134" w:type="dxa"/>
          </w:tcPr>
          <w:p w14:paraId="019EBAAF" w14:textId="77777777" w:rsidR="002D5350" w:rsidRDefault="002D5350" w:rsidP="004725C8">
            <w:pPr>
              <w:pStyle w:val="Fieldheading"/>
            </w:pPr>
            <w:r>
              <w:t>Date:</w:t>
            </w:r>
          </w:p>
        </w:tc>
        <w:sdt>
          <w:sdtPr>
            <w:rPr>
              <w:rFonts w:cstheme="minorHAnsi"/>
            </w:rPr>
            <w:id w:val="-166325931"/>
            <w:placeholder>
              <w:docPart w:val="2C6F34927C04490FA28F044872F19006"/>
            </w:placeholder>
            <w:showingPlcHdr/>
            <w:date>
              <w:dateFormat w:val="d/MM/yyyy"/>
              <w:lid w:val="en-NZ"/>
              <w:storeMappedDataAs w:val="dateTime"/>
              <w:calendar w:val="gregorian"/>
            </w:date>
          </w:sdtPr>
          <w:sdtEndPr/>
          <w:sdtContent>
            <w:tc>
              <w:tcPr>
                <w:tcW w:w="3482" w:type="dxa"/>
              </w:tcPr>
              <w:p w14:paraId="416C83EC" w14:textId="21D13837" w:rsidR="002D5350" w:rsidRPr="00B5278B" w:rsidRDefault="002D5350" w:rsidP="004725C8">
                <w:pPr>
                  <w:rPr>
                    <w:rFonts w:cstheme="minorHAnsi"/>
                  </w:rPr>
                </w:pPr>
                <w:r>
                  <w:rPr>
                    <w:rStyle w:val="PlaceholderText"/>
                  </w:rPr>
                  <w:t>Select</w:t>
                </w:r>
                <w:r w:rsidR="00404026">
                  <w:rPr>
                    <w:rStyle w:val="PlaceholderText"/>
                  </w:rPr>
                  <w:t xml:space="preserve"> date</w:t>
                </w:r>
              </w:p>
            </w:tc>
          </w:sdtContent>
        </w:sdt>
        <w:tc>
          <w:tcPr>
            <w:tcW w:w="1338" w:type="dxa"/>
          </w:tcPr>
          <w:p w14:paraId="7B0DBEFC" w14:textId="77777777" w:rsidR="002D5350" w:rsidRDefault="002D5350" w:rsidP="004725C8">
            <w:pPr>
              <w:pStyle w:val="Fieldheading"/>
            </w:pPr>
            <w:r>
              <w:t>Date</w:t>
            </w:r>
          </w:p>
        </w:tc>
        <w:sdt>
          <w:sdtPr>
            <w:rPr>
              <w:rFonts w:cstheme="minorHAnsi"/>
            </w:rPr>
            <w:id w:val="-65036368"/>
            <w:placeholder>
              <w:docPart w:val="C2E97BA0D10D4F0B9942C4574700776D"/>
            </w:placeholder>
            <w:showingPlcHdr/>
            <w:date>
              <w:dateFormat w:val="d/MM/yyyy"/>
              <w:lid w:val="en-NZ"/>
              <w:storeMappedDataAs w:val="dateTime"/>
              <w:calendar w:val="gregorian"/>
            </w:date>
          </w:sdtPr>
          <w:sdtEndPr/>
          <w:sdtContent>
            <w:tc>
              <w:tcPr>
                <w:tcW w:w="3278" w:type="dxa"/>
              </w:tcPr>
              <w:p w14:paraId="5964D570" w14:textId="3036E9B4" w:rsidR="002D5350" w:rsidRPr="00B5278B" w:rsidRDefault="002D5350" w:rsidP="004725C8">
                <w:pPr>
                  <w:rPr>
                    <w:rFonts w:cstheme="minorHAnsi"/>
                  </w:rPr>
                </w:pPr>
                <w:r>
                  <w:rPr>
                    <w:rStyle w:val="PlaceholderText"/>
                  </w:rPr>
                  <w:t>Select</w:t>
                </w:r>
                <w:r w:rsidR="00404026">
                  <w:rPr>
                    <w:rStyle w:val="PlaceholderText"/>
                  </w:rPr>
                  <w:t xml:space="preserve"> date</w:t>
                </w:r>
              </w:p>
            </w:tc>
          </w:sdtContent>
        </w:sdt>
      </w:tr>
    </w:tbl>
    <w:p w14:paraId="68151B70" w14:textId="77777777" w:rsidR="00271F0A" w:rsidRPr="00B559AA" w:rsidRDefault="00271F0A" w:rsidP="00271F0A"/>
    <w:p w14:paraId="0CCA75E0" w14:textId="77777777" w:rsidR="00271F0A" w:rsidRDefault="00271F0A" w:rsidP="00271F0A"/>
    <w:p w14:paraId="4E18D237" w14:textId="77777777" w:rsidR="00271F0A" w:rsidRDefault="00271F0A" w:rsidP="00271F0A">
      <w:pPr>
        <w:rPr>
          <w:rFonts w:asciiTheme="majorHAnsi" w:eastAsiaTheme="majorEastAsia" w:hAnsiTheme="majorHAnsi" w:cstheme="majorBidi"/>
          <w:sz w:val="32"/>
          <w:szCs w:val="32"/>
        </w:rPr>
      </w:pPr>
      <w:r>
        <w:br w:type="page"/>
      </w:r>
    </w:p>
    <w:p w14:paraId="29455888" w14:textId="77777777" w:rsidR="00271F0A" w:rsidRPr="00B559AA" w:rsidRDefault="00271F0A" w:rsidP="00271F0A">
      <w:pPr>
        <w:pStyle w:val="Heading1"/>
      </w:pPr>
      <w:r w:rsidRPr="00B559AA">
        <w:lastRenderedPageBreak/>
        <w:t>Schedule of Changes</w:t>
      </w:r>
    </w:p>
    <w:p w14:paraId="646216FF" w14:textId="45B05922" w:rsidR="00271F0A" w:rsidRPr="00B559AA" w:rsidRDefault="00271F0A" w:rsidP="00271F0A">
      <w:r w:rsidRPr="00131EB2">
        <w:rPr>
          <w:b/>
        </w:rPr>
        <w:t>Effective Date</w:t>
      </w:r>
      <w:r w:rsidRPr="00B559AA">
        <w:t xml:space="preserve">: </w:t>
      </w:r>
      <w:sdt>
        <w:sdtPr>
          <w:id w:val="699362874"/>
          <w:placeholder>
            <w:docPart w:val="C11D1DC625FD444CBA2BE3943C709038"/>
          </w:placeholder>
          <w:showingPlcHdr/>
          <w:date>
            <w:dateFormat w:val="d/MM/yyyy"/>
            <w:lid w:val="en-NZ"/>
            <w:storeMappedDataAs w:val="dateTime"/>
            <w:calendar w:val="gregorian"/>
          </w:date>
        </w:sdtPr>
        <w:sdtEndPr/>
        <w:sdtContent>
          <w:r w:rsidR="00AD2430">
            <w:rPr>
              <w:rStyle w:val="PlaceholderText"/>
            </w:rPr>
            <w:t>Selec</w:t>
          </w:r>
          <w:r w:rsidR="00131EB2">
            <w:rPr>
              <w:rStyle w:val="PlaceholderText"/>
            </w:rPr>
            <w:t>t the date the Variation is effective from</w:t>
          </w:r>
        </w:sdtContent>
      </w:sdt>
    </w:p>
    <w:p w14:paraId="22191A51" w14:textId="77777777" w:rsidR="00271F0A" w:rsidRPr="00B559AA" w:rsidRDefault="00271F0A" w:rsidP="00131EB2">
      <w:pPr>
        <w:pStyle w:val="Heading2"/>
      </w:pPr>
      <w:r w:rsidRPr="00B559AA">
        <w:t>Changes</w:t>
      </w:r>
    </w:p>
    <w:p w14:paraId="38135B8F" w14:textId="77777777" w:rsidR="00271F0A" w:rsidRPr="00271F0A" w:rsidRDefault="00271F0A" w:rsidP="00271F0A">
      <w:pPr>
        <w:rPr>
          <w:rStyle w:val="instructions"/>
        </w:rPr>
      </w:pPr>
      <w:r w:rsidRPr="00271F0A">
        <w:rPr>
          <w:rStyle w:val="instructions"/>
        </w:rPr>
        <w:t xml:space="preserve">Here are some suggested options. Choose the relevant option(s) or create your own new ones. Remember to delete remaining option/s that don’t apply.  </w:t>
      </w:r>
    </w:p>
    <w:p w14:paraId="59AC5763" w14:textId="77777777" w:rsidR="00271F0A" w:rsidRPr="00B559AA" w:rsidRDefault="00271F0A" w:rsidP="00271F0A">
      <w:pPr>
        <w:pStyle w:val="Heading2"/>
      </w:pPr>
      <w:r w:rsidRPr="00B559AA">
        <w:t>Changes to Schedule 1</w:t>
      </w:r>
    </w:p>
    <w:p w14:paraId="43A15405" w14:textId="77777777" w:rsidR="00271F0A" w:rsidRPr="00190B93" w:rsidRDefault="00271F0A" w:rsidP="00190B93">
      <w:pPr>
        <w:pStyle w:val="Heading3"/>
      </w:pPr>
      <w:r w:rsidRPr="00190B93">
        <w:t>1.</w:t>
      </w:r>
      <w:r w:rsidRPr="00190B93">
        <w:tab/>
        <w:t>Change to End Date</w:t>
      </w:r>
    </w:p>
    <w:p w14:paraId="1F21229A" w14:textId="6D05D992" w:rsidR="00271F0A" w:rsidRPr="00131EB2" w:rsidRDefault="00271F0A" w:rsidP="00131EB2">
      <w:pPr>
        <w:pStyle w:val="Numberedclause"/>
      </w:pPr>
      <w:r w:rsidRPr="00B559AA">
        <w:t>1.1.</w:t>
      </w:r>
      <w:r w:rsidRPr="00B559AA">
        <w:tab/>
        <w:t xml:space="preserve">The End Date as stated in Schedule 1 is amended to </w:t>
      </w:r>
      <w:sdt>
        <w:sdtPr>
          <w:id w:val="-1820250892"/>
          <w:placeholder>
            <w:docPart w:val="4D07E2C3F0044CB9827AF072BC3B9611"/>
          </w:placeholder>
          <w:showingPlcHdr/>
          <w:date>
            <w:dateFormat w:val="d/MM/yyyy"/>
            <w:lid w:val="en-NZ"/>
            <w:storeMappedDataAs w:val="dateTime"/>
            <w:calendar w:val="gregorian"/>
          </w:date>
        </w:sdtPr>
        <w:sdtEndPr/>
        <w:sdtContent>
          <w:r w:rsidR="00AD2430">
            <w:rPr>
              <w:rStyle w:val="PlaceholderText"/>
            </w:rPr>
            <w:t>Select</w:t>
          </w:r>
          <w:r w:rsidR="00131EB2">
            <w:rPr>
              <w:rStyle w:val="PlaceholderText"/>
            </w:rPr>
            <w:t xml:space="preserve"> new end</w:t>
          </w:r>
          <w:r w:rsidR="00404026">
            <w:rPr>
              <w:rStyle w:val="PlaceholderText"/>
            </w:rPr>
            <w:t xml:space="preserve"> date</w:t>
          </w:r>
        </w:sdtContent>
      </w:sdt>
    </w:p>
    <w:p w14:paraId="55393F2B" w14:textId="77777777" w:rsidR="00E75D3E" w:rsidRDefault="00E75D3E" w:rsidP="00E75D3E">
      <w:pPr>
        <w:pStyle w:val="Listspace"/>
      </w:pPr>
    </w:p>
    <w:p w14:paraId="10392A91" w14:textId="77777777" w:rsidR="00271F0A" w:rsidRPr="00B559AA" w:rsidRDefault="00271F0A" w:rsidP="00190B93">
      <w:pPr>
        <w:pStyle w:val="Heading3"/>
      </w:pPr>
      <w:r w:rsidRPr="00B559AA">
        <w:t>2.</w:t>
      </w:r>
      <w:r w:rsidRPr="00B559AA">
        <w:tab/>
        <w:t>Change to description of Services</w:t>
      </w:r>
    </w:p>
    <w:p w14:paraId="7C22BD43" w14:textId="77777777" w:rsidR="00271F0A" w:rsidRPr="00131EB2" w:rsidRDefault="00271F0A" w:rsidP="00131EB2">
      <w:pPr>
        <w:pStyle w:val="Numberedclause"/>
      </w:pPr>
      <w:r w:rsidRPr="00131EB2">
        <w:t>2.1</w:t>
      </w:r>
      <w:r w:rsidRPr="00131EB2">
        <w:tab/>
        <w:t xml:space="preserve">The description of the Services stated in Schedule 1 is amended as follows: </w:t>
      </w:r>
    </w:p>
    <w:p w14:paraId="5BC3A335" w14:textId="1478A89B" w:rsidR="00271F0A" w:rsidRDefault="00DF33ED" w:rsidP="00131EB2">
      <w:pPr>
        <w:pStyle w:val="Numberedclauselevel2"/>
      </w:pPr>
      <w:sdt>
        <w:sdtPr>
          <w:id w:val="-1284579885"/>
          <w:placeholder>
            <w:docPart w:val="FCD0912628534CCA9A41D09F1417231D"/>
          </w:placeholder>
          <w:showingPlcHdr/>
        </w:sdtPr>
        <w:sdtEndPr/>
        <w:sdtContent>
          <w:r w:rsidR="00131EB2">
            <w:rPr>
              <w:rStyle w:val="PlaceholderText"/>
            </w:rPr>
            <w:t>Detail the changes to the service</w:t>
          </w:r>
        </w:sdtContent>
      </w:sdt>
      <w:r w:rsidR="00131EB2" w:rsidRPr="00B559AA">
        <w:t xml:space="preserve"> </w:t>
      </w:r>
    </w:p>
    <w:p w14:paraId="7B59096F" w14:textId="77777777" w:rsidR="00131EB2" w:rsidRPr="00131EB2" w:rsidRDefault="00131EB2" w:rsidP="00131EB2">
      <w:pPr>
        <w:pStyle w:val="Listspace"/>
      </w:pPr>
    </w:p>
    <w:p w14:paraId="21CBD7B8" w14:textId="77777777" w:rsidR="00271F0A" w:rsidRPr="00B559AA" w:rsidRDefault="00271F0A" w:rsidP="00131EB2">
      <w:pPr>
        <w:pStyle w:val="Heading3"/>
      </w:pPr>
      <w:r w:rsidRPr="00B559AA">
        <w:t>3.</w:t>
      </w:r>
      <w:r w:rsidRPr="00B559AA">
        <w:tab/>
        <w:t>Change to quality of Services</w:t>
      </w:r>
    </w:p>
    <w:p w14:paraId="241F7301" w14:textId="77777777" w:rsidR="00271F0A" w:rsidRPr="00B559AA" w:rsidRDefault="00271F0A" w:rsidP="00E75D3E">
      <w:pPr>
        <w:pStyle w:val="Numberedclause"/>
      </w:pPr>
      <w:r w:rsidRPr="00B559AA">
        <w:t>3.1</w:t>
      </w:r>
      <w:r w:rsidRPr="00B559AA">
        <w:tab/>
        <w:t xml:space="preserve">The performance standards described in Schedule 1 is amended as follows: </w:t>
      </w:r>
    </w:p>
    <w:p w14:paraId="658BB9F0" w14:textId="73E911CE" w:rsidR="00271F0A" w:rsidRDefault="00DF33ED" w:rsidP="00131EB2">
      <w:pPr>
        <w:pStyle w:val="Numberedclauselevel2"/>
      </w:pPr>
      <w:sdt>
        <w:sdtPr>
          <w:id w:val="2034380557"/>
          <w:placeholder>
            <w:docPart w:val="D7881CF716794DEB9E345CC4623B83CB"/>
          </w:placeholder>
          <w:showingPlcHdr/>
        </w:sdtPr>
        <w:sdtEndPr/>
        <w:sdtContent>
          <w:r w:rsidR="00E75D3E">
            <w:rPr>
              <w:rStyle w:val="PlaceholderText"/>
            </w:rPr>
            <w:t>Detail the changes to the performance standards</w:t>
          </w:r>
        </w:sdtContent>
      </w:sdt>
    </w:p>
    <w:p w14:paraId="3C691E74" w14:textId="77777777" w:rsidR="00E75D3E" w:rsidRPr="00B559AA" w:rsidRDefault="00E75D3E" w:rsidP="00E75D3E">
      <w:pPr>
        <w:pStyle w:val="Listspace"/>
      </w:pPr>
    </w:p>
    <w:p w14:paraId="27C2220E" w14:textId="77777777" w:rsidR="00271F0A" w:rsidRPr="00B559AA" w:rsidRDefault="00271F0A" w:rsidP="00E75D3E">
      <w:pPr>
        <w:pStyle w:val="Heading3"/>
      </w:pPr>
      <w:r w:rsidRPr="00B559AA">
        <w:t>4.</w:t>
      </w:r>
      <w:r w:rsidRPr="00B559AA">
        <w:tab/>
        <w:t>Change to delivery dates</w:t>
      </w:r>
    </w:p>
    <w:p w14:paraId="5DA14BBA" w14:textId="77777777" w:rsidR="00271F0A" w:rsidRPr="00B559AA" w:rsidRDefault="00271F0A" w:rsidP="00E75D3E">
      <w:pPr>
        <w:pStyle w:val="Numberedclause"/>
      </w:pPr>
      <w:r w:rsidRPr="00B559AA">
        <w:t>4.1</w:t>
      </w:r>
      <w:r w:rsidRPr="00B559AA">
        <w:tab/>
        <w:t xml:space="preserve">The delivery dates described in Schedule 1 are amended as follows: </w:t>
      </w:r>
    </w:p>
    <w:p w14:paraId="0FE2F3D8" w14:textId="4F5D0153" w:rsidR="00271F0A" w:rsidRDefault="00DF33ED" w:rsidP="00E75D3E">
      <w:pPr>
        <w:pStyle w:val="Numberedclauselevel2"/>
      </w:pPr>
      <w:sdt>
        <w:sdtPr>
          <w:id w:val="86424519"/>
          <w:placeholder>
            <w:docPart w:val="C2948D66A09042D783C9AC3CF61E5283"/>
          </w:placeholder>
          <w:showingPlcHdr/>
        </w:sdtPr>
        <w:sdtEndPr/>
        <w:sdtContent>
          <w:r w:rsidR="00E75D3E">
            <w:rPr>
              <w:rStyle w:val="PlaceholderText"/>
            </w:rPr>
            <w:t>Detail the changes to the delivery dates</w:t>
          </w:r>
        </w:sdtContent>
      </w:sdt>
    </w:p>
    <w:p w14:paraId="10B14DB5" w14:textId="77777777" w:rsidR="00E75D3E" w:rsidRPr="00B559AA" w:rsidRDefault="00E75D3E" w:rsidP="00E75D3E">
      <w:pPr>
        <w:pStyle w:val="Listspace"/>
      </w:pPr>
    </w:p>
    <w:p w14:paraId="7CFEE0FB" w14:textId="77777777" w:rsidR="00271F0A" w:rsidRPr="00B559AA" w:rsidRDefault="00271F0A" w:rsidP="00E75D3E">
      <w:pPr>
        <w:pStyle w:val="Heading3"/>
      </w:pPr>
      <w:r w:rsidRPr="00B559AA">
        <w:t>5.</w:t>
      </w:r>
      <w:r w:rsidRPr="00B559AA">
        <w:tab/>
        <w:t>Change to Price</w:t>
      </w:r>
    </w:p>
    <w:p w14:paraId="590A0148" w14:textId="77777777" w:rsidR="00271F0A" w:rsidRPr="00B559AA" w:rsidRDefault="00271F0A" w:rsidP="00E75D3E">
      <w:pPr>
        <w:pStyle w:val="Numberedclause"/>
      </w:pPr>
      <w:r w:rsidRPr="00B559AA">
        <w:t>5.1</w:t>
      </w:r>
      <w:r w:rsidRPr="00B559AA">
        <w:tab/>
        <w:t>The Charges stated in Schedule 1 are amended as follows:</w:t>
      </w:r>
    </w:p>
    <w:p w14:paraId="6FE009FC" w14:textId="3E089FCC" w:rsidR="00271F0A" w:rsidRDefault="00DF33ED" w:rsidP="00E75D3E">
      <w:pPr>
        <w:pStyle w:val="Numberedclauselevel2"/>
      </w:pPr>
      <w:sdt>
        <w:sdtPr>
          <w:id w:val="-546067742"/>
          <w:placeholder>
            <w:docPart w:val="2A9BF5B50D5E40338AF94EE87F989201"/>
          </w:placeholder>
          <w:showingPlcHdr/>
        </w:sdtPr>
        <w:sdtEndPr/>
        <w:sdtContent>
          <w:r w:rsidR="00E75D3E">
            <w:rPr>
              <w:rStyle w:val="PlaceholderText"/>
            </w:rPr>
            <w:t>Detail changes to Fees, Expenses, or Daily Allowances</w:t>
          </w:r>
        </w:sdtContent>
      </w:sdt>
    </w:p>
    <w:p w14:paraId="00EBF8CB" w14:textId="77777777" w:rsidR="00E75D3E" w:rsidRPr="00B559AA" w:rsidRDefault="00E75D3E" w:rsidP="00E75D3E">
      <w:pPr>
        <w:pStyle w:val="Listspace"/>
      </w:pPr>
    </w:p>
    <w:p w14:paraId="77B43B1D" w14:textId="77777777" w:rsidR="00271F0A" w:rsidRPr="00B559AA" w:rsidRDefault="00271F0A" w:rsidP="00E75D3E">
      <w:pPr>
        <w:pStyle w:val="Heading3"/>
      </w:pPr>
      <w:r w:rsidRPr="00F21799">
        <w:rPr>
          <w:b w:val="0"/>
        </w:rPr>
        <w:t>5.2</w:t>
      </w:r>
      <w:r w:rsidRPr="00B559AA">
        <w:tab/>
        <w:t>The total Charges now due under the Contract are:</w:t>
      </w:r>
    </w:p>
    <w:tbl>
      <w:tblPr>
        <w:tblStyle w:val="TableGridLight1"/>
        <w:tblW w:w="0" w:type="auto"/>
        <w:tblInd w:w="817" w:type="dxa"/>
        <w:tblLook w:val="04A0" w:firstRow="1" w:lastRow="0" w:firstColumn="1" w:lastColumn="0" w:noHBand="0" w:noVBand="1"/>
        <w:tblCaption w:val="The total charges now due under the contract are"/>
        <w:tblDescription w:val="Total charges in original contract; additional charges - variation #1; total cumulative charges"/>
      </w:tblPr>
      <w:tblGrid>
        <w:gridCol w:w="3912"/>
        <w:gridCol w:w="4729"/>
      </w:tblGrid>
      <w:tr w:rsidR="00E75D3E" w:rsidRPr="00E75D3E" w14:paraId="550CCE57" w14:textId="77777777" w:rsidTr="0063316D">
        <w:trPr>
          <w:tblHeader/>
        </w:trPr>
        <w:tc>
          <w:tcPr>
            <w:tcW w:w="3912" w:type="dxa"/>
          </w:tcPr>
          <w:p w14:paraId="584CD0A7" w14:textId="77777777" w:rsidR="00E75D3E" w:rsidRPr="00E75D3E" w:rsidRDefault="00E75D3E" w:rsidP="00E75D3E">
            <w:pPr>
              <w:pStyle w:val="Fieldheading"/>
            </w:pPr>
            <w:r w:rsidRPr="00E75D3E">
              <w:t>Total Charges in original contract</w:t>
            </w:r>
          </w:p>
        </w:tc>
        <w:tc>
          <w:tcPr>
            <w:tcW w:w="4729" w:type="dxa"/>
          </w:tcPr>
          <w:p w14:paraId="15ED8B7C" w14:textId="6BE73C5C" w:rsidR="00E75D3E" w:rsidRPr="00E75D3E" w:rsidRDefault="00E75D3E" w:rsidP="00E75D3E">
            <w:r w:rsidRPr="00E75D3E">
              <w:t>$</w:t>
            </w:r>
            <w:sdt>
              <w:sdtPr>
                <w:id w:val="-637416065"/>
                <w:placeholder>
                  <w:docPart w:val="446335BB8784483DBDC12942CA0AABFB"/>
                </w:placeholder>
                <w:showingPlcHdr/>
              </w:sdtPr>
              <w:sdtEndPr/>
              <w:sdtContent>
                <w:r w:rsidR="00AD2430">
                  <w:rPr>
                    <w:rStyle w:val="PlaceholderText"/>
                  </w:rPr>
                  <w:t>Insert amount</w:t>
                </w:r>
              </w:sdtContent>
            </w:sdt>
          </w:p>
        </w:tc>
      </w:tr>
      <w:tr w:rsidR="00AD2430" w:rsidRPr="00E75D3E" w14:paraId="62E053AB" w14:textId="77777777" w:rsidTr="00E75D3E">
        <w:tc>
          <w:tcPr>
            <w:tcW w:w="3912" w:type="dxa"/>
          </w:tcPr>
          <w:p w14:paraId="6754C595" w14:textId="77777777" w:rsidR="00AD2430" w:rsidRPr="00E75D3E" w:rsidRDefault="00AD2430" w:rsidP="00AD2430">
            <w:pPr>
              <w:pStyle w:val="Fieldheading"/>
            </w:pPr>
            <w:r w:rsidRPr="00E75D3E">
              <w:t>Additional Charges - Variation #1</w:t>
            </w:r>
          </w:p>
        </w:tc>
        <w:tc>
          <w:tcPr>
            <w:tcW w:w="4729" w:type="dxa"/>
          </w:tcPr>
          <w:p w14:paraId="3A2CC723" w14:textId="47D3F880" w:rsidR="00AD2430" w:rsidRPr="00E75D3E" w:rsidRDefault="00AD2430" w:rsidP="00AD2430">
            <w:r w:rsidRPr="00E75D3E">
              <w:t>$</w:t>
            </w:r>
            <w:sdt>
              <w:sdtPr>
                <w:id w:val="-16159931"/>
                <w:placeholder>
                  <w:docPart w:val="4F5E1E844AA845C4B6C96F3561AE9484"/>
                </w:placeholder>
                <w:showingPlcHdr/>
              </w:sdtPr>
              <w:sdtEndPr/>
              <w:sdtContent>
                <w:r>
                  <w:rPr>
                    <w:rStyle w:val="PlaceholderText"/>
                  </w:rPr>
                  <w:t>Insert amount</w:t>
                </w:r>
              </w:sdtContent>
            </w:sdt>
          </w:p>
        </w:tc>
      </w:tr>
      <w:tr w:rsidR="00AD2430" w:rsidRPr="00E75D3E" w14:paraId="5B396D90" w14:textId="77777777" w:rsidTr="007250A4">
        <w:tc>
          <w:tcPr>
            <w:tcW w:w="3912" w:type="dxa"/>
          </w:tcPr>
          <w:p w14:paraId="06F615BC" w14:textId="77777777" w:rsidR="00AD2430" w:rsidRPr="00E75D3E" w:rsidRDefault="00AD2430" w:rsidP="00AD2430">
            <w:pPr>
              <w:pStyle w:val="Fieldheading"/>
            </w:pPr>
            <w:r w:rsidRPr="00E75D3E">
              <w:t>Additional Charges - Variation #1</w:t>
            </w:r>
          </w:p>
        </w:tc>
        <w:tc>
          <w:tcPr>
            <w:tcW w:w="4729" w:type="dxa"/>
          </w:tcPr>
          <w:p w14:paraId="29AC8A11" w14:textId="6947FFAD" w:rsidR="00AD2430" w:rsidRPr="00E75D3E" w:rsidRDefault="00AD2430" w:rsidP="00AD2430">
            <w:r w:rsidRPr="00E75D3E">
              <w:t>$</w:t>
            </w:r>
            <w:sdt>
              <w:sdtPr>
                <w:id w:val="-488332944"/>
                <w:placeholder>
                  <w:docPart w:val="153315FF7A9D46EB9008B73A7EF89EEE"/>
                </w:placeholder>
                <w:showingPlcHdr/>
              </w:sdtPr>
              <w:sdtEndPr/>
              <w:sdtContent>
                <w:r>
                  <w:rPr>
                    <w:rStyle w:val="PlaceholderText"/>
                  </w:rPr>
                  <w:t>Insert amount</w:t>
                </w:r>
                <w:r w:rsidRPr="00BB11A5">
                  <w:rPr>
                    <w:rStyle w:val="PlaceholderText"/>
                  </w:rPr>
                  <w:t>.</w:t>
                </w:r>
              </w:sdtContent>
            </w:sdt>
          </w:p>
        </w:tc>
      </w:tr>
      <w:tr w:rsidR="00AD2430" w:rsidRPr="00E75D3E" w14:paraId="0D2DB264" w14:textId="77777777" w:rsidTr="00E75D3E">
        <w:tc>
          <w:tcPr>
            <w:tcW w:w="3912" w:type="dxa"/>
          </w:tcPr>
          <w:p w14:paraId="52F6ABAD" w14:textId="77777777" w:rsidR="00AD2430" w:rsidRPr="00E75D3E" w:rsidRDefault="00AD2430" w:rsidP="00AD2430">
            <w:pPr>
              <w:pStyle w:val="Fieldheading"/>
            </w:pPr>
            <w:r w:rsidRPr="00E75D3E">
              <w:t>Total cumulative Charges</w:t>
            </w:r>
          </w:p>
        </w:tc>
        <w:tc>
          <w:tcPr>
            <w:tcW w:w="4729" w:type="dxa"/>
          </w:tcPr>
          <w:p w14:paraId="5C24DC8B" w14:textId="107EEB93" w:rsidR="00AD2430" w:rsidRPr="00E75D3E" w:rsidRDefault="00AD2430" w:rsidP="00AD2430">
            <w:r w:rsidRPr="00E75D3E">
              <w:t>$</w:t>
            </w:r>
            <w:sdt>
              <w:sdtPr>
                <w:id w:val="40179178"/>
                <w:placeholder>
                  <w:docPart w:val="EB89C16B894C43F29CB424AFBADF3322"/>
                </w:placeholder>
                <w:showingPlcHdr/>
              </w:sdtPr>
              <w:sdtEndPr/>
              <w:sdtContent>
                <w:r>
                  <w:rPr>
                    <w:rStyle w:val="PlaceholderText"/>
                  </w:rPr>
                  <w:t>Insert amount</w:t>
                </w:r>
              </w:sdtContent>
            </w:sdt>
          </w:p>
        </w:tc>
      </w:tr>
    </w:tbl>
    <w:p w14:paraId="548259BE" w14:textId="1897E742" w:rsidR="00D64310" w:rsidRDefault="00D64310" w:rsidP="00D64310">
      <w:pPr>
        <w:pStyle w:val="Listspace"/>
        <w:rPr>
          <w:rStyle w:val="instructions"/>
        </w:rPr>
      </w:pPr>
      <w:r>
        <w:rPr>
          <w:rStyle w:val="instructions"/>
        </w:rPr>
        <w:t>Copy and paste to add li</w:t>
      </w:r>
      <w:r w:rsidR="00404026">
        <w:rPr>
          <w:rStyle w:val="instructions"/>
        </w:rPr>
        <w:t>nes if more than two Variations</w:t>
      </w:r>
    </w:p>
    <w:p w14:paraId="2D215D67" w14:textId="77777777" w:rsidR="00E75D3E" w:rsidRPr="00B559AA" w:rsidRDefault="00E75D3E" w:rsidP="00E75D3E">
      <w:pPr>
        <w:pStyle w:val="Listspace"/>
      </w:pPr>
    </w:p>
    <w:p w14:paraId="7408FF4C" w14:textId="77777777" w:rsidR="00271F0A" w:rsidRPr="00B559AA" w:rsidRDefault="00271F0A" w:rsidP="00E75D3E">
      <w:pPr>
        <w:pStyle w:val="Heading3"/>
      </w:pPr>
      <w:r w:rsidRPr="00B559AA">
        <w:t>6.</w:t>
      </w:r>
      <w:r w:rsidRPr="00B559AA">
        <w:tab/>
        <w:t>Change to Supplier’s Approved Personnel</w:t>
      </w:r>
    </w:p>
    <w:p w14:paraId="1837005F" w14:textId="77777777" w:rsidR="00271F0A" w:rsidRPr="00B559AA" w:rsidRDefault="00271F0A" w:rsidP="00271F0A">
      <w:r w:rsidRPr="00B559AA">
        <w:t>6.1</w:t>
      </w:r>
      <w:r w:rsidRPr="00B559AA">
        <w:tab/>
        <w:t xml:space="preserve">The Supplier’s Approved Personnel are changed follows: </w:t>
      </w:r>
    </w:p>
    <w:p w14:paraId="1115F66F" w14:textId="300EB575" w:rsidR="00271F0A" w:rsidRDefault="00DF33ED" w:rsidP="00E75D3E">
      <w:pPr>
        <w:pStyle w:val="Numberedclauselevel2"/>
      </w:pPr>
      <w:sdt>
        <w:sdtPr>
          <w:id w:val="-406686484"/>
          <w:placeholder>
            <w:docPart w:val="07A0E016CB4F46F39E64B288D4080418"/>
          </w:placeholder>
          <w:showingPlcHdr/>
        </w:sdtPr>
        <w:sdtEndPr/>
        <w:sdtContent>
          <w:r w:rsidR="00E75D3E">
            <w:rPr>
              <w:rStyle w:val="PlaceholderText"/>
            </w:rPr>
            <w:t>Detail personnel who are being replaced by new personnel, or addition perso</w:t>
          </w:r>
          <w:r w:rsidR="00404026">
            <w:rPr>
              <w:rStyle w:val="PlaceholderText"/>
            </w:rPr>
            <w:t>nnel being added to the contract</w:t>
          </w:r>
        </w:sdtContent>
      </w:sdt>
    </w:p>
    <w:p w14:paraId="129BC377" w14:textId="2D282256" w:rsidR="00E75D3E" w:rsidRPr="00B559AA" w:rsidRDefault="00E75D3E" w:rsidP="00E75D3E">
      <w:pPr>
        <w:pStyle w:val="Listspace"/>
      </w:pPr>
    </w:p>
    <w:p w14:paraId="7CA6561D" w14:textId="77777777" w:rsidR="00271F0A" w:rsidRPr="00B559AA" w:rsidRDefault="00271F0A" w:rsidP="00E75D3E">
      <w:pPr>
        <w:pStyle w:val="Heading2"/>
      </w:pPr>
      <w:r w:rsidRPr="00B559AA">
        <w:t>Changes to Schedule 2</w:t>
      </w:r>
    </w:p>
    <w:p w14:paraId="144284FC" w14:textId="77777777" w:rsidR="00271F0A" w:rsidRPr="00B559AA" w:rsidRDefault="00271F0A" w:rsidP="00E75D3E">
      <w:pPr>
        <w:pStyle w:val="Heading3"/>
      </w:pPr>
      <w:r w:rsidRPr="00B559AA">
        <w:t>7.</w:t>
      </w:r>
      <w:r w:rsidRPr="00B559AA">
        <w:tab/>
        <w:t>Change to Contract Terms and Conditions</w:t>
      </w:r>
    </w:p>
    <w:p w14:paraId="56F46122" w14:textId="168F8753" w:rsidR="00271F0A" w:rsidRPr="00B559AA" w:rsidRDefault="00271F0A" w:rsidP="00D77086">
      <w:pPr>
        <w:pStyle w:val="Numberedclause"/>
        <w:ind w:left="720" w:hanging="720"/>
      </w:pPr>
      <w:r w:rsidRPr="00B559AA">
        <w:t>7.1</w:t>
      </w:r>
      <w:r w:rsidRPr="00B559AA">
        <w:tab/>
        <w:t>Schedule 2 Standard Terms and Conditions is amended as follows</w:t>
      </w:r>
      <w:r w:rsidR="00EF640D">
        <w:t>:</w:t>
      </w:r>
      <w:r w:rsidR="00E75D3E">
        <w:t xml:space="preserve"> </w:t>
      </w:r>
      <w:r w:rsidR="00E75D3E" w:rsidRPr="00E75D3E">
        <w:rPr>
          <w:rStyle w:val="instructions"/>
        </w:rPr>
        <w:t>Delete what does not apply</w:t>
      </w:r>
    </w:p>
    <w:p w14:paraId="783F27EB" w14:textId="183E80D9" w:rsidR="00E75D3E" w:rsidRPr="00B559AA" w:rsidRDefault="00271F0A" w:rsidP="00E75D3E">
      <w:pPr>
        <w:pStyle w:val="Numberedclauselevel2"/>
      </w:pPr>
      <w:r w:rsidRPr="00B559AA">
        <w:t xml:space="preserve">Clause </w:t>
      </w:r>
      <w:sdt>
        <w:sdtPr>
          <w:id w:val="1587108955"/>
          <w:placeholder>
            <w:docPart w:val="534CB937C3AE419C87A959287123DCC7"/>
          </w:placeholder>
          <w:showingPlcHdr/>
        </w:sdtPr>
        <w:sdtEndPr/>
        <w:sdtContent>
          <w:r w:rsidR="00E75D3E">
            <w:rPr>
              <w:rStyle w:val="PlaceholderText"/>
            </w:rPr>
            <w:t>number</w:t>
          </w:r>
        </w:sdtContent>
      </w:sdt>
      <w:r w:rsidRPr="00B559AA">
        <w:t xml:space="preserve"> is deleted and replaced with the following wording:</w:t>
      </w:r>
      <w:r w:rsidR="00E75D3E">
        <w:br/>
      </w:r>
      <w:sdt>
        <w:sdtPr>
          <w:id w:val="1108551116"/>
          <w:placeholder>
            <w:docPart w:val="6401B9921A184D3DB265B1C756C92BD7"/>
          </w:placeholder>
          <w:showingPlcHdr/>
        </w:sdtPr>
        <w:sdtEndPr/>
        <w:sdtContent>
          <w:r w:rsidR="00E75D3E">
            <w:rPr>
              <w:rStyle w:val="PlaceholderText"/>
            </w:rPr>
            <w:t>Insert new wording</w:t>
          </w:r>
        </w:sdtContent>
      </w:sdt>
    </w:p>
    <w:p w14:paraId="29EB6905" w14:textId="30E1C50C" w:rsidR="00271F0A" w:rsidRDefault="00271F0A" w:rsidP="00E75D3E">
      <w:pPr>
        <w:pStyle w:val="Numberedclauselevel2"/>
      </w:pPr>
      <w:r w:rsidRPr="00B559AA">
        <w:lastRenderedPageBreak/>
        <w:t>An additional clause is added as follow</w:t>
      </w:r>
      <w:r w:rsidR="00E75D3E">
        <w:t>s:</w:t>
      </w:r>
      <w:r w:rsidR="00E75D3E">
        <w:br/>
      </w:r>
      <w:sdt>
        <w:sdtPr>
          <w:id w:val="1940710896"/>
          <w:placeholder>
            <w:docPart w:val="92A55A21B8674EECBD0FD1E172DF2C98"/>
          </w:placeholder>
          <w:showingPlcHdr/>
        </w:sdtPr>
        <w:sdtEndPr/>
        <w:sdtContent>
          <w:r w:rsidR="00E75D3E">
            <w:rPr>
              <w:rStyle w:val="PlaceholderText"/>
            </w:rPr>
            <w:t>Insert new wording</w:t>
          </w:r>
        </w:sdtContent>
      </w:sdt>
    </w:p>
    <w:p w14:paraId="4728A807" w14:textId="77777777" w:rsidR="00C26003" w:rsidRPr="0020403A" w:rsidRDefault="00C26003" w:rsidP="00271F0A"/>
    <w:sectPr w:rsidR="00C26003" w:rsidRPr="0020403A" w:rsidSect="00131EB2">
      <w:headerReference w:type="even" r:id="rId8"/>
      <w:headerReference w:type="default" r:id="rId9"/>
      <w:footerReference w:type="even" r:id="rId10"/>
      <w:footerReference w:type="default" r:id="rId11"/>
      <w:headerReference w:type="first" r:id="rId12"/>
      <w:footerReference w:type="first" r:id="rId13"/>
      <w:pgSz w:w="11906" w:h="16838"/>
      <w:pgMar w:top="992" w:right="1332" w:bottom="851" w:left="133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05990" w14:textId="77777777" w:rsidR="00FF34ED" w:rsidRDefault="00FF34ED" w:rsidP="0057653F">
      <w:pPr>
        <w:spacing w:before="0" w:after="0" w:line="240" w:lineRule="auto"/>
      </w:pPr>
      <w:r>
        <w:separator/>
      </w:r>
    </w:p>
  </w:endnote>
  <w:endnote w:type="continuationSeparator" w:id="0">
    <w:p w14:paraId="7277A615" w14:textId="77777777" w:rsidR="00FF34ED" w:rsidRDefault="00FF34ED" w:rsidP="005765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F542A" w14:textId="77777777" w:rsidR="00AD2430" w:rsidRDefault="00AD24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88BB5" w14:textId="6F6F9EFC" w:rsidR="0028366D" w:rsidRDefault="0028366D" w:rsidP="0057653F">
    <w:pPr>
      <w:pStyle w:val="Footer"/>
      <w:tabs>
        <w:tab w:val="clear" w:pos="4513"/>
      </w:tabs>
    </w:pPr>
    <w:r>
      <w:fldChar w:fldCharType="begin"/>
    </w:r>
    <w:r>
      <w:instrText xml:space="preserve"> PAGE   \* MERGEFORMAT </w:instrText>
    </w:r>
    <w:r>
      <w:fldChar w:fldCharType="separate"/>
    </w:r>
    <w:r w:rsidR="00093810">
      <w:rPr>
        <w:noProof/>
      </w:rPr>
      <w:t>1</w:t>
    </w:r>
    <w:r>
      <w:rPr>
        <w:noProof/>
      </w:rPr>
      <w:fldChar w:fldCharType="end"/>
    </w:r>
    <w:r>
      <w:rPr>
        <w:noProof/>
      </w:rPr>
      <w:tab/>
    </w:r>
    <w:r>
      <w:rPr>
        <w:noProof/>
        <w:lang w:eastAsia="en-NZ"/>
      </w:rPr>
      <w:drawing>
        <wp:inline distT="0" distB="0" distL="0" distR="0" wp14:anchorId="3D7FD841" wp14:editId="6C98142C">
          <wp:extent cx="1647825" cy="159385"/>
          <wp:effectExtent l="0" t="0" r="9525" b="0"/>
          <wp:docPr id="3" name="Picture 3" descr="All-of-govt_Ma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of-govt_Ma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59385"/>
                  </a:xfrm>
                  <a:prstGeom prst="rect">
                    <a:avLst/>
                  </a:prstGeom>
                  <a:noFill/>
                  <a:ln>
                    <a:noFill/>
                  </a:ln>
                </pic:spPr>
              </pic:pic>
            </a:graphicData>
          </a:graphic>
        </wp:inline>
      </w:drawing>
    </w:r>
    <w:r>
      <w:rPr>
        <w:noProof/>
        <w:lang w:eastAsia="en-NZ"/>
      </w:rPr>
      <w:drawing>
        <wp:inline distT="0" distB="0" distL="0" distR="0" wp14:anchorId="214ABEAB" wp14:editId="4B816223">
          <wp:extent cx="1382395" cy="170180"/>
          <wp:effectExtent l="0" t="0" r="8255" b="1270"/>
          <wp:docPr id="4" name="Picture 4" descr="All-of-govt_NZ_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of-govt_NZ_Go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2395" cy="17018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0FB48" w14:textId="77777777" w:rsidR="00AD2430" w:rsidRDefault="00AD2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0D678" w14:textId="77777777" w:rsidR="00FF34ED" w:rsidRDefault="00FF34ED" w:rsidP="0057653F">
      <w:pPr>
        <w:spacing w:before="0" w:after="0" w:line="240" w:lineRule="auto"/>
      </w:pPr>
      <w:r>
        <w:separator/>
      </w:r>
    </w:p>
  </w:footnote>
  <w:footnote w:type="continuationSeparator" w:id="0">
    <w:p w14:paraId="1E5D80C3" w14:textId="77777777" w:rsidR="00FF34ED" w:rsidRDefault="00FF34ED" w:rsidP="0057653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6A81E" w14:textId="77777777" w:rsidR="00AD2430" w:rsidRDefault="00AD24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B953B" w14:textId="08F4DE03" w:rsidR="0028366D" w:rsidRDefault="0028366D" w:rsidP="0057653F">
    <w:pPr>
      <w:pStyle w:val="Header"/>
    </w:pPr>
    <w:r>
      <w:t xml:space="preserve">GMC For </w:t>
    </w:r>
    <w:r w:rsidR="00B62949">
      <w:t>S</w:t>
    </w:r>
    <w:r>
      <w:t>ERVICES</w:t>
    </w:r>
    <w:r w:rsidR="00B62949">
      <w:t xml:space="preserve"> VARIATION</w:t>
    </w:r>
    <w:r w:rsidR="002424C3">
      <w:t xml:space="preserve"> (3</w:t>
    </w:r>
    <w:r w:rsidR="002424C3" w:rsidRPr="002424C3">
      <w:rPr>
        <w:vertAlign w:val="superscript"/>
      </w:rPr>
      <w:t>rd</w:t>
    </w:r>
    <w:r w:rsidR="002424C3">
      <w:t xml:space="preserve"> </w:t>
    </w:r>
    <w:r w:rsidR="00EF640D">
      <w:t>E</w:t>
    </w:r>
    <w:r w:rsidR="002424C3">
      <w:t>dition)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8F0A4" w14:textId="77777777" w:rsidR="00AD2430" w:rsidRDefault="00AD24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0A62"/>
    <w:multiLevelType w:val="hybridMultilevel"/>
    <w:tmpl w:val="08E23546"/>
    <w:lvl w:ilvl="0" w:tplc="05ACD71C">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1B716D1E"/>
    <w:multiLevelType w:val="hybridMultilevel"/>
    <w:tmpl w:val="EF6CB3A2"/>
    <w:lvl w:ilvl="0" w:tplc="F0744A54">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A360C9F"/>
    <w:multiLevelType w:val="multilevel"/>
    <w:tmpl w:val="AAA858C4"/>
    <w:lvl w:ilvl="0">
      <w:start w:val="1"/>
      <w:numFmt w:val="decimal"/>
      <w:lvlText w:val="%1."/>
      <w:lvlJc w:val="left"/>
      <w:pPr>
        <w:ind w:left="847" w:hanging="711"/>
      </w:pPr>
      <w:rPr>
        <w:rFonts w:asciiTheme="minorHAnsi" w:eastAsia="Arial" w:hAnsiTheme="minorHAnsi" w:cs="Arial" w:hint="default"/>
        <w:b/>
        <w:bCs/>
        <w:w w:val="99"/>
        <w:sz w:val="24"/>
        <w:szCs w:val="24"/>
      </w:rPr>
    </w:lvl>
    <w:lvl w:ilvl="1">
      <w:start w:val="1"/>
      <w:numFmt w:val="decimal"/>
      <w:lvlText w:val="%1.%2"/>
      <w:lvlJc w:val="left"/>
      <w:pPr>
        <w:ind w:left="845" w:hanging="708"/>
      </w:pPr>
      <w:rPr>
        <w:rFonts w:asciiTheme="minorHAnsi" w:eastAsia="Arial" w:hAnsiTheme="minorHAnsi" w:cs="Arial" w:hint="default"/>
        <w:b w:val="0"/>
        <w:i w:val="0"/>
        <w:spacing w:val="-1"/>
        <w:w w:val="100"/>
        <w:sz w:val="21"/>
        <w:szCs w:val="21"/>
      </w:rPr>
    </w:lvl>
    <w:lvl w:ilvl="2">
      <w:numFmt w:val="bullet"/>
      <w:lvlText w:val=""/>
      <w:lvlJc w:val="left"/>
      <w:pPr>
        <w:ind w:left="1276" w:hanging="454"/>
      </w:pPr>
      <w:rPr>
        <w:rFonts w:ascii="Symbol" w:hAnsi="Symbol" w:hint="default"/>
      </w:rPr>
    </w:lvl>
    <w:lvl w:ilvl="3">
      <w:numFmt w:val="bullet"/>
      <w:lvlText w:val="o"/>
      <w:lvlJc w:val="left"/>
      <w:pPr>
        <w:ind w:left="1701" w:hanging="425"/>
      </w:pPr>
      <w:rPr>
        <w:rFonts w:ascii="Courier New" w:hAnsi="Courier New" w:cs="Times New Roman" w:hint="default"/>
      </w:rPr>
    </w:lvl>
    <w:lvl w:ilvl="4">
      <w:numFmt w:val="bullet"/>
      <w:lvlText w:val="•"/>
      <w:lvlJc w:val="left"/>
      <w:pPr>
        <w:ind w:left="3715" w:hanging="708"/>
      </w:pPr>
    </w:lvl>
    <w:lvl w:ilvl="5">
      <w:numFmt w:val="bullet"/>
      <w:lvlText w:val="•"/>
      <w:lvlJc w:val="left"/>
      <w:pPr>
        <w:ind w:left="4673" w:hanging="708"/>
      </w:pPr>
    </w:lvl>
    <w:lvl w:ilvl="6">
      <w:numFmt w:val="bullet"/>
      <w:lvlText w:val="•"/>
      <w:lvlJc w:val="left"/>
      <w:pPr>
        <w:ind w:left="5632" w:hanging="708"/>
      </w:pPr>
    </w:lvl>
    <w:lvl w:ilvl="7">
      <w:numFmt w:val="bullet"/>
      <w:lvlText w:val="•"/>
      <w:lvlJc w:val="left"/>
      <w:pPr>
        <w:ind w:left="6590" w:hanging="708"/>
      </w:pPr>
    </w:lvl>
    <w:lvl w:ilvl="8">
      <w:numFmt w:val="bullet"/>
      <w:lvlText w:val="•"/>
      <w:lvlJc w:val="left"/>
      <w:pPr>
        <w:ind w:left="7549" w:hanging="708"/>
      </w:pPr>
    </w:lvl>
  </w:abstractNum>
  <w:abstractNum w:abstractNumId="3">
    <w:nsid w:val="2C9E5A99"/>
    <w:multiLevelType w:val="hybridMultilevel"/>
    <w:tmpl w:val="F3A24A54"/>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343A64AC"/>
    <w:multiLevelType w:val="hybridMultilevel"/>
    <w:tmpl w:val="BA0033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34612A55"/>
    <w:multiLevelType w:val="hybridMultilevel"/>
    <w:tmpl w:val="7DDE4B24"/>
    <w:lvl w:ilvl="0" w:tplc="C978A66E">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5205C3E"/>
    <w:multiLevelType w:val="hybridMultilevel"/>
    <w:tmpl w:val="1D76A8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4B8F024E"/>
    <w:multiLevelType w:val="hybridMultilevel"/>
    <w:tmpl w:val="95847D72"/>
    <w:lvl w:ilvl="0" w:tplc="FCB66922">
      <w:start w:val="1"/>
      <w:numFmt w:val="bullet"/>
      <w:pStyle w:val="Numberedclauselevel2"/>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4C95390F"/>
    <w:multiLevelType w:val="hybridMultilevel"/>
    <w:tmpl w:val="6D3E86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582B3F0A"/>
    <w:multiLevelType w:val="hybridMultilevel"/>
    <w:tmpl w:val="49F230BC"/>
    <w:lvl w:ilvl="0" w:tplc="F0744A54">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7C1B7395"/>
    <w:multiLevelType w:val="hybridMultilevel"/>
    <w:tmpl w:val="C728D0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0"/>
  </w:num>
  <w:num w:numId="4">
    <w:abstractNumId w:val="6"/>
  </w:num>
  <w:num w:numId="5">
    <w:abstractNumId w:val="5"/>
  </w:num>
  <w:num w:numId="6">
    <w:abstractNumId w:val="4"/>
  </w:num>
  <w:num w:numId="7">
    <w:abstractNumId w:val="1"/>
  </w:num>
  <w:num w:numId="8">
    <w:abstractNumId w:val="9"/>
  </w:num>
  <w:num w:numId="9">
    <w:abstractNumId w:val="3"/>
  </w:num>
  <w:num w:numId="10">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0A"/>
    <w:rsid w:val="00013AE7"/>
    <w:rsid w:val="00070E52"/>
    <w:rsid w:val="00093810"/>
    <w:rsid w:val="000A2AEE"/>
    <w:rsid w:val="000B2181"/>
    <w:rsid w:val="00131EB2"/>
    <w:rsid w:val="001473DF"/>
    <w:rsid w:val="001536AF"/>
    <w:rsid w:val="00157DAF"/>
    <w:rsid w:val="00190B93"/>
    <w:rsid w:val="001F0E85"/>
    <w:rsid w:val="0020403A"/>
    <w:rsid w:val="002424C3"/>
    <w:rsid w:val="00271F0A"/>
    <w:rsid w:val="002819BB"/>
    <w:rsid w:val="0028366D"/>
    <w:rsid w:val="002D5350"/>
    <w:rsid w:val="002E53D6"/>
    <w:rsid w:val="00316307"/>
    <w:rsid w:val="003415BD"/>
    <w:rsid w:val="00354E12"/>
    <w:rsid w:val="0037484D"/>
    <w:rsid w:val="003E5B78"/>
    <w:rsid w:val="00404026"/>
    <w:rsid w:val="00451DEE"/>
    <w:rsid w:val="0046221C"/>
    <w:rsid w:val="004707F4"/>
    <w:rsid w:val="00474274"/>
    <w:rsid w:val="00474873"/>
    <w:rsid w:val="00490FB5"/>
    <w:rsid w:val="004B3906"/>
    <w:rsid w:val="004C62C5"/>
    <w:rsid w:val="0055491E"/>
    <w:rsid w:val="0057653F"/>
    <w:rsid w:val="005A357A"/>
    <w:rsid w:val="005A432B"/>
    <w:rsid w:val="005F4023"/>
    <w:rsid w:val="0063316D"/>
    <w:rsid w:val="00647DD5"/>
    <w:rsid w:val="006B4017"/>
    <w:rsid w:val="006C236E"/>
    <w:rsid w:val="006C75F2"/>
    <w:rsid w:val="006D3173"/>
    <w:rsid w:val="006E722E"/>
    <w:rsid w:val="007128E4"/>
    <w:rsid w:val="00716692"/>
    <w:rsid w:val="007572A2"/>
    <w:rsid w:val="00762325"/>
    <w:rsid w:val="00784144"/>
    <w:rsid w:val="007C1E95"/>
    <w:rsid w:val="00826099"/>
    <w:rsid w:val="008319F4"/>
    <w:rsid w:val="00837DA0"/>
    <w:rsid w:val="00851B56"/>
    <w:rsid w:val="00857EF5"/>
    <w:rsid w:val="00871EC2"/>
    <w:rsid w:val="00935492"/>
    <w:rsid w:val="0095593D"/>
    <w:rsid w:val="009906BD"/>
    <w:rsid w:val="00994905"/>
    <w:rsid w:val="009A3269"/>
    <w:rsid w:val="009B23F0"/>
    <w:rsid w:val="009D5CDB"/>
    <w:rsid w:val="009E3EF9"/>
    <w:rsid w:val="00A27090"/>
    <w:rsid w:val="00A5041F"/>
    <w:rsid w:val="00A6158E"/>
    <w:rsid w:val="00A64973"/>
    <w:rsid w:val="00A93BC7"/>
    <w:rsid w:val="00AA644C"/>
    <w:rsid w:val="00AB144A"/>
    <w:rsid w:val="00AD2430"/>
    <w:rsid w:val="00AD4E0C"/>
    <w:rsid w:val="00B23345"/>
    <w:rsid w:val="00B5278B"/>
    <w:rsid w:val="00B62949"/>
    <w:rsid w:val="00BA6F31"/>
    <w:rsid w:val="00BC0609"/>
    <w:rsid w:val="00C26003"/>
    <w:rsid w:val="00C335E8"/>
    <w:rsid w:val="00C40CE1"/>
    <w:rsid w:val="00C8239E"/>
    <w:rsid w:val="00CD19FF"/>
    <w:rsid w:val="00CE04E5"/>
    <w:rsid w:val="00CE081A"/>
    <w:rsid w:val="00D07D47"/>
    <w:rsid w:val="00D361BB"/>
    <w:rsid w:val="00D6351A"/>
    <w:rsid w:val="00D64310"/>
    <w:rsid w:val="00D77086"/>
    <w:rsid w:val="00DE4D10"/>
    <w:rsid w:val="00E00E88"/>
    <w:rsid w:val="00E05EEC"/>
    <w:rsid w:val="00E1026D"/>
    <w:rsid w:val="00E65C12"/>
    <w:rsid w:val="00E66F1E"/>
    <w:rsid w:val="00E75D3E"/>
    <w:rsid w:val="00E92E0A"/>
    <w:rsid w:val="00EA2A62"/>
    <w:rsid w:val="00EF640D"/>
    <w:rsid w:val="00F21799"/>
    <w:rsid w:val="00F225EF"/>
    <w:rsid w:val="00F52E27"/>
    <w:rsid w:val="00F65ABC"/>
    <w:rsid w:val="00FF34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0C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8B"/>
    <w:pPr>
      <w:spacing w:before="60" w:after="60"/>
    </w:pPr>
  </w:style>
  <w:style w:type="paragraph" w:styleId="Heading1">
    <w:name w:val="heading 1"/>
    <w:basedOn w:val="Normal"/>
    <w:next w:val="Normal"/>
    <w:link w:val="Heading1Char"/>
    <w:uiPriority w:val="9"/>
    <w:qFormat/>
    <w:rsid w:val="00131EB2"/>
    <w:pPr>
      <w:keepNext/>
      <w:keepLines/>
      <w:shd w:val="clear" w:color="auto" w:fill="D0CECE" w:themeFill="background2" w:themeFillShade="E6"/>
      <w:tabs>
        <w:tab w:val="left" w:pos="284"/>
      </w:tabs>
      <w:spacing w:before="300" w:after="12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131EB2"/>
    <w:pPr>
      <w:keepNext/>
      <w:keepLines/>
      <w:spacing w:before="18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E75D3E"/>
    <w:pPr>
      <w:keepNext/>
      <w:keepLines/>
      <w:spacing w:before="120" w:after="0"/>
      <w:outlineLvl w:val="2"/>
    </w:pPr>
    <w:rPr>
      <w:rFonts w:eastAsiaTheme="majorEastAsia"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D0CD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D0CD0"/>
    <w:rPr>
      <w:rFonts w:ascii="Consolas" w:hAnsi="Consolas"/>
      <w:sz w:val="21"/>
      <w:szCs w:val="21"/>
    </w:rPr>
  </w:style>
  <w:style w:type="paragraph" w:styleId="Title">
    <w:name w:val="Title"/>
    <w:basedOn w:val="Normal"/>
    <w:next w:val="Normal"/>
    <w:link w:val="TitleChar"/>
    <w:uiPriority w:val="10"/>
    <w:qFormat/>
    <w:rsid w:val="006C75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5F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31EB2"/>
    <w:rPr>
      <w:rFonts w:asciiTheme="majorHAnsi" w:eastAsiaTheme="majorEastAsia" w:hAnsiTheme="majorHAnsi" w:cstheme="majorBidi"/>
      <w:b/>
      <w:bCs/>
      <w:sz w:val="32"/>
      <w:szCs w:val="32"/>
      <w:shd w:val="clear" w:color="auto" w:fill="D0CECE" w:themeFill="background2" w:themeFillShade="E6"/>
    </w:rPr>
  </w:style>
  <w:style w:type="character" w:customStyle="1" w:styleId="instructions">
    <w:name w:val="instructions"/>
    <w:uiPriority w:val="1"/>
    <w:qFormat/>
    <w:rsid w:val="009906BD"/>
    <w:rPr>
      <w:bCs/>
      <w:color w:val="0070C0"/>
      <w:sz w:val="20"/>
      <w:szCs w:val="24"/>
    </w:rPr>
  </w:style>
  <w:style w:type="character" w:customStyle="1" w:styleId="Heading2Char">
    <w:name w:val="Heading 2 Char"/>
    <w:basedOn w:val="DefaultParagraphFont"/>
    <w:link w:val="Heading2"/>
    <w:uiPriority w:val="9"/>
    <w:rsid w:val="00131EB2"/>
    <w:rPr>
      <w:rFonts w:eastAsiaTheme="majorEastAsia" w:cstheme="majorBidi"/>
      <w:b/>
      <w:sz w:val="26"/>
      <w:szCs w:val="26"/>
    </w:rPr>
  </w:style>
  <w:style w:type="table" w:styleId="TableGrid">
    <w:name w:val="Table Grid"/>
    <w:basedOn w:val="TableNormal"/>
    <w:uiPriority w:val="39"/>
    <w:rsid w:val="00E9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92E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7484D"/>
    <w:pPr>
      <w:ind w:left="720"/>
      <w:contextualSpacing/>
    </w:pPr>
  </w:style>
  <w:style w:type="character" w:styleId="CommentReference">
    <w:name w:val="annotation reference"/>
    <w:basedOn w:val="DefaultParagraphFont"/>
    <w:uiPriority w:val="99"/>
    <w:semiHidden/>
    <w:unhideWhenUsed/>
    <w:rsid w:val="0037484D"/>
    <w:rPr>
      <w:sz w:val="16"/>
      <w:szCs w:val="16"/>
    </w:rPr>
  </w:style>
  <w:style w:type="paragraph" w:styleId="CommentText">
    <w:name w:val="annotation text"/>
    <w:basedOn w:val="Normal"/>
    <w:link w:val="CommentTextChar"/>
    <w:uiPriority w:val="99"/>
    <w:semiHidden/>
    <w:unhideWhenUsed/>
    <w:rsid w:val="0037484D"/>
    <w:pPr>
      <w:spacing w:line="240" w:lineRule="auto"/>
    </w:pPr>
    <w:rPr>
      <w:sz w:val="20"/>
      <w:szCs w:val="20"/>
    </w:rPr>
  </w:style>
  <w:style w:type="character" w:customStyle="1" w:styleId="CommentTextChar">
    <w:name w:val="Comment Text Char"/>
    <w:basedOn w:val="DefaultParagraphFont"/>
    <w:link w:val="CommentText"/>
    <w:uiPriority w:val="99"/>
    <w:semiHidden/>
    <w:rsid w:val="0037484D"/>
    <w:rPr>
      <w:sz w:val="20"/>
      <w:szCs w:val="20"/>
    </w:rPr>
  </w:style>
  <w:style w:type="paragraph" w:styleId="CommentSubject">
    <w:name w:val="annotation subject"/>
    <w:basedOn w:val="CommentText"/>
    <w:next w:val="CommentText"/>
    <w:link w:val="CommentSubjectChar"/>
    <w:uiPriority w:val="99"/>
    <w:semiHidden/>
    <w:unhideWhenUsed/>
    <w:rsid w:val="0037484D"/>
    <w:rPr>
      <w:b/>
      <w:bCs/>
    </w:rPr>
  </w:style>
  <w:style w:type="character" w:customStyle="1" w:styleId="CommentSubjectChar">
    <w:name w:val="Comment Subject Char"/>
    <w:basedOn w:val="CommentTextChar"/>
    <w:link w:val="CommentSubject"/>
    <w:uiPriority w:val="99"/>
    <w:semiHidden/>
    <w:rsid w:val="0037484D"/>
    <w:rPr>
      <w:b/>
      <w:bCs/>
      <w:sz w:val="20"/>
      <w:szCs w:val="20"/>
    </w:rPr>
  </w:style>
  <w:style w:type="paragraph" w:styleId="BalloonText">
    <w:name w:val="Balloon Text"/>
    <w:basedOn w:val="Normal"/>
    <w:link w:val="BalloonTextChar"/>
    <w:uiPriority w:val="99"/>
    <w:semiHidden/>
    <w:unhideWhenUsed/>
    <w:rsid w:val="0037484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84D"/>
    <w:rPr>
      <w:rFonts w:ascii="Segoe UI" w:hAnsi="Segoe UI" w:cs="Segoe UI"/>
      <w:sz w:val="18"/>
      <w:szCs w:val="18"/>
    </w:rPr>
  </w:style>
  <w:style w:type="character" w:customStyle="1" w:styleId="Heading3Char">
    <w:name w:val="Heading 3 Char"/>
    <w:basedOn w:val="DefaultParagraphFont"/>
    <w:link w:val="Heading3"/>
    <w:uiPriority w:val="9"/>
    <w:rsid w:val="00E75D3E"/>
    <w:rPr>
      <w:rFonts w:eastAsiaTheme="majorEastAsia" w:cstheme="minorHAnsi"/>
      <w:b/>
      <w:bCs/>
    </w:rPr>
  </w:style>
  <w:style w:type="paragraph" w:customStyle="1" w:styleId="Fieldheading">
    <w:name w:val="Field heading"/>
    <w:basedOn w:val="Normal"/>
    <w:qFormat/>
    <w:rsid w:val="00871EC2"/>
    <w:pPr>
      <w:spacing w:line="240" w:lineRule="auto"/>
    </w:pPr>
    <w:rPr>
      <w:rFonts w:cstheme="minorHAnsi"/>
      <w:b/>
    </w:rPr>
  </w:style>
  <w:style w:type="paragraph" w:styleId="Header">
    <w:name w:val="header"/>
    <w:basedOn w:val="Normal"/>
    <w:link w:val="HeaderChar"/>
    <w:uiPriority w:val="99"/>
    <w:unhideWhenUsed/>
    <w:rsid w:val="0057653F"/>
    <w:pPr>
      <w:tabs>
        <w:tab w:val="center" w:pos="4513"/>
        <w:tab w:val="right" w:pos="9026"/>
      </w:tabs>
      <w:spacing w:before="0" w:after="0" w:line="240" w:lineRule="auto"/>
    </w:pPr>
    <w:rPr>
      <w:sz w:val="18"/>
    </w:rPr>
  </w:style>
  <w:style w:type="character" w:customStyle="1" w:styleId="HeaderChar">
    <w:name w:val="Header Char"/>
    <w:basedOn w:val="DefaultParagraphFont"/>
    <w:link w:val="Header"/>
    <w:uiPriority w:val="99"/>
    <w:rsid w:val="0057653F"/>
    <w:rPr>
      <w:sz w:val="18"/>
    </w:rPr>
  </w:style>
  <w:style w:type="paragraph" w:styleId="Footer">
    <w:name w:val="footer"/>
    <w:basedOn w:val="Normal"/>
    <w:link w:val="FooterChar"/>
    <w:uiPriority w:val="99"/>
    <w:unhideWhenUsed/>
    <w:rsid w:val="0057653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7653F"/>
  </w:style>
  <w:style w:type="character" w:styleId="PlaceholderText">
    <w:name w:val="Placeholder Text"/>
    <w:basedOn w:val="DefaultParagraphFont"/>
    <w:uiPriority w:val="99"/>
    <w:semiHidden/>
    <w:rsid w:val="00474274"/>
    <w:rPr>
      <w:color w:val="808080"/>
    </w:rPr>
  </w:style>
  <w:style w:type="paragraph" w:styleId="BodyText">
    <w:name w:val="Body Text"/>
    <w:basedOn w:val="Normal"/>
    <w:link w:val="BodyTextChar"/>
    <w:uiPriority w:val="1"/>
    <w:semiHidden/>
    <w:unhideWhenUsed/>
    <w:qFormat/>
    <w:rsid w:val="00190B93"/>
    <w:pPr>
      <w:autoSpaceDE w:val="0"/>
      <w:autoSpaceDN w:val="0"/>
      <w:spacing w:before="120" w:after="0" w:line="240" w:lineRule="auto"/>
      <w:ind w:left="1272" w:hanging="425"/>
    </w:pPr>
    <w:rPr>
      <w:rFonts w:eastAsia="Arial" w:cs="Arial"/>
      <w:sz w:val="21"/>
      <w:szCs w:val="21"/>
      <w:lang w:val="en-US"/>
    </w:rPr>
  </w:style>
  <w:style w:type="character" w:customStyle="1" w:styleId="BodyTextChar">
    <w:name w:val="Body Text Char"/>
    <w:basedOn w:val="DefaultParagraphFont"/>
    <w:link w:val="BodyText"/>
    <w:uiPriority w:val="1"/>
    <w:semiHidden/>
    <w:rsid w:val="00190B93"/>
    <w:rPr>
      <w:rFonts w:eastAsia="Arial" w:cs="Arial"/>
      <w:sz w:val="21"/>
      <w:szCs w:val="21"/>
      <w:lang w:val="en-US"/>
    </w:rPr>
  </w:style>
  <w:style w:type="paragraph" w:customStyle="1" w:styleId="Numberedclause">
    <w:name w:val="Numbered clause"/>
    <w:basedOn w:val="ListParagraph"/>
    <w:qFormat/>
    <w:rsid w:val="00131EB2"/>
    <w:pPr>
      <w:autoSpaceDE w:val="0"/>
      <w:autoSpaceDN w:val="0"/>
      <w:spacing w:after="0" w:line="240" w:lineRule="auto"/>
      <w:ind w:left="0" w:right="658"/>
      <w:contextualSpacing w:val="0"/>
    </w:pPr>
    <w:rPr>
      <w:rFonts w:eastAsia="Arial" w:cs="Arial"/>
      <w:sz w:val="21"/>
      <w:lang w:val="en-US"/>
    </w:rPr>
  </w:style>
  <w:style w:type="paragraph" w:customStyle="1" w:styleId="Numberedclauselevel2">
    <w:name w:val="Numbered clause level 2"/>
    <w:basedOn w:val="Numberedclause"/>
    <w:qFormat/>
    <w:rsid w:val="00131EB2"/>
    <w:pPr>
      <w:numPr>
        <w:numId w:val="11"/>
      </w:numPr>
      <w:spacing w:before="0" w:after="40"/>
      <w:ind w:left="1077" w:hanging="357"/>
    </w:pPr>
  </w:style>
  <w:style w:type="paragraph" w:customStyle="1" w:styleId="Numberedclauselevel3">
    <w:name w:val="Numbered clause level 3"/>
    <w:basedOn w:val="Numberedclauselevel2"/>
    <w:qFormat/>
    <w:rsid w:val="00190B93"/>
    <w:pPr>
      <w:spacing w:before="40" w:after="0"/>
      <w:ind w:left="1701" w:hanging="425"/>
    </w:pPr>
  </w:style>
  <w:style w:type="paragraph" w:customStyle="1" w:styleId="Listspace">
    <w:name w:val="List space"/>
    <w:basedOn w:val="Numberedclauselevel2"/>
    <w:qFormat/>
    <w:rsid w:val="00131EB2"/>
    <w:pPr>
      <w:numPr>
        <w:numId w:val="0"/>
      </w:numPr>
      <w:spacing w:after="0"/>
      <w:ind w:left="360"/>
    </w:pPr>
  </w:style>
  <w:style w:type="table" w:customStyle="1" w:styleId="TableGrid1">
    <w:name w:val="Table Grid1"/>
    <w:basedOn w:val="TableNormal"/>
    <w:next w:val="TableGrid"/>
    <w:uiPriority w:val="39"/>
    <w:rsid w:val="00784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8B"/>
    <w:pPr>
      <w:spacing w:before="60" w:after="60"/>
    </w:pPr>
  </w:style>
  <w:style w:type="paragraph" w:styleId="Heading1">
    <w:name w:val="heading 1"/>
    <w:basedOn w:val="Normal"/>
    <w:next w:val="Normal"/>
    <w:link w:val="Heading1Char"/>
    <w:uiPriority w:val="9"/>
    <w:qFormat/>
    <w:rsid w:val="00131EB2"/>
    <w:pPr>
      <w:keepNext/>
      <w:keepLines/>
      <w:shd w:val="clear" w:color="auto" w:fill="D0CECE" w:themeFill="background2" w:themeFillShade="E6"/>
      <w:tabs>
        <w:tab w:val="left" w:pos="284"/>
      </w:tabs>
      <w:spacing w:before="300" w:after="12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131EB2"/>
    <w:pPr>
      <w:keepNext/>
      <w:keepLines/>
      <w:spacing w:before="18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E75D3E"/>
    <w:pPr>
      <w:keepNext/>
      <w:keepLines/>
      <w:spacing w:before="120" w:after="0"/>
      <w:outlineLvl w:val="2"/>
    </w:pPr>
    <w:rPr>
      <w:rFonts w:eastAsiaTheme="majorEastAsia"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D0CD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D0CD0"/>
    <w:rPr>
      <w:rFonts w:ascii="Consolas" w:hAnsi="Consolas"/>
      <w:sz w:val="21"/>
      <w:szCs w:val="21"/>
    </w:rPr>
  </w:style>
  <w:style w:type="paragraph" w:styleId="Title">
    <w:name w:val="Title"/>
    <w:basedOn w:val="Normal"/>
    <w:next w:val="Normal"/>
    <w:link w:val="TitleChar"/>
    <w:uiPriority w:val="10"/>
    <w:qFormat/>
    <w:rsid w:val="006C75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5F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31EB2"/>
    <w:rPr>
      <w:rFonts w:asciiTheme="majorHAnsi" w:eastAsiaTheme="majorEastAsia" w:hAnsiTheme="majorHAnsi" w:cstheme="majorBidi"/>
      <w:b/>
      <w:bCs/>
      <w:sz w:val="32"/>
      <w:szCs w:val="32"/>
      <w:shd w:val="clear" w:color="auto" w:fill="D0CECE" w:themeFill="background2" w:themeFillShade="E6"/>
    </w:rPr>
  </w:style>
  <w:style w:type="character" w:customStyle="1" w:styleId="instructions">
    <w:name w:val="instructions"/>
    <w:uiPriority w:val="1"/>
    <w:qFormat/>
    <w:rsid w:val="009906BD"/>
    <w:rPr>
      <w:bCs/>
      <w:color w:val="0070C0"/>
      <w:sz w:val="20"/>
      <w:szCs w:val="24"/>
    </w:rPr>
  </w:style>
  <w:style w:type="character" w:customStyle="1" w:styleId="Heading2Char">
    <w:name w:val="Heading 2 Char"/>
    <w:basedOn w:val="DefaultParagraphFont"/>
    <w:link w:val="Heading2"/>
    <w:uiPriority w:val="9"/>
    <w:rsid w:val="00131EB2"/>
    <w:rPr>
      <w:rFonts w:eastAsiaTheme="majorEastAsia" w:cstheme="majorBidi"/>
      <w:b/>
      <w:sz w:val="26"/>
      <w:szCs w:val="26"/>
    </w:rPr>
  </w:style>
  <w:style w:type="table" w:styleId="TableGrid">
    <w:name w:val="Table Grid"/>
    <w:basedOn w:val="TableNormal"/>
    <w:uiPriority w:val="39"/>
    <w:rsid w:val="00E9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92E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7484D"/>
    <w:pPr>
      <w:ind w:left="720"/>
      <w:contextualSpacing/>
    </w:pPr>
  </w:style>
  <w:style w:type="character" w:styleId="CommentReference">
    <w:name w:val="annotation reference"/>
    <w:basedOn w:val="DefaultParagraphFont"/>
    <w:uiPriority w:val="99"/>
    <w:semiHidden/>
    <w:unhideWhenUsed/>
    <w:rsid w:val="0037484D"/>
    <w:rPr>
      <w:sz w:val="16"/>
      <w:szCs w:val="16"/>
    </w:rPr>
  </w:style>
  <w:style w:type="paragraph" w:styleId="CommentText">
    <w:name w:val="annotation text"/>
    <w:basedOn w:val="Normal"/>
    <w:link w:val="CommentTextChar"/>
    <w:uiPriority w:val="99"/>
    <w:semiHidden/>
    <w:unhideWhenUsed/>
    <w:rsid w:val="0037484D"/>
    <w:pPr>
      <w:spacing w:line="240" w:lineRule="auto"/>
    </w:pPr>
    <w:rPr>
      <w:sz w:val="20"/>
      <w:szCs w:val="20"/>
    </w:rPr>
  </w:style>
  <w:style w:type="character" w:customStyle="1" w:styleId="CommentTextChar">
    <w:name w:val="Comment Text Char"/>
    <w:basedOn w:val="DefaultParagraphFont"/>
    <w:link w:val="CommentText"/>
    <w:uiPriority w:val="99"/>
    <w:semiHidden/>
    <w:rsid w:val="0037484D"/>
    <w:rPr>
      <w:sz w:val="20"/>
      <w:szCs w:val="20"/>
    </w:rPr>
  </w:style>
  <w:style w:type="paragraph" w:styleId="CommentSubject">
    <w:name w:val="annotation subject"/>
    <w:basedOn w:val="CommentText"/>
    <w:next w:val="CommentText"/>
    <w:link w:val="CommentSubjectChar"/>
    <w:uiPriority w:val="99"/>
    <w:semiHidden/>
    <w:unhideWhenUsed/>
    <w:rsid w:val="0037484D"/>
    <w:rPr>
      <w:b/>
      <w:bCs/>
    </w:rPr>
  </w:style>
  <w:style w:type="character" w:customStyle="1" w:styleId="CommentSubjectChar">
    <w:name w:val="Comment Subject Char"/>
    <w:basedOn w:val="CommentTextChar"/>
    <w:link w:val="CommentSubject"/>
    <w:uiPriority w:val="99"/>
    <w:semiHidden/>
    <w:rsid w:val="0037484D"/>
    <w:rPr>
      <w:b/>
      <w:bCs/>
      <w:sz w:val="20"/>
      <w:szCs w:val="20"/>
    </w:rPr>
  </w:style>
  <w:style w:type="paragraph" w:styleId="BalloonText">
    <w:name w:val="Balloon Text"/>
    <w:basedOn w:val="Normal"/>
    <w:link w:val="BalloonTextChar"/>
    <w:uiPriority w:val="99"/>
    <w:semiHidden/>
    <w:unhideWhenUsed/>
    <w:rsid w:val="0037484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84D"/>
    <w:rPr>
      <w:rFonts w:ascii="Segoe UI" w:hAnsi="Segoe UI" w:cs="Segoe UI"/>
      <w:sz w:val="18"/>
      <w:szCs w:val="18"/>
    </w:rPr>
  </w:style>
  <w:style w:type="character" w:customStyle="1" w:styleId="Heading3Char">
    <w:name w:val="Heading 3 Char"/>
    <w:basedOn w:val="DefaultParagraphFont"/>
    <w:link w:val="Heading3"/>
    <w:uiPriority w:val="9"/>
    <w:rsid w:val="00E75D3E"/>
    <w:rPr>
      <w:rFonts w:eastAsiaTheme="majorEastAsia" w:cstheme="minorHAnsi"/>
      <w:b/>
      <w:bCs/>
    </w:rPr>
  </w:style>
  <w:style w:type="paragraph" w:customStyle="1" w:styleId="Fieldheading">
    <w:name w:val="Field heading"/>
    <w:basedOn w:val="Normal"/>
    <w:qFormat/>
    <w:rsid w:val="00871EC2"/>
    <w:pPr>
      <w:spacing w:line="240" w:lineRule="auto"/>
    </w:pPr>
    <w:rPr>
      <w:rFonts w:cstheme="minorHAnsi"/>
      <w:b/>
    </w:rPr>
  </w:style>
  <w:style w:type="paragraph" w:styleId="Header">
    <w:name w:val="header"/>
    <w:basedOn w:val="Normal"/>
    <w:link w:val="HeaderChar"/>
    <w:uiPriority w:val="99"/>
    <w:unhideWhenUsed/>
    <w:rsid w:val="0057653F"/>
    <w:pPr>
      <w:tabs>
        <w:tab w:val="center" w:pos="4513"/>
        <w:tab w:val="right" w:pos="9026"/>
      </w:tabs>
      <w:spacing w:before="0" w:after="0" w:line="240" w:lineRule="auto"/>
    </w:pPr>
    <w:rPr>
      <w:sz w:val="18"/>
    </w:rPr>
  </w:style>
  <w:style w:type="character" w:customStyle="1" w:styleId="HeaderChar">
    <w:name w:val="Header Char"/>
    <w:basedOn w:val="DefaultParagraphFont"/>
    <w:link w:val="Header"/>
    <w:uiPriority w:val="99"/>
    <w:rsid w:val="0057653F"/>
    <w:rPr>
      <w:sz w:val="18"/>
    </w:rPr>
  </w:style>
  <w:style w:type="paragraph" w:styleId="Footer">
    <w:name w:val="footer"/>
    <w:basedOn w:val="Normal"/>
    <w:link w:val="FooterChar"/>
    <w:uiPriority w:val="99"/>
    <w:unhideWhenUsed/>
    <w:rsid w:val="0057653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7653F"/>
  </w:style>
  <w:style w:type="character" w:styleId="PlaceholderText">
    <w:name w:val="Placeholder Text"/>
    <w:basedOn w:val="DefaultParagraphFont"/>
    <w:uiPriority w:val="99"/>
    <w:semiHidden/>
    <w:rsid w:val="00474274"/>
    <w:rPr>
      <w:color w:val="808080"/>
    </w:rPr>
  </w:style>
  <w:style w:type="paragraph" w:styleId="BodyText">
    <w:name w:val="Body Text"/>
    <w:basedOn w:val="Normal"/>
    <w:link w:val="BodyTextChar"/>
    <w:uiPriority w:val="1"/>
    <w:semiHidden/>
    <w:unhideWhenUsed/>
    <w:qFormat/>
    <w:rsid w:val="00190B93"/>
    <w:pPr>
      <w:autoSpaceDE w:val="0"/>
      <w:autoSpaceDN w:val="0"/>
      <w:spacing w:before="120" w:after="0" w:line="240" w:lineRule="auto"/>
      <w:ind w:left="1272" w:hanging="425"/>
    </w:pPr>
    <w:rPr>
      <w:rFonts w:eastAsia="Arial" w:cs="Arial"/>
      <w:sz w:val="21"/>
      <w:szCs w:val="21"/>
      <w:lang w:val="en-US"/>
    </w:rPr>
  </w:style>
  <w:style w:type="character" w:customStyle="1" w:styleId="BodyTextChar">
    <w:name w:val="Body Text Char"/>
    <w:basedOn w:val="DefaultParagraphFont"/>
    <w:link w:val="BodyText"/>
    <w:uiPriority w:val="1"/>
    <w:semiHidden/>
    <w:rsid w:val="00190B93"/>
    <w:rPr>
      <w:rFonts w:eastAsia="Arial" w:cs="Arial"/>
      <w:sz w:val="21"/>
      <w:szCs w:val="21"/>
      <w:lang w:val="en-US"/>
    </w:rPr>
  </w:style>
  <w:style w:type="paragraph" w:customStyle="1" w:styleId="Numberedclause">
    <w:name w:val="Numbered clause"/>
    <w:basedOn w:val="ListParagraph"/>
    <w:qFormat/>
    <w:rsid w:val="00131EB2"/>
    <w:pPr>
      <w:autoSpaceDE w:val="0"/>
      <w:autoSpaceDN w:val="0"/>
      <w:spacing w:after="0" w:line="240" w:lineRule="auto"/>
      <w:ind w:left="0" w:right="658"/>
      <w:contextualSpacing w:val="0"/>
    </w:pPr>
    <w:rPr>
      <w:rFonts w:eastAsia="Arial" w:cs="Arial"/>
      <w:sz w:val="21"/>
      <w:lang w:val="en-US"/>
    </w:rPr>
  </w:style>
  <w:style w:type="paragraph" w:customStyle="1" w:styleId="Numberedclauselevel2">
    <w:name w:val="Numbered clause level 2"/>
    <w:basedOn w:val="Numberedclause"/>
    <w:qFormat/>
    <w:rsid w:val="00131EB2"/>
    <w:pPr>
      <w:numPr>
        <w:numId w:val="11"/>
      </w:numPr>
      <w:spacing w:before="0" w:after="40"/>
      <w:ind w:left="1077" w:hanging="357"/>
    </w:pPr>
  </w:style>
  <w:style w:type="paragraph" w:customStyle="1" w:styleId="Numberedclauselevel3">
    <w:name w:val="Numbered clause level 3"/>
    <w:basedOn w:val="Numberedclauselevel2"/>
    <w:qFormat/>
    <w:rsid w:val="00190B93"/>
    <w:pPr>
      <w:spacing w:before="40" w:after="0"/>
      <w:ind w:left="1701" w:hanging="425"/>
    </w:pPr>
  </w:style>
  <w:style w:type="paragraph" w:customStyle="1" w:styleId="Listspace">
    <w:name w:val="List space"/>
    <w:basedOn w:val="Numberedclauselevel2"/>
    <w:qFormat/>
    <w:rsid w:val="00131EB2"/>
    <w:pPr>
      <w:numPr>
        <w:numId w:val="0"/>
      </w:numPr>
      <w:spacing w:after="0"/>
      <w:ind w:left="360"/>
    </w:pPr>
  </w:style>
  <w:style w:type="table" w:customStyle="1" w:styleId="TableGrid1">
    <w:name w:val="Table Grid1"/>
    <w:basedOn w:val="TableNormal"/>
    <w:next w:val="TableGrid"/>
    <w:uiPriority w:val="39"/>
    <w:rsid w:val="00784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58268">
      <w:bodyDiv w:val="1"/>
      <w:marLeft w:val="0"/>
      <w:marRight w:val="0"/>
      <w:marTop w:val="0"/>
      <w:marBottom w:val="0"/>
      <w:divBdr>
        <w:top w:val="none" w:sz="0" w:space="0" w:color="auto"/>
        <w:left w:val="none" w:sz="0" w:space="0" w:color="auto"/>
        <w:bottom w:val="none" w:sz="0" w:space="0" w:color="auto"/>
        <w:right w:val="none" w:sz="0" w:space="0" w:color="auto"/>
      </w:divBdr>
    </w:div>
    <w:div w:id="298196883">
      <w:bodyDiv w:val="1"/>
      <w:marLeft w:val="0"/>
      <w:marRight w:val="0"/>
      <w:marTop w:val="0"/>
      <w:marBottom w:val="0"/>
      <w:divBdr>
        <w:top w:val="none" w:sz="0" w:space="0" w:color="auto"/>
        <w:left w:val="none" w:sz="0" w:space="0" w:color="auto"/>
        <w:bottom w:val="none" w:sz="0" w:space="0" w:color="auto"/>
        <w:right w:val="none" w:sz="0" w:space="0" w:color="auto"/>
      </w:divBdr>
    </w:div>
    <w:div w:id="449278745">
      <w:bodyDiv w:val="1"/>
      <w:marLeft w:val="0"/>
      <w:marRight w:val="0"/>
      <w:marTop w:val="0"/>
      <w:marBottom w:val="0"/>
      <w:divBdr>
        <w:top w:val="none" w:sz="0" w:space="0" w:color="auto"/>
        <w:left w:val="none" w:sz="0" w:space="0" w:color="auto"/>
        <w:bottom w:val="none" w:sz="0" w:space="0" w:color="auto"/>
        <w:right w:val="none" w:sz="0" w:space="0" w:color="auto"/>
      </w:divBdr>
    </w:div>
    <w:div w:id="1635478930">
      <w:bodyDiv w:val="1"/>
      <w:marLeft w:val="0"/>
      <w:marRight w:val="0"/>
      <w:marTop w:val="0"/>
      <w:marBottom w:val="0"/>
      <w:divBdr>
        <w:top w:val="none" w:sz="0" w:space="0" w:color="auto"/>
        <w:left w:val="none" w:sz="0" w:space="0" w:color="auto"/>
        <w:bottom w:val="none" w:sz="0" w:space="0" w:color="auto"/>
        <w:right w:val="none" w:sz="0" w:space="0" w:color="auto"/>
      </w:divBdr>
    </w:div>
    <w:div w:id="175246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05A48E415143559419DDD644CDB72A"/>
        <w:category>
          <w:name w:val="General"/>
          <w:gallery w:val="placeholder"/>
        </w:category>
        <w:types>
          <w:type w:val="bbPlcHdr"/>
        </w:types>
        <w:behaviors>
          <w:behavior w:val="content"/>
        </w:behaviors>
        <w:guid w:val="{3AD15A69-5079-4A42-87C4-AED9166FCBEE}"/>
      </w:docPartPr>
      <w:docPartBody>
        <w:p w:rsidR="0004619A" w:rsidRDefault="00917C6A" w:rsidP="00917C6A">
          <w:pPr>
            <w:pStyle w:val="BB05A48E415143559419DDD644CDB72A3"/>
          </w:pPr>
          <w:r>
            <w:rPr>
              <w:rStyle w:val="PlaceholderText"/>
            </w:rPr>
            <w:t>Insert number</w:t>
          </w:r>
        </w:p>
      </w:docPartBody>
    </w:docPart>
    <w:docPart>
      <w:docPartPr>
        <w:name w:val="59DE0FC3FC454E6C8CB8840AE774BC79"/>
        <w:category>
          <w:name w:val="General"/>
          <w:gallery w:val="placeholder"/>
        </w:category>
        <w:types>
          <w:type w:val="bbPlcHdr"/>
        </w:types>
        <w:behaviors>
          <w:behavior w:val="content"/>
        </w:behaviors>
        <w:guid w:val="{2EFDBFA3-2175-4CD6-A36F-A80BFFB97DC7}"/>
      </w:docPartPr>
      <w:docPartBody>
        <w:p w:rsidR="0004619A" w:rsidRDefault="00830513" w:rsidP="00830513">
          <w:pPr>
            <w:pStyle w:val="59DE0FC3FC454E6C8CB8840AE774BC791"/>
          </w:pPr>
          <w:r>
            <w:rPr>
              <w:rStyle w:val="PlaceholderText"/>
            </w:rPr>
            <w:t>Insert the name of the Buyer and NZBN</w:t>
          </w:r>
          <w:r w:rsidRPr="00BB11A5">
            <w:rPr>
              <w:rStyle w:val="PlaceholderText"/>
            </w:rPr>
            <w:t>.</w:t>
          </w:r>
        </w:p>
      </w:docPartBody>
    </w:docPart>
    <w:docPart>
      <w:docPartPr>
        <w:name w:val="D31258BE9F7A49169039E7C2AEDC58F6"/>
        <w:category>
          <w:name w:val="General"/>
          <w:gallery w:val="placeholder"/>
        </w:category>
        <w:types>
          <w:type w:val="bbPlcHdr"/>
        </w:types>
        <w:behaviors>
          <w:behavior w:val="content"/>
        </w:behaviors>
        <w:guid w:val="{696E3EBA-E81C-4B10-B6D8-BBD45C1DF390}"/>
      </w:docPartPr>
      <w:docPartBody>
        <w:p w:rsidR="0004619A" w:rsidRDefault="00917C6A" w:rsidP="00917C6A">
          <w:pPr>
            <w:pStyle w:val="D31258BE9F7A49169039E7C2AEDC58F63"/>
          </w:pPr>
          <w:r>
            <w:rPr>
              <w:rStyle w:val="PlaceholderText"/>
            </w:rPr>
            <w:t>Insert the name of the Supplier and NZBN</w:t>
          </w:r>
        </w:p>
      </w:docPartBody>
    </w:docPart>
    <w:docPart>
      <w:docPartPr>
        <w:name w:val="3773CD066FB04C429BAAF2ACF74F6831"/>
        <w:category>
          <w:name w:val="General"/>
          <w:gallery w:val="placeholder"/>
        </w:category>
        <w:types>
          <w:type w:val="bbPlcHdr"/>
        </w:types>
        <w:behaviors>
          <w:behavior w:val="content"/>
        </w:behaviors>
        <w:guid w:val="{73ABF6CD-9CC8-4C60-85E0-8381BBD60531}"/>
      </w:docPartPr>
      <w:docPartBody>
        <w:p w:rsidR="0004619A" w:rsidRDefault="00917C6A" w:rsidP="00917C6A">
          <w:pPr>
            <w:pStyle w:val="3773CD066FB04C429BAAF2ACF74F68313"/>
          </w:pPr>
          <w:r>
            <w:rPr>
              <w:rStyle w:val="PlaceholderText"/>
            </w:rPr>
            <w:t>Insert name</w:t>
          </w:r>
        </w:p>
      </w:docPartBody>
    </w:docPart>
    <w:docPart>
      <w:docPartPr>
        <w:name w:val="AB8A4934CCF64BE6A9F26AAD73A9E85D"/>
        <w:category>
          <w:name w:val="General"/>
          <w:gallery w:val="placeholder"/>
        </w:category>
        <w:types>
          <w:type w:val="bbPlcHdr"/>
        </w:types>
        <w:behaviors>
          <w:behavior w:val="content"/>
        </w:behaviors>
        <w:guid w:val="{6B405A8F-B1E6-4BE9-87FF-C287C0E5E7D7}"/>
      </w:docPartPr>
      <w:docPartBody>
        <w:p w:rsidR="0004619A" w:rsidRDefault="00917C6A" w:rsidP="00917C6A">
          <w:pPr>
            <w:pStyle w:val="AB8A4934CCF64BE6A9F26AAD73A9E85D3"/>
          </w:pPr>
          <w:r>
            <w:rPr>
              <w:rStyle w:val="PlaceholderText"/>
            </w:rPr>
            <w:t>Insert name</w:t>
          </w:r>
        </w:p>
      </w:docPartBody>
    </w:docPart>
    <w:docPart>
      <w:docPartPr>
        <w:name w:val="F748D481F91542D9A795F4859AA20D2A"/>
        <w:category>
          <w:name w:val="General"/>
          <w:gallery w:val="placeholder"/>
        </w:category>
        <w:types>
          <w:type w:val="bbPlcHdr"/>
        </w:types>
        <w:behaviors>
          <w:behavior w:val="content"/>
        </w:behaviors>
        <w:guid w:val="{20BBE057-C4BC-4AF6-9E5D-76EFEF016952}"/>
      </w:docPartPr>
      <w:docPartBody>
        <w:p w:rsidR="0004619A" w:rsidRDefault="00917C6A" w:rsidP="00917C6A">
          <w:pPr>
            <w:pStyle w:val="F748D481F91542D9A795F4859AA20D2A3"/>
          </w:pPr>
          <w:r>
            <w:rPr>
              <w:rStyle w:val="PlaceholderText"/>
            </w:rPr>
            <w:t>Insert position</w:t>
          </w:r>
        </w:p>
      </w:docPartBody>
    </w:docPart>
    <w:docPart>
      <w:docPartPr>
        <w:name w:val="4B26E6C9DB5B471FBDCB625787BBC1F4"/>
        <w:category>
          <w:name w:val="General"/>
          <w:gallery w:val="placeholder"/>
        </w:category>
        <w:types>
          <w:type w:val="bbPlcHdr"/>
        </w:types>
        <w:behaviors>
          <w:behavior w:val="content"/>
        </w:behaviors>
        <w:guid w:val="{9091C0E1-3BDB-422A-8B71-7B6587C28079}"/>
      </w:docPartPr>
      <w:docPartBody>
        <w:p w:rsidR="0004619A" w:rsidRDefault="00917C6A" w:rsidP="00917C6A">
          <w:pPr>
            <w:pStyle w:val="4B26E6C9DB5B471FBDCB625787BBC1F43"/>
          </w:pPr>
          <w:r>
            <w:rPr>
              <w:rStyle w:val="PlaceholderText"/>
            </w:rPr>
            <w:t>Insert position</w:t>
          </w:r>
        </w:p>
      </w:docPartBody>
    </w:docPart>
    <w:docPart>
      <w:docPartPr>
        <w:name w:val="2C6F34927C04490FA28F044872F19006"/>
        <w:category>
          <w:name w:val="General"/>
          <w:gallery w:val="placeholder"/>
        </w:category>
        <w:types>
          <w:type w:val="bbPlcHdr"/>
        </w:types>
        <w:behaviors>
          <w:behavior w:val="content"/>
        </w:behaviors>
        <w:guid w:val="{360AD6B8-55E7-46A7-A97E-373CD0003555}"/>
      </w:docPartPr>
      <w:docPartBody>
        <w:p w:rsidR="0004619A" w:rsidRDefault="00917C6A" w:rsidP="00917C6A">
          <w:pPr>
            <w:pStyle w:val="2C6F34927C04490FA28F044872F190063"/>
          </w:pPr>
          <w:r>
            <w:rPr>
              <w:rStyle w:val="PlaceholderText"/>
            </w:rPr>
            <w:t>Select date</w:t>
          </w:r>
        </w:p>
      </w:docPartBody>
    </w:docPart>
    <w:docPart>
      <w:docPartPr>
        <w:name w:val="C2E97BA0D10D4F0B9942C4574700776D"/>
        <w:category>
          <w:name w:val="General"/>
          <w:gallery w:val="placeholder"/>
        </w:category>
        <w:types>
          <w:type w:val="bbPlcHdr"/>
        </w:types>
        <w:behaviors>
          <w:behavior w:val="content"/>
        </w:behaviors>
        <w:guid w:val="{C2E99410-565A-4E1E-831A-52E46F83BCE6}"/>
      </w:docPartPr>
      <w:docPartBody>
        <w:p w:rsidR="0004619A" w:rsidRDefault="00917C6A" w:rsidP="00917C6A">
          <w:pPr>
            <w:pStyle w:val="C2E97BA0D10D4F0B9942C4574700776D3"/>
          </w:pPr>
          <w:r>
            <w:rPr>
              <w:rStyle w:val="PlaceholderText"/>
            </w:rPr>
            <w:t>Select date</w:t>
          </w:r>
        </w:p>
      </w:docPartBody>
    </w:docPart>
    <w:docPart>
      <w:docPartPr>
        <w:name w:val="92A55A21B8674EECBD0FD1E172DF2C98"/>
        <w:category>
          <w:name w:val="General"/>
          <w:gallery w:val="placeholder"/>
        </w:category>
        <w:types>
          <w:type w:val="bbPlcHdr"/>
        </w:types>
        <w:behaviors>
          <w:behavior w:val="content"/>
        </w:behaviors>
        <w:guid w:val="{1F9CBC7B-A075-4756-BAF7-DB98C28852B4}"/>
      </w:docPartPr>
      <w:docPartBody>
        <w:p w:rsidR="0004619A" w:rsidRDefault="00917C6A" w:rsidP="00917C6A">
          <w:pPr>
            <w:pStyle w:val="92A55A21B8674EECBD0FD1E172DF2C983"/>
          </w:pPr>
          <w:r>
            <w:rPr>
              <w:rStyle w:val="PlaceholderText"/>
            </w:rPr>
            <w:t>Insert new wording</w:t>
          </w:r>
        </w:p>
      </w:docPartBody>
    </w:docPart>
    <w:docPart>
      <w:docPartPr>
        <w:name w:val="4A145FFDCC8E4C45A2710659651BCCD2"/>
        <w:category>
          <w:name w:val="General"/>
          <w:gallery w:val="placeholder"/>
        </w:category>
        <w:types>
          <w:type w:val="bbPlcHdr"/>
        </w:types>
        <w:behaviors>
          <w:behavior w:val="content"/>
        </w:behaviors>
        <w:guid w:val="{D59C4980-A68E-4773-A590-F03ADAB4E7EF}"/>
      </w:docPartPr>
      <w:docPartBody>
        <w:p w:rsidR="0004619A" w:rsidRDefault="00917C6A" w:rsidP="00917C6A">
          <w:pPr>
            <w:pStyle w:val="4A145FFDCC8E4C45A2710659651BCCD22"/>
          </w:pPr>
          <w:r>
            <w:rPr>
              <w:rStyle w:val="PlaceholderText"/>
            </w:rPr>
            <w:t>Insert short title/name for Contract for services</w:t>
          </w:r>
        </w:p>
      </w:docPartBody>
    </w:docPart>
    <w:docPart>
      <w:docPartPr>
        <w:name w:val="4178B91F1DA146758375D033FDF1863D"/>
        <w:category>
          <w:name w:val="General"/>
          <w:gallery w:val="placeholder"/>
        </w:category>
        <w:types>
          <w:type w:val="bbPlcHdr"/>
        </w:types>
        <w:behaviors>
          <w:behavior w:val="content"/>
        </w:behaviors>
        <w:guid w:val="{DB0407B4-6CD6-4954-967D-ED2BBA4756CC}"/>
      </w:docPartPr>
      <w:docPartBody>
        <w:p w:rsidR="0004619A" w:rsidRDefault="00917C6A" w:rsidP="00917C6A">
          <w:pPr>
            <w:pStyle w:val="4178B91F1DA146758375D033FDF1863D2"/>
          </w:pPr>
          <w:r>
            <w:rPr>
              <w:rStyle w:val="PlaceholderText"/>
            </w:rPr>
            <w:t>Insert number, if applicable</w:t>
          </w:r>
        </w:p>
      </w:docPartBody>
    </w:docPart>
    <w:docPart>
      <w:docPartPr>
        <w:name w:val="9B3C06B1B26341328CB28AD486775E92"/>
        <w:category>
          <w:name w:val="General"/>
          <w:gallery w:val="placeholder"/>
        </w:category>
        <w:types>
          <w:type w:val="bbPlcHdr"/>
        </w:types>
        <w:behaviors>
          <w:behavior w:val="content"/>
        </w:behaviors>
        <w:guid w:val="{935962B9-E030-481D-95CC-DDB500F1DE2A}"/>
      </w:docPartPr>
      <w:docPartBody>
        <w:p w:rsidR="0004619A" w:rsidRDefault="00917C6A" w:rsidP="00917C6A">
          <w:pPr>
            <w:pStyle w:val="9B3C06B1B26341328CB28AD486775E922"/>
          </w:pPr>
          <w:r>
            <w:rPr>
              <w:rStyle w:val="PlaceholderText"/>
            </w:rPr>
            <w:t>Select the date the original contract was signed—if 2 dates, choose the later</w:t>
          </w:r>
        </w:p>
      </w:docPartBody>
    </w:docPart>
    <w:docPart>
      <w:docPartPr>
        <w:name w:val="C11D1DC625FD444CBA2BE3943C709038"/>
        <w:category>
          <w:name w:val="General"/>
          <w:gallery w:val="placeholder"/>
        </w:category>
        <w:types>
          <w:type w:val="bbPlcHdr"/>
        </w:types>
        <w:behaviors>
          <w:behavior w:val="content"/>
        </w:behaviors>
        <w:guid w:val="{3A69EEB6-52D2-4408-B724-691039D27C4E}"/>
      </w:docPartPr>
      <w:docPartBody>
        <w:p w:rsidR="0004619A" w:rsidRDefault="00917C6A" w:rsidP="00917C6A">
          <w:pPr>
            <w:pStyle w:val="C11D1DC625FD444CBA2BE3943C7090382"/>
          </w:pPr>
          <w:r>
            <w:rPr>
              <w:rStyle w:val="PlaceholderText"/>
            </w:rPr>
            <w:t>Select the date the Variation is effective from</w:t>
          </w:r>
        </w:p>
      </w:docPartBody>
    </w:docPart>
    <w:docPart>
      <w:docPartPr>
        <w:name w:val="4D07E2C3F0044CB9827AF072BC3B9611"/>
        <w:category>
          <w:name w:val="General"/>
          <w:gallery w:val="placeholder"/>
        </w:category>
        <w:types>
          <w:type w:val="bbPlcHdr"/>
        </w:types>
        <w:behaviors>
          <w:behavior w:val="content"/>
        </w:behaviors>
        <w:guid w:val="{966F9408-18C7-43E6-9562-F9C32F744E1C}"/>
      </w:docPartPr>
      <w:docPartBody>
        <w:p w:rsidR="0004619A" w:rsidRDefault="00917C6A" w:rsidP="00917C6A">
          <w:pPr>
            <w:pStyle w:val="4D07E2C3F0044CB9827AF072BC3B96112"/>
          </w:pPr>
          <w:r>
            <w:rPr>
              <w:rStyle w:val="PlaceholderText"/>
            </w:rPr>
            <w:t>Select new end date</w:t>
          </w:r>
        </w:p>
      </w:docPartBody>
    </w:docPart>
    <w:docPart>
      <w:docPartPr>
        <w:name w:val="FCD0912628534CCA9A41D09F1417231D"/>
        <w:category>
          <w:name w:val="General"/>
          <w:gallery w:val="placeholder"/>
        </w:category>
        <w:types>
          <w:type w:val="bbPlcHdr"/>
        </w:types>
        <w:behaviors>
          <w:behavior w:val="content"/>
        </w:behaviors>
        <w:guid w:val="{10BA74DF-9EC5-4963-B4AA-F2FC31E3CEA3}"/>
      </w:docPartPr>
      <w:docPartBody>
        <w:p w:rsidR="0004619A" w:rsidRDefault="00917C6A" w:rsidP="00917C6A">
          <w:pPr>
            <w:pStyle w:val="FCD0912628534CCA9A41D09F1417231D2"/>
          </w:pPr>
          <w:r>
            <w:rPr>
              <w:rStyle w:val="PlaceholderText"/>
            </w:rPr>
            <w:t>Detail the changes to the service</w:t>
          </w:r>
        </w:p>
      </w:docPartBody>
    </w:docPart>
    <w:docPart>
      <w:docPartPr>
        <w:name w:val="D7881CF716794DEB9E345CC4623B83CB"/>
        <w:category>
          <w:name w:val="General"/>
          <w:gallery w:val="placeholder"/>
        </w:category>
        <w:types>
          <w:type w:val="bbPlcHdr"/>
        </w:types>
        <w:behaviors>
          <w:behavior w:val="content"/>
        </w:behaviors>
        <w:guid w:val="{3D033234-8E00-46B2-BC0A-C57DA5CBEBA4}"/>
      </w:docPartPr>
      <w:docPartBody>
        <w:p w:rsidR="0004619A" w:rsidRDefault="00917C6A" w:rsidP="00917C6A">
          <w:pPr>
            <w:pStyle w:val="D7881CF716794DEB9E345CC4623B83CB2"/>
          </w:pPr>
          <w:r>
            <w:rPr>
              <w:rStyle w:val="PlaceholderText"/>
            </w:rPr>
            <w:t>Detail the changes to the performance standards</w:t>
          </w:r>
        </w:p>
      </w:docPartBody>
    </w:docPart>
    <w:docPart>
      <w:docPartPr>
        <w:name w:val="C2948D66A09042D783C9AC3CF61E5283"/>
        <w:category>
          <w:name w:val="General"/>
          <w:gallery w:val="placeholder"/>
        </w:category>
        <w:types>
          <w:type w:val="bbPlcHdr"/>
        </w:types>
        <w:behaviors>
          <w:behavior w:val="content"/>
        </w:behaviors>
        <w:guid w:val="{8C19CDE9-023E-4B02-A06B-0D91697E1775}"/>
      </w:docPartPr>
      <w:docPartBody>
        <w:p w:rsidR="0004619A" w:rsidRDefault="00917C6A" w:rsidP="00917C6A">
          <w:pPr>
            <w:pStyle w:val="C2948D66A09042D783C9AC3CF61E52832"/>
          </w:pPr>
          <w:r>
            <w:rPr>
              <w:rStyle w:val="PlaceholderText"/>
            </w:rPr>
            <w:t>Detail the changes to the delivery dates</w:t>
          </w:r>
        </w:p>
      </w:docPartBody>
    </w:docPart>
    <w:docPart>
      <w:docPartPr>
        <w:name w:val="2A9BF5B50D5E40338AF94EE87F989201"/>
        <w:category>
          <w:name w:val="General"/>
          <w:gallery w:val="placeholder"/>
        </w:category>
        <w:types>
          <w:type w:val="bbPlcHdr"/>
        </w:types>
        <w:behaviors>
          <w:behavior w:val="content"/>
        </w:behaviors>
        <w:guid w:val="{F0C7C0AE-03FD-4199-9CD0-031105D4E911}"/>
      </w:docPartPr>
      <w:docPartBody>
        <w:p w:rsidR="0004619A" w:rsidRDefault="00917C6A" w:rsidP="00917C6A">
          <w:pPr>
            <w:pStyle w:val="2A9BF5B50D5E40338AF94EE87F9892012"/>
          </w:pPr>
          <w:r>
            <w:rPr>
              <w:rStyle w:val="PlaceholderText"/>
            </w:rPr>
            <w:t>Detail changes to Fees, Expenses, or Daily Allowances</w:t>
          </w:r>
        </w:p>
      </w:docPartBody>
    </w:docPart>
    <w:docPart>
      <w:docPartPr>
        <w:name w:val="446335BB8784483DBDC12942CA0AABFB"/>
        <w:category>
          <w:name w:val="General"/>
          <w:gallery w:val="placeholder"/>
        </w:category>
        <w:types>
          <w:type w:val="bbPlcHdr"/>
        </w:types>
        <w:behaviors>
          <w:behavior w:val="content"/>
        </w:behaviors>
        <w:guid w:val="{5A38ECDF-269D-4AEB-B095-A67EDAF199D4}"/>
      </w:docPartPr>
      <w:docPartBody>
        <w:p w:rsidR="0004619A" w:rsidRDefault="00917C6A" w:rsidP="00917C6A">
          <w:pPr>
            <w:pStyle w:val="446335BB8784483DBDC12942CA0AABFB2"/>
          </w:pPr>
          <w:r>
            <w:rPr>
              <w:rStyle w:val="PlaceholderText"/>
            </w:rPr>
            <w:t>Insert amount</w:t>
          </w:r>
        </w:p>
      </w:docPartBody>
    </w:docPart>
    <w:docPart>
      <w:docPartPr>
        <w:name w:val="07A0E016CB4F46F39E64B288D4080418"/>
        <w:category>
          <w:name w:val="General"/>
          <w:gallery w:val="placeholder"/>
        </w:category>
        <w:types>
          <w:type w:val="bbPlcHdr"/>
        </w:types>
        <w:behaviors>
          <w:behavior w:val="content"/>
        </w:behaviors>
        <w:guid w:val="{F6C75D5A-631F-46AB-94EF-1AE553EC9ADA}"/>
      </w:docPartPr>
      <w:docPartBody>
        <w:p w:rsidR="0004619A" w:rsidRDefault="00917C6A" w:rsidP="00917C6A">
          <w:pPr>
            <w:pStyle w:val="07A0E016CB4F46F39E64B288D40804182"/>
          </w:pPr>
          <w:r>
            <w:rPr>
              <w:rStyle w:val="PlaceholderText"/>
            </w:rPr>
            <w:t>Detail personnel who are being replaced by new personnel, or addition personnel being added to the contract</w:t>
          </w:r>
        </w:p>
      </w:docPartBody>
    </w:docPart>
    <w:docPart>
      <w:docPartPr>
        <w:name w:val="534CB937C3AE419C87A959287123DCC7"/>
        <w:category>
          <w:name w:val="General"/>
          <w:gallery w:val="placeholder"/>
        </w:category>
        <w:types>
          <w:type w:val="bbPlcHdr"/>
        </w:types>
        <w:behaviors>
          <w:behavior w:val="content"/>
        </w:behaviors>
        <w:guid w:val="{9F039B4E-F323-4009-84D2-D413C98ACBFE}"/>
      </w:docPartPr>
      <w:docPartBody>
        <w:p w:rsidR="0004619A" w:rsidRDefault="00917C6A" w:rsidP="00917C6A">
          <w:pPr>
            <w:pStyle w:val="534CB937C3AE419C87A959287123DCC72"/>
          </w:pPr>
          <w:r>
            <w:rPr>
              <w:rStyle w:val="PlaceholderText"/>
            </w:rPr>
            <w:t>number</w:t>
          </w:r>
        </w:p>
      </w:docPartBody>
    </w:docPart>
    <w:docPart>
      <w:docPartPr>
        <w:name w:val="6401B9921A184D3DB265B1C756C92BD7"/>
        <w:category>
          <w:name w:val="General"/>
          <w:gallery w:val="placeholder"/>
        </w:category>
        <w:types>
          <w:type w:val="bbPlcHdr"/>
        </w:types>
        <w:behaviors>
          <w:behavior w:val="content"/>
        </w:behaviors>
        <w:guid w:val="{488FE114-3FB3-455C-9D72-2D31D2F59BE3}"/>
      </w:docPartPr>
      <w:docPartBody>
        <w:p w:rsidR="0004619A" w:rsidRDefault="00917C6A" w:rsidP="00917C6A">
          <w:pPr>
            <w:pStyle w:val="6401B9921A184D3DB265B1C756C92BD72"/>
          </w:pPr>
          <w:r>
            <w:rPr>
              <w:rStyle w:val="PlaceholderText"/>
            </w:rPr>
            <w:t>Insert new wording</w:t>
          </w:r>
        </w:p>
      </w:docPartBody>
    </w:docPart>
    <w:docPart>
      <w:docPartPr>
        <w:name w:val="4F5E1E844AA845C4B6C96F3561AE9484"/>
        <w:category>
          <w:name w:val="General"/>
          <w:gallery w:val="placeholder"/>
        </w:category>
        <w:types>
          <w:type w:val="bbPlcHdr"/>
        </w:types>
        <w:behaviors>
          <w:behavior w:val="content"/>
        </w:behaviors>
        <w:guid w:val="{3503BBEA-B6F9-45EC-8443-9A64054B74EA}"/>
      </w:docPartPr>
      <w:docPartBody>
        <w:p w:rsidR="00FD0B2D" w:rsidRDefault="00917C6A" w:rsidP="00917C6A">
          <w:pPr>
            <w:pStyle w:val="4F5E1E844AA845C4B6C96F3561AE94842"/>
          </w:pPr>
          <w:r>
            <w:rPr>
              <w:rStyle w:val="PlaceholderText"/>
            </w:rPr>
            <w:t>Insert amount</w:t>
          </w:r>
        </w:p>
      </w:docPartBody>
    </w:docPart>
    <w:docPart>
      <w:docPartPr>
        <w:name w:val="153315FF7A9D46EB9008B73A7EF89EEE"/>
        <w:category>
          <w:name w:val="General"/>
          <w:gallery w:val="placeholder"/>
        </w:category>
        <w:types>
          <w:type w:val="bbPlcHdr"/>
        </w:types>
        <w:behaviors>
          <w:behavior w:val="content"/>
        </w:behaviors>
        <w:guid w:val="{9ED1B74B-474E-445D-8311-5B5A116D8CDF}"/>
      </w:docPartPr>
      <w:docPartBody>
        <w:p w:rsidR="00FD0B2D" w:rsidRDefault="00917C6A" w:rsidP="00917C6A">
          <w:pPr>
            <w:pStyle w:val="153315FF7A9D46EB9008B73A7EF89EEE2"/>
          </w:pPr>
          <w:r>
            <w:rPr>
              <w:rStyle w:val="PlaceholderText"/>
            </w:rPr>
            <w:t>Insert amount</w:t>
          </w:r>
          <w:r w:rsidRPr="00BB11A5">
            <w:rPr>
              <w:rStyle w:val="PlaceholderText"/>
            </w:rPr>
            <w:t>.</w:t>
          </w:r>
        </w:p>
      </w:docPartBody>
    </w:docPart>
    <w:docPart>
      <w:docPartPr>
        <w:name w:val="EB89C16B894C43F29CB424AFBADF3322"/>
        <w:category>
          <w:name w:val="General"/>
          <w:gallery w:val="placeholder"/>
        </w:category>
        <w:types>
          <w:type w:val="bbPlcHdr"/>
        </w:types>
        <w:behaviors>
          <w:behavior w:val="content"/>
        </w:behaviors>
        <w:guid w:val="{C070AE4B-730A-4541-BA7D-2D616B043D39}"/>
      </w:docPartPr>
      <w:docPartBody>
        <w:p w:rsidR="00FD0B2D" w:rsidRDefault="00917C6A" w:rsidP="00917C6A">
          <w:pPr>
            <w:pStyle w:val="EB89C16B894C43F29CB424AFBADF33222"/>
          </w:pPr>
          <w:r>
            <w:rPr>
              <w:rStyle w:val="PlaceholderText"/>
            </w:rPr>
            <w:t>Insert amount</w:t>
          </w:r>
        </w:p>
      </w:docPartBody>
    </w:docPart>
    <w:docPart>
      <w:docPartPr>
        <w:name w:val="A889F4755460439FA731A5683F748BC6"/>
        <w:category>
          <w:name w:val="General"/>
          <w:gallery w:val="placeholder"/>
        </w:category>
        <w:types>
          <w:type w:val="bbPlcHdr"/>
        </w:types>
        <w:behaviors>
          <w:behavior w:val="content"/>
        </w:behaviors>
        <w:guid w:val="{0F039D72-72AF-43AC-AFA0-BE79155AF4FE}"/>
      </w:docPartPr>
      <w:docPartBody>
        <w:p w:rsidR="000F79AE" w:rsidRDefault="00FD0B2D" w:rsidP="00FD0B2D">
          <w:pPr>
            <w:pStyle w:val="A889F4755460439FA731A5683F748BC6"/>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F421F"/>
    <w:multiLevelType w:val="multilevel"/>
    <w:tmpl w:val="E0C20816"/>
    <w:lvl w:ilvl="0">
      <w:start w:val="1"/>
      <w:numFmt w:val="decimal"/>
      <w:pStyle w:val="FCD0912628534CCA9A41D09F1417231D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A2E6AC1"/>
    <w:multiLevelType w:val="multilevel"/>
    <w:tmpl w:val="7428A688"/>
    <w:lvl w:ilvl="0">
      <w:start w:val="1"/>
      <w:numFmt w:val="decimal"/>
      <w:pStyle w:val="FCD0912628534CCA9A41D09F1417231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BE1"/>
    <w:rsid w:val="0004619A"/>
    <w:rsid w:val="000F79AE"/>
    <w:rsid w:val="002A6499"/>
    <w:rsid w:val="003836EC"/>
    <w:rsid w:val="00412CAE"/>
    <w:rsid w:val="004539F1"/>
    <w:rsid w:val="005403F3"/>
    <w:rsid w:val="00707CEF"/>
    <w:rsid w:val="00830513"/>
    <w:rsid w:val="0087748B"/>
    <w:rsid w:val="00917C6A"/>
    <w:rsid w:val="00A2780F"/>
    <w:rsid w:val="00AE1EE7"/>
    <w:rsid w:val="00F62F55"/>
    <w:rsid w:val="00FB4BE1"/>
    <w:rsid w:val="00FD0B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7C6A"/>
    <w:rPr>
      <w:color w:val="808080"/>
    </w:rPr>
  </w:style>
  <w:style w:type="paragraph" w:customStyle="1" w:styleId="BB05A48E415143559419DDD644CDB72A">
    <w:name w:val="BB05A48E415143559419DDD644CDB72A"/>
    <w:rsid w:val="00830513"/>
    <w:pPr>
      <w:keepNext/>
      <w:keepLines/>
      <w:shd w:val="clear" w:color="auto" w:fill="DDD9C3" w:themeFill="background2" w:themeFillShade="E6"/>
      <w:tabs>
        <w:tab w:val="left" w:pos="284"/>
      </w:tabs>
      <w:spacing w:before="300" w:after="120" w:line="259" w:lineRule="auto"/>
      <w:outlineLvl w:val="0"/>
    </w:pPr>
    <w:rPr>
      <w:rFonts w:asciiTheme="majorHAnsi" w:eastAsiaTheme="majorEastAsia" w:hAnsiTheme="majorHAnsi" w:cstheme="majorBidi"/>
      <w:b/>
      <w:bCs/>
      <w:sz w:val="32"/>
      <w:szCs w:val="32"/>
      <w:lang w:eastAsia="en-US"/>
    </w:rPr>
  </w:style>
  <w:style w:type="paragraph" w:customStyle="1" w:styleId="59DE0FC3FC454E6C8CB8840AE774BC79">
    <w:name w:val="59DE0FC3FC454E6C8CB8840AE774BC79"/>
    <w:rsid w:val="00830513"/>
    <w:pPr>
      <w:spacing w:before="60" w:after="60" w:line="259" w:lineRule="auto"/>
    </w:pPr>
    <w:rPr>
      <w:rFonts w:eastAsiaTheme="minorHAnsi"/>
      <w:lang w:eastAsia="en-US"/>
    </w:rPr>
  </w:style>
  <w:style w:type="paragraph" w:customStyle="1" w:styleId="D31258BE9F7A49169039E7C2AEDC58F6">
    <w:name w:val="D31258BE9F7A49169039E7C2AEDC58F6"/>
    <w:rsid w:val="00830513"/>
    <w:pPr>
      <w:spacing w:before="60" w:after="60" w:line="259" w:lineRule="auto"/>
    </w:pPr>
    <w:rPr>
      <w:rFonts w:eastAsiaTheme="minorHAnsi"/>
      <w:lang w:eastAsia="en-US"/>
    </w:rPr>
  </w:style>
  <w:style w:type="paragraph" w:customStyle="1" w:styleId="755E56C7E7B44B519983830355ED7EA4">
    <w:name w:val="755E56C7E7B44B519983830355ED7EA4"/>
    <w:rsid w:val="00830513"/>
  </w:style>
  <w:style w:type="paragraph" w:customStyle="1" w:styleId="3773CD066FB04C429BAAF2ACF74F6831">
    <w:name w:val="3773CD066FB04C429BAAF2ACF74F6831"/>
    <w:rsid w:val="00830513"/>
  </w:style>
  <w:style w:type="paragraph" w:customStyle="1" w:styleId="AB8A4934CCF64BE6A9F26AAD73A9E85D">
    <w:name w:val="AB8A4934CCF64BE6A9F26AAD73A9E85D"/>
    <w:rsid w:val="00830513"/>
  </w:style>
  <w:style w:type="paragraph" w:customStyle="1" w:styleId="F748D481F91542D9A795F4859AA20D2A">
    <w:name w:val="F748D481F91542D9A795F4859AA20D2A"/>
    <w:rsid w:val="00830513"/>
  </w:style>
  <w:style w:type="paragraph" w:customStyle="1" w:styleId="4B26E6C9DB5B471FBDCB625787BBC1F4">
    <w:name w:val="4B26E6C9DB5B471FBDCB625787BBC1F4"/>
    <w:rsid w:val="00830513"/>
  </w:style>
  <w:style w:type="paragraph" w:customStyle="1" w:styleId="2C6F34927C04490FA28F044872F19006">
    <w:name w:val="2C6F34927C04490FA28F044872F19006"/>
    <w:rsid w:val="00830513"/>
  </w:style>
  <w:style w:type="paragraph" w:customStyle="1" w:styleId="C2E97BA0D10D4F0B9942C4574700776D">
    <w:name w:val="C2E97BA0D10D4F0B9942C4574700776D"/>
    <w:rsid w:val="00830513"/>
  </w:style>
  <w:style w:type="paragraph" w:customStyle="1" w:styleId="92A55A21B8674EECBD0FD1E172DF2C98">
    <w:name w:val="92A55A21B8674EECBD0FD1E172DF2C98"/>
    <w:rsid w:val="00830513"/>
  </w:style>
  <w:style w:type="paragraph" w:customStyle="1" w:styleId="BB05A48E415143559419DDD644CDB72A1">
    <w:name w:val="BB05A48E415143559419DDD644CDB72A1"/>
    <w:rsid w:val="00830513"/>
    <w:pPr>
      <w:keepNext/>
      <w:keepLines/>
      <w:shd w:val="clear" w:color="auto" w:fill="DDD9C3" w:themeFill="background2" w:themeFillShade="E6"/>
      <w:tabs>
        <w:tab w:val="left" w:pos="284"/>
      </w:tabs>
      <w:spacing w:before="300" w:after="120" w:line="259" w:lineRule="auto"/>
      <w:outlineLvl w:val="0"/>
    </w:pPr>
    <w:rPr>
      <w:rFonts w:asciiTheme="majorHAnsi" w:eastAsiaTheme="majorEastAsia" w:hAnsiTheme="majorHAnsi" w:cstheme="majorBidi"/>
      <w:b/>
      <w:bCs/>
      <w:sz w:val="32"/>
      <w:szCs w:val="32"/>
      <w:lang w:eastAsia="en-US"/>
    </w:rPr>
  </w:style>
  <w:style w:type="paragraph" w:customStyle="1" w:styleId="59DE0FC3FC454E6C8CB8840AE774BC791">
    <w:name w:val="59DE0FC3FC454E6C8CB8840AE774BC791"/>
    <w:rsid w:val="00830513"/>
    <w:pPr>
      <w:spacing w:before="60" w:after="60" w:line="259" w:lineRule="auto"/>
    </w:pPr>
    <w:rPr>
      <w:rFonts w:eastAsiaTheme="minorHAnsi"/>
      <w:lang w:eastAsia="en-US"/>
    </w:rPr>
  </w:style>
  <w:style w:type="paragraph" w:customStyle="1" w:styleId="D31258BE9F7A49169039E7C2AEDC58F61">
    <w:name w:val="D31258BE9F7A49169039E7C2AEDC58F61"/>
    <w:rsid w:val="00830513"/>
    <w:pPr>
      <w:spacing w:before="60" w:after="60" w:line="259" w:lineRule="auto"/>
    </w:pPr>
    <w:rPr>
      <w:rFonts w:eastAsiaTheme="minorHAnsi"/>
      <w:lang w:eastAsia="en-US"/>
    </w:rPr>
  </w:style>
  <w:style w:type="paragraph" w:customStyle="1" w:styleId="4A145FFDCC8E4C45A2710659651BCCD2">
    <w:name w:val="4A145FFDCC8E4C45A2710659651BCCD2"/>
    <w:rsid w:val="00830513"/>
    <w:pPr>
      <w:spacing w:before="60" w:after="60" w:line="259" w:lineRule="auto"/>
    </w:pPr>
    <w:rPr>
      <w:rFonts w:eastAsiaTheme="minorHAnsi"/>
      <w:lang w:eastAsia="en-US"/>
    </w:rPr>
  </w:style>
  <w:style w:type="paragraph" w:customStyle="1" w:styleId="4178B91F1DA146758375D033FDF1863D">
    <w:name w:val="4178B91F1DA146758375D033FDF1863D"/>
    <w:rsid w:val="00830513"/>
    <w:pPr>
      <w:spacing w:before="60" w:after="60" w:line="259" w:lineRule="auto"/>
    </w:pPr>
    <w:rPr>
      <w:rFonts w:eastAsiaTheme="minorHAnsi"/>
      <w:lang w:eastAsia="en-US"/>
    </w:rPr>
  </w:style>
  <w:style w:type="paragraph" w:customStyle="1" w:styleId="9B3C06B1B26341328CB28AD486775E92">
    <w:name w:val="9B3C06B1B26341328CB28AD486775E92"/>
    <w:rsid w:val="00830513"/>
    <w:pPr>
      <w:spacing w:before="60" w:after="60" w:line="259" w:lineRule="auto"/>
    </w:pPr>
    <w:rPr>
      <w:rFonts w:eastAsiaTheme="minorHAnsi"/>
      <w:lang w:eastAsia="en-US"/>
    </w:rPr>
  </w:style>
  <w:style w:type="paragraph" w:customStyle="1" w:styleId="3773CD066FB04C429BAAF2ACF74F68311">
    <w:name w:val="3773CD066FB04C429BAAF2ACF74F68311"/>
    <w:rsid w:val="00830513"/>
    <w:pPr>
      <w:spacing w:before="60" w:after="60" w:line="259" w:lineRule="auto"/>
    </w:pPr>
    <w:rPr>
      <w:rFonts w:eastAsiaTheme="minorHAnsi"/>
      <w:lang w:eastAsia="en-US"/>
    </w:rPr>
  </w:style>
  <w:style w:type="paragraph" w:customStyle="1" w:styleId="AB8A4934CCF64BE6A9F26AAD73A9E85D1">
    <w:name w:val="AB8A4934CCF64BE6A9F26AAD73A9E85D1"/>
    <w:rsid w:val="00830513"/>
    <w:pPr>
      <w:spacing w:before="60" w:after="60" w:line="259" w:lineRule="auto"/>
    </w:pPr>
    <w:rPr>
      <w:rFonts w:eastAsiaTheme="minorHAnsi"/>
      <w:lang w:eastAsia="en-US"/>
    </w:rPr>
  </w:style>
  <w:style w:type="paragraph" w:customStyle="1" w:styleId="F748D481F91542D9A795F4859AA20D2A1">
    <w:name w:val="F748D481F91542D9A795F4859AA20D2A1"/>
    <w:rsid w:val="00830513"/>
    <w:pPr>
      <w:spacing w:before="60" w:after="60" w:line="259" w:lineRule="auto"/>
    </w:pPr>
    <w:rPr>
      <w:rFonts w:eastAsiaTheme="minorHAnsi"/>
      <w:lang w:eastAsia="en-US"/>
    </w:rPr>
  </w:style>
  <w:style w:type="paragraph" w:customStyle="1" w:styleId="4B26E6C9DB5B471FBDCB625787BBC1F41">
    <w:name w:val="4B26E6C9DB5B471FBDCB625787BBC1F41"/>
    <w:rsid w:val="00830513"/>
    <w:pPr>
      <w:spacing w:before="60" w:after="60" w:line="259" w:lineRule="auto"/>
    </w:pPr>
    <w:rPr>
      <w:rFonts w:eastAsiaTheme="minorHAnsi"/>
      <w:lang w:eastAsia="en-US"/>
    </w:rPr>
  </w:style>
  <w:style w:type="paragraph" w:customStyle="1" w:styleId="2C6F34927C04490FA28F044872F190061">
    <w:name w:val="2C6F34927C04490FA28F044872F190061"/>
    <w:rsid w:val="00830513"/>
    <w:pPr>
      <w:spacing w:before="60" w:after="60" w:line="259" w:lineRule="auto"/>
    </w:pPr>
    <w:rPr>
      <w:rFonts w:eastAsiaTheme="minorHAnsi"/>
      <w:lang w:eastAsia="en-US"/>
    </w:rPr>
  </w:style>
  <w:style w:type="paragraph" w:customStyle="1" w:styleId="C2E97BA0D10D4F0B9942C4574700776D1">
    <w:name w:val="C2E97BA0D10D4F0B9942C4574700776D1"/>
    <w:rsid w:val="00830513"/>
    <w:pPr>
      <w:spacing w:before="60" w:after="60" w:line="259" w:lineRule="auto"/>
    </w:pPr>
    <w:rPr>
      <w:rFonts w:eastAsiaTheme="minorHAnsi"/>
      <w:lang w:eastAsia="en-US"/>
    </w:rPr>
  </w:style>
  <w:style w:type="paragraph" w:customStyle="1" w:styleId="C11D1DC625FD444CBA2BE3943C709038">
    <w:name w:val="C11D1DC625FD444CBA2BE3943C709038"/>
    <w:rsid w:val="00830513"/>
    <w:pPr>
      <w:spacing w:before="60" w:after="60" w:line="259" w:lineRule="auto"/>
    </w:pPr>
    <w:rPr>
      <w:rFonts w:eastAsiaTheme="minorHAnsi"/>
      <w:lang w:eastAsia="en-US"/>
    </w:rPr>
  </w:style>
  <w:style w:type="paragraph" w:customStyle="1" w:styleId="4D07E2C3F0044CB9827AF072BC3B9611">
    <w:name w:val="4D07E2C3F0044CB9827AF072BC3B9611"/>
    <w:rsid w:val="00830513"/>
    <w:pPr>
      <w:autoSpaceDE w:val="0"/>
      <w:autoSpaceDN w:val="0"/>
      <w:spacing w:before="60" w:after="0" w:line="240" w:lineRule="auto"/>
      <w:ind w:right="658"/>
    </w:pPr>
    <w:rPr>
      <w:rFonts w:eastAsia="Arial" w:cs="Arial"/>
      <w:sz w:val="21"/>
      <w:lang w:val="en-US" w:eastAsia="en-US"/>
    </w:rPr>
  </w:style>
  <w:style w:type="paragraph" w:customStyle="1" w:styleId="FCD0912628534CCA9A41D09F1417231D">
    <w:name w:val="FCD0912628534CCA9A41D09F1417231D"/>
    <w:rsid w:val="00830513"/>
    <w:pPr>
      <w:numPr>
        <w:numId w:val="1"/>
      </w:numPr>
      <w:autoSpaceDE w:val="0"/>
      <w:autoSpaceDN w:val="0"/>
      <w:spacing w:after="40" w:line="240" w:lineRule="auto"/>
      <w:ind w:left="1077" w:right="658" w:hanging="357"/>
    </w:pPr>
    <w:rPr>
      <w:rFonts w:eastAsia="Arial" w:cs="Arial"/>
      <w:sz w:val="21"/>
      <w:lang w:val="en-US" w:eastAsia="en-US"/>
    </w:rPr>
  </w:style>
  <w:style w:type="paragraph" w:customStyle="1" w:styleId="D7881CF716794DEB9E345CC4623B83CB">
    <w:name w:val="D7881CF716794DEB9E345CC4623B83CB"/>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C2948D66A09042D783C9AC3CF61E5283">
    <w:name w:val="C2948D66A09042D783C9AC3CF61E5283"/>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2A9BF5B50D5E40338AF94EE87F989201">
    <w:name w:val="2A9BF5B50D5E40338AF94EE87F989201"/>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446335BB8784483DBDC12942CA0AABFB">
    <w:name w:val="446335BB8784483DBDC12942CA0AABFB"/>
    <w:rsid w:val="00830513"/>
    <w:pPr>
      <w:spacing w:before="60" w:after="60" w:line="259" w:lineRule="auto"/>
    </w:pPr>
    <w:rPr>
      <w:rFonts w:eastAsiaTheme="minorHAnsi"/>
      <w:lang w:eastAsia="en-US"/>
    </w:rPr>
  </w:style>
  <w:style w:type="paragraph" w:customStyle="1" w:styleId="DFAAF25A87B94B2D9C911F3BF30EA989">
    <w:name w:val="DFAAF25A87B94B2D9C911F3BF30EA989"/>
    <w:rsid w:val="00830513"/>
    <w:pPr>
      <w:spacing w:before="60" w:after="60" w:line="259" w:lineRule="auto"/>
    </w:pPr>
    <w:rPr>
      <w:rFonts w:eastAsiaTheme="minorHAnsi"/>
      <w:lang w:eastAsia="en-US"/>
    </w:rPr>
  </w:style>
  <w:style w:type="paragraph" w:customStyle="1" w:styleId="096126C862B14719A89DF1DE87980469">
    <w:name w:val="096126C862B14719A89DF1DE87980469"/>
    <w:rsid w:val="00830513"/>
    <w:pPr>
      <w:spacing w:before="60" w:after="60" w:line="259" w:lineRule="auto"/>
    </w:pPr>
    <w:rPr>
      <w:rFonts w:eastAsiaTheme="minorHAnsi"/>
      <w:lang w:eastAsia="en-US"/>
    </w:rPr>
  </w:style>
  <w:style w:type="paragraph" w:customStyle="1" w:styleId="07A0E016CB4F46F39E64B288D4080418">
    <w:name w:val="07A0E016CB4F46F39E64B288D4080418"/>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534CB937C3AE419C87A959287123DCC7">
    <w:name w:val="534CB937C3AE419C87A959287123DCC7"/>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6401B9921A184D3DB265B1C756C92BD7">
    <w:name w:val="6401B9921A184D3DB265B1C756C92BD7"/>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92A55A21B8674EECBD0FD1E172DF2C981">
    <w:name w:val="92A55A21B8674EECBD0FD1E172DF2C981"/>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2487F2E823D54BB182A71FB1A164E411">
    <w:name w:val="2487F2E823D54BB182A71FB1A164E411"/>
    <w:rsid w:val="00F62F55"/>
    <w:pPr>
      <w:spacing w:after="160" w:line="259" w:lineRule="auto"/>
    </w:pPr>
  </w:style>
  <w:style w:type="paragraph" w:customStyle="1" w:styleId="892DE8C529174EAAB5799D11E5A3C69D">
    <w:name w:val="892DE8C529174EAAB5799D11E5A3C69D"/>
    <w:rsid w:val="00F62F55"/>
    <w:pPr>
      <w:spacing w:after="160" w:line="259" w:lineRule="auto"/>
    </w:pPr>
  </w:style>
  <w:style w:type="paragraph" w:customStyle="1" w:styleId="78C566367C3B4E87B409161343C638B1">
    <w:name w:val="78C566367C3B4E87B409161343C638B1"/>
    <w:rsid w:val="00F62F55"/>
    <w:pPr>
      <w:spacing w:after="160" w:line="259" w:lineRule="auto"/>
    </w:pPr>
  </w:style>
  <w:style w:type="paragraph" w:customStyle="1" w:styleId="4F5E1E844AA845C4B6C96F3561AE9484">
    <w:name w:val="4F5E1E844AA845C4B6C96F3561AE9484"/>
    <w:rsid w:val="005403F3"/>
    <w:pPr>
      <w:spacing w:after="160" w:line="259" w:lineRule="auto"/>
    </w:pPr>
  </w:style>
  <w:style w:type="paragraph" w:customStyle="1" w:styleId="153315FF7A9D46EB9008B73A7EF89EEE">
    <w:name w:val="153315FF7A9D46EB9008B73A7EF89EEE"/>
    <w:rsid w:val="005403F3"/>
    <w:pPr>
      <w:spacing w:after="160" w:line="259" w:lineRule="auto"/>
    </w:pPr>
  </w:style>
  <w:style w:type="paragraph" w:customStyle="1" w:styleId="EB89C16B894C43F29CB424AFBADF3322">
    <w:name w:val="EB89C16B894C43F29CB424AFBADF3322"/>
    <w:rsid w:val="005403F3"/>
    <w:pPr>
      <w:spacing w:after="160" w:line="259" w:lineRule="auto"/>
    </w:pPr>
  </w:style>
  <w:style w:type="paragraph" w:customStyle="1" w:styleId="BB05A48E415143559419DDD644CDB72A2">
    <w:name w:val="BB05A48E415143559419DDD644CDB72A2"/>
    <w:rsid w:val="005403F3"/>
    <w:pPr>
      <w:keepNext/>
      <w:keepLines/>
      <w:shd w:val="clear" w:color="auto" w:fill="DDD9C3" w:themeFill="background2" w:themeFillShade="E6"/>
      <w:tabs>
        <w:tab w:val="left" w:pos="284"/>
      </w:tabs>
      <w:spacing w:before="300" w:after="120" w:line="259" w:lineRule="auto"/>
      <w:outlineLvl w:val="0"/>
    </w:pPr>
    <w:rPr>
      <w:rFonts w:asciiTheme="majorHAnsi" w:eastAsiaTheme="majorEastAsia" w:hAnsiTheme="majorHAnsi" w:cstheme="majorBidi"/>
      <w:b/>
      <w:bCs/>
      <w:sz w:val="32"/>
      <w:szCs w:val="32"/>
      <w:lang w:eastAsia="en-US"/>
    </w:rPr>
  </w:style>
  <w:style w:type="paragraph" w:customStyle="1" w:styleId="D31258BE9F7A49169039E7C2AEDC58F62">
    <w:name w:val="D31258BE9F7A49169039E7C2AEDC58F62"/>
    <w:rsid w:val="005403F3"/>
    <w:pPr>
      <w:spacing w:before="60" w:after="60" w:line="259" w:lineRule="auto"/>
    </w:pPr>
    <w:rPr>
      <w:rFonts w:eastAsiaTheme="minorHAnsi"/>
      <w:lang w:eastAsia="en-US"/>
    </w:rPr>
  </w:style>
  <w:style w:type="paragraph" w:customStyle="1" w:styleId="4A145FFDCC8E4C45A2710659651BCCD21">
    <w:name w:val="4A145FFDCC8E4C45A2710659651BCCD21"/>
    <w:rsid w:val="005403F3"/>
    <w:pPr>
      <w:spacing w:before="60" w:after="60" w:line="259" w:lineRule="auto"/>
    </w:pPr>
    <w:rPr>
      <w:rFonts w:eastAsiaTheme="minorHAnsi"/>
      <w:lang w:eastAsia="en-US"/>
    </w:rPr>
  </w:style>
  <w:style w:type="paragraph" w:customStyle="1" w:styleId="4178B91F1DA146758375D033FDF1863D1">
    <w:name w:val="4178B91F1DA146758375D033FDF1863D1"/>
    <w:rsid w:val="005403F3"/>
    <w:pPr>
      <w:spacing w:before="60" w:after="60" w:line="259" w:lineRule="auto"/>
    </w:pPr>
    <w:rPr>
      <w:rFonts w:eastAsiaTheme="minorHAnsi"/>
      <w:lang w:eastAsia="en-US"/>
    </w:rPr>
  </w:style>
  <w:style w:type="paragraph" w:customStyle="1" w:styleId="9B3C06B1B26341328CB28AD486775E921">
    <w:name w:val="9B3C06B1B26341328CB28AD486775E921"/>
    <w:rsid w:val="005403F3"/>
    <w:pPr>
      <w:spacing w:before="60" w:after="60" w:line="259" w:lineRule="auto"/>
    </w:pPr>
    <w:rPr>
      <w:rFonts w:eastAsiaTheme="minorHAnsi"/>
      <w:lang w:eastAsia="en-US"/>
    </w:rPr>
  </w:style>
  <w:style w:type="paragraph" w:customStyle="1" w:styleId="3773CD066FB04C429BAAF2ACF74F68312">
    <w:name w:val="3773CD066FB04C429BAAF2ACF74F68312"/>
    <w:rsid w:val="005403F3"/>
    <w:pPr>
      <w:spacing w:before="60" w:after="60" w:line="259" w:lineRule="auto"/>
    </w:pPr>
    <w:rPr>
      <w:rFonts w:eastAsiaTheme="minorHAnsi"/>
      <w:lang w:eastAsia="en-US"/>
    </w:rPr>
  </w:style>
  <w:style w:type="paragraph" w:customStyle="1" w:styleId="AB8A4934CCF64BE6A9F26AAD73A9E85D2">
    <w:name w:val="AB8A4934CCF64BE6A9F26AAD73A9E85D2"/>
    <w:rsid w:val="005403F3"/>
    <w:pPr>
      <w:spacing w:before="60" w:after="60" w:line="259" w:lineRule="auto"/>
    </w:pPr>
    <w:rPr>
      <w:rFonts w:eastAsiaTheme="minorHAnsi"/>
      <w:lang w:eastAsia="en-US"/>
    </w:rPr>
  </w:style>
  <w:style w:type="paragraph" w:customStyle="1" w:styleId="F748D481F91542D9A795F4859AA20D2A2">
    <w:name w:val="F748D481F91542D9A795F4859AA20D2A2"/>
    <w:rsid w:val="005403F3"/>
    <w:pPr>
      <w:spacing w:before="60" w:after="60" w:line="259" w:lineRule="auto"/>
    </w:pPr>
    <w:rPr>
      <w:rFonts w:eastAsiaTheme="minorHAnsi"/>
      <w:lang w:eastAsia="en-US"/>
    </w:rPr>
  </w:style>
  <w:style w:type="paragraph" w:customStyle="1" w:styleId="4B26E6C9DB5B471FBDCB625787BBC1F42">
    <w:name w:val="4B26E6C9DB5B471FBDCB625787BBC1F42"/>
    <w:rsid w:val="005403F3"/>
    <w:pPr>
      <w:spacing w:before="60" w:after="60" w:line="259" w:lineRule="auto"/>
    </w:pPr>
    <w:rPr>
      <w:rFonts w:eastAsiaTheme="minorHAnsi"/>
      <w:lang w:eastAsia="en-US"/>
    </w:rPr>
  </w:style>
  <w:style w:type="paragraph" w:customStyle="1" w:styleId="2C6F34927C04490FA28F044872F190062">
    <w:name w:val="2C6F34927C04490FA28F044872F190062"/>
    <w:rsid w:val="005403F3"/>
    <w:pPr>
      <w:spacing w:before="60" w:after="60" w:line="259" w:lineRule="auto"/>
    </w:pPr>
    <w:rPr>
      <w:rFonts w:eastAsiaTheme="minorHAnsi"/>
      <w:lang w:eastAsia="en-US"/>
    </w:rPr>
  </w:style>
  <w:style w:type="paragraph" w:customStyle="1" w:styleId="C2E97BA0D10D4F0B9942C4574700776D2">
    <w:name w:val="C2E97BA0D10D4F0B9942C4574700776D2"/>
    <w:rsid w:val="005403F3"/>
    <w:pPr>
      <w:spacing w:before="60" w:after="60" w:line="259" w:lineRule="auto"/>
    </w:pPr>
    <w:rPr>
      <w:rFonts w:eastAsiaTheme="minorHAnsi"/>
      <w:lang w:eastAsia="en-US"/>
    </w:rPr>
  </w:style>
  <w:style w:type="paragraph" w:customStyle="1" w:styleId="C11D1DC625FD444CBA2BE3943C7090381">
    <w:name w:val="C11D1DC625FD444CBA2BE3943C7090381"/>
    <w:rsid w:val="005403F3"/>
    <w:pPr>
      <w:spacing w:before="60" w:after="60" w:line="259" w:lineRule="auto"/>
    </w:pPr>
    <w:rPr>
      <w:rFonts w:eastAsiaTheme="minorHAnsi"/>
      <w:lang w:eastAsia="en-US"/>
    </w:rPr>
  </w:style>
  <w:style w:type="paragraph" w:customStyle="1" w:styleId="4D07E2C3F0044CB9827AF072BC3B96111">
    <w:name w:val="4D07E2C3F0044CB9827AF072BC3B96111"/>
    <w:rsid w:val="005403F3"/>
    <w:pPr>
      <w:autoSpaceDE w:val="0"/>
      <w:autoSpaceDN w:val="0"/>
      <w:spacing w:before="60" w:after="0" w:line="240" w:lineRule="auto"/>
      <w:ind w:right="658"/>
    </w:pPr>
    <w:rPr>
      <w:rFonts w:eastAsia="Arial" w:cs="Arial"/>
      <w:sz w:val="21"/>
      <w:lang w:val="en-US" w:eastAsia="en-US"/>
    </w:rPr>
  </w:style>
  <w:style w:type="paragraph" w:customStyle="1" w:styleId="FCD0912628534CCA9A41D09F1417231D1">
    <w:name w:val="FCD0912628534CCA9A41D09F1417231D1"/>
    <w:rsid w:val="005403F3"/>
    <w:pPr>
      <w:numPr>
        <w:numId w:val="2"/>
      </w:numPr>
      <w:autoSpaceDE w:val="0"/>
      <w:autoSpaceDN w:val="0"/>
      <w:spacing w:after="40" w:line="240" w:lineRule="auto"/>
      <w:ind w:left="1077" w:right="658" w:hanging="357"/>
    </w:pPr>
    <w:rPr>
      <w:rFonts w:eastAsia="Arial" w:cs="Arial"/>
      <w:sz w:val="21"/>
      <w:lang w:val="en-US" w:eastAsia="en-US"/>
    </w:rPr>
  </w:style>
  <w:style w:type="paragraph" w:customStyle="1" w:styleId="D7881CF716794DEB9E345CC4623B83CB1">
    <w:name w:val="D7881CF716794DEB9E345CC4623B83CB1"/>
    <w:rsid w:val="005403F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C2948D66A09042D783C9AC3CF61E52831">
    <w:name w:val="C2948D66A09042D783C9AC3CF61E52831"/>
    <w:rsid w:val="005403F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2A9BF5B50D5E40338AF94EE87F9892011">
    <w:name w:val="2A9BF5B50D5E40338AF94EE87F9892011"/>
    <w:rsid w:val="005403F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446335BB8784483DBDC12942CA0AABFB1">
    <w:name w:val="446335BB8784483DBDC12942CA0AABFB1"/>
    <w:rsid w:val="005403F3"/>
    <w:pPr>
      <w:spacing w:before="60" w:after="60" w:line="259" w:lineRule="auto"/>
    </w:pPr>
    <w:rPr>
      <w:rFonts w:eastAsiaTheme="minorHAnsi"/>
      <w:lang w:eastAsia="en-US"/>
    </w:rPr>
  </w:style>
  <w:style w:type="paragraph" w:customStyle="1" w:styleId="4F5E1E844AA845C4B6C96F3561AE94841">
    <w:name w:val="4F5E1E844AA845C4B6C96F3561AE94841"/>
    <w:rsid w:val="005403F3"/>
    <w:pPr>
      <w:spacing w:before="60" w:after="60" w:line="259" w:lineRule="auto"/>
    </w:pPr>
    <w:rPr>
      <w:rFonts w:eastAsiaTheme="minorHAnsi"/>
      <w:lang w:eastAsia="en-US"/>
    </w:rPr>
  </w:style>
  <w:style w:type="paragraph" w:customStyle="1" w:styleId="153315FF7A9D46EB9008B73A7EF89EEE1">
    <w:name w:val="153315FF7A9D46EB9008B73A7EF89EEE1"/>
    <w:rsid w:val="005403F3"/>
    <w:pPr>
      <w:spacing w:before="60" w:after="60" w:line="259" w:lineRule="auto"/>
    </w:pPr>
    <w:rPr>
      <w:rFonts w:eastAsiaTheme="minorHAnsi"/>
      <w:lang w:eastAsia="en-US"/>
    </w:rPr>
  </w:style>
  <w:style w:type="paragraph" w:customStyle="1" w:styleId="EB89C16B894C43F29CB424AFBADF33221">
    <w:name w:val="EB89C16B894C43F29CB424AFBADF33221"/>
    <w:rsid w:val="005403F3"/>
    <w:pPr>
      <w:spacing w:before="60" w:after="60" w:line="259" w:lineRule="auto"/>
    </w:pPr>
    <w:rPr>
      <w:rFonts w:eastAsiaTheme="minorHAnsi"/>
      <w:lang w:eastAsia="en-US"/>
    </w:rPr>
  </w:style>
  <w:style w:type="paragraph" w:customStyle="1" w:styleId="07A0E016CB4F46F39E64B288D40804181">
    <w:name w:val="07A0E016CB4F46F39E64B288D40804181"/>
    <w:rsid w:val="005403F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534CB937C3AE419C87A959287123DCC71">
    <w:name w:val="534CB937C3AE419C87A959287123DCC71"/>
    <w:rsid w:val="005403F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6401B9921A184D3DB265B1C756C92BD71">
    <w:name w:val="6401B9921A184D3DB265B1C756C92BD71"/>
    <w:rsid w:val="005403F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92A55A21B8674EECBD0FD1E172DF2C982">
    <w:name w:val="92A55A21B8674EECBD0FD1E172DF2C982"/>
    <w:rsid w:val="005403F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F1A787A22AE642809AC5317D0C6C9A47">
    <w:name w:val="F1A787A22AE642809AC5317D0C6C9A47"/>
    <w:rsid w:val="00FD0B2D"/>
  </w:style>
  <w:style w:type="paragraph" w:customStyle="1" w:styleId="94116E3D3F5D45C7A1D7A83B0D0B28CE">
    <w:name w:val="94116E3D3F5D45C7A1D7A83B0D0B28CE"/>
    <w:rsid w:val="00FD0B2D"/>
  </w:style>
  <w:style w:type="paragraph" w:customStyle="1" w:styleId="0B48D70419E0466086A42A0A744218CE">
    <w:name w:val="0B48D70419E0466086A42A0A744218CE"/>
    <w:rsid w:val="00FD0B2D"/>
  </w:style>
  <w:style w:type="paragraph" w:customStyle="1" w:styleId="A889F4755460439FA731A5683F748BC6">
    <w:name w:val="A889F4755460439FA731A5683F748BC6"/>
    <w:rsid w:val="00FD0B2D"/>
  </w:style>
  <w:style w:type="paragraph" w:customStyle="1" w:styleId="BB05A48E415143559419DDD644CDB72A3">
    <w:name w:val="BB05A48E415143559419DDD644CDB72A3"/>
    <w:rsid w:val="00917C6A"/>
    <w:pPr>
      <w:keepNext/>
      <w:keepLines/>
      <w:shd w:val="clear" w:color="auto" w:fill="DDD9C3" w:themeFill="background2" w:themeFillShade="E6"/>
      <w:tabs>
        <w:tab w:val="left" w:pos="284"/>
      </w:tabs>
      <w:spacing w:before="300" w:after="120" w:line="259" w:lineRule="auto"/>
      <w:outlineLvl w:val="0"/>
    </w:pPr>
    <w:rPr>
      <w:rFonts w:asciiTheme="majorHAnsi" w:eastAsiaTheme="majorEastAsia" w:hAnsiTheme="majorHAnsi" w:cstheme="majorBidi"/>
      <w:b/>
      <w:bCs/>
      <w:sz w:val="32"/>
      <w:szCs w:val="32"/>
      <w:lang w:eastAsia="en-US"/>
    </w:rPr>
  </w:style>
  <w:style w:type="paragraph" w:customStyle="1" w:styleId="D31258BE9F7A49169039E7C2AEDC58F63">
    <w:name w:val="D31258BE9F7A49169039E7C2AEDC58F63"/>
    <w:rsid w:val="00917C6A"/>
    <w:pPr>
      <w:spacing w:before="60" w:after="60" w:line="259" w:lineRule="auto"/>
    </w:pPr>
    <w:rPr>
      <w:rFonts w:eastAsiaTheme="minorHAnsi"/>
      <w:lang w:eastAsia="en-US"/>
    </w:rPr>
  </w:style>
  <w:style w:type="paragraph" w:customStyle="1" w:styleId="4A145FFDCC8E4C45A2710659651BCCD22">
    <w:name w:val="4A145FFDCC8E4C45A2710659651BCCD22"/>
    <w:rsid w:val="00917C6A"/>
    <w:pPr>
      <w:spacing w:before="60" w:after="60" w:line="259" w:lineRule="auto"/>
    </w:pPr>
    <w:rPr>
      <w:rFonts w:eastAsiaTheme="minorHAnsi"/>
      <w:lang w:eastAsia="en-US"/>
    </w:rPr>
  </w:style>
  <w:style w:type="paragraph" w:customStyle="1" w:styleId="4178B91F1DA146758375D033FDF1863D2">
    <w:name w:val="4178B91F1DA146758375D033FDF1863D2"/>
    <w:rsid w:val="00917C6A"/>
    <w:pPr>
      <w:spacing w:before="60" w:after="60" w:line="259" w:lineRule="auto"/>
    </w:pPr>
    <w:rPr>
      <w:rFonts w:eastAsiaTheme="minorHAnsi"/>
      <w:lang w:eastAsia="en-US"/>
    </w:rPr>
  </w:style>
  <w:style w:type="paragraph" w:customStyle="1" w:styleId="9B3C06B1B26341328CB28AD486775E922">
    <w:name w:val="9B3C06B1B26341328CB28AD486775E922"/>
    <w:rsid w:val="00917C6A"/>
    <w:pPr>
      <w:spacing w:before="60" w:after="60" w:line="259" w:lineRule="auto"/>
    </w:pPr>
    <w:rPr>
      <w:rFonts w:eastAsiaTheme="minorHAnsi"/>
      <w:lang w:eastAsia="en-US"/>
    </w:rPr>
  </w:style>
  <w:style w:type="paragraph" w:customStyle="1" w:styleId="3773CD066FB04C429BAAF2ACF74F68313">
    <w:name w:val="3773CD066FB04C429BAAF2ACF74F68313"/>
    <w:rsid w:val="00917C6A"/>
    <w:pPr>
      <w:spacing w:before="60" w:after="60" w:line="259" w:lineRule="auto"/>
    </w:pPr>
    <w:rPr>
      <w:rFonts w:eastAsiaTheme="minorHAnsi"/>
      <w:lang w:eastAsia="en-US"/>
    </w:rPr>
  </w:style>
  <w:style w:type="paragraph" w:customStyle="1" w:styleId="AB8A4934CCF64BE6A9F26AAD73A9E85D3">
    <w:name w:val="AB8A4934CCF64BE6A9F26AAD73A9E85D3"/>
    <w:rsid w:val="00917C6A"/>
    <w:pPr>
      <w:spacing w:before="60" w:after="60" w:line="259" w:lineRule="auto"/>
    </w:pPr>
    <w:rPr>
      <w:rFonts w:eastAsiaTheme="minorHAnsi"/>
      <w:lang w:eastAsia="en-US"/>
    </w:rPr>
  </w:style>
  <w:style w:type="paragraph" w:customStyle="1" w:styleId="F748D481F91542D9A795F4859AA20D2A3">
    <w:name w:val="F748D481F91542D9A795F4859AA20D2A3"/>
    <w:rsid w:val="00917C6A"/>
    <w:pPr>
      <w:spacing w:before="60" w:after="60" w:line="259" w:lineRule="auto"/>
    </w:pPr>
    <w:rPr>
      <w:rFonts w:eastAsiaTheme="minorHAnsi"/>
      <w:lang w:eastAsia="en-US"/>
    </w:rPr>
  </w:style>
  <w:style w:type="paragraph" w:customStyle="1" w:styleId="4B26E6C9DB5B471FBDCB625787BBC1F43">
    <w:name w:val="4B26E6C9DB5B471FBDCB625787BBC1F43"/>
    <w:rsid w:val="00917C6A"/>
    <w:pPr>
      <w:spacing w:before="60" w:after="60" w:line="259" w:lineRule="auto"/>
    </w:pPr>
    <w:rPr>
      <w:rFonts w:eastAsiaTheme="minorHAnsi"/>
      <w:lang w:eastAsia="en-US"/>
    </w:rPr>
  </w:style>
  <w:style w:type="paragraph" w:customStyle="1" w:styleId="2C6F34927C04490FA28F044872F190063">
    <w:name w:val="2C6F34927C04490FA28F044872F190063"/>
    <w:rsid w:val="00917C6A"/>
    <w:pPr>
      <w:spacing w:before="60" w:after="60" w:line="259" w:lineRule="auto"/>
    </w:pPr>
    <w:rPr>
      <w:rFonts w:eastAsiaTheme="minorHAnsi"/>
      <w:lang w:eastAsia="en-US"/>
    </w:rPr>
  </w:style>
  <w:style w:type="paragraph" w:customStyle="1" w:styleId="C2E97BA0D10D4F0B9942C4574700776D3">
    <w:name w:val="C2E97BA0D10D4F0B9942C4574700776D3"/>
    <w:rsid w:val="00917C6A"/>
    <w:pPr>
      <w:spacing w:before="60" w:after="60" w:line="259" w:lineRule="auto"/>
    </w:pPr>
    <w:rPr>
      <w:rFonts w:eastAsiaTheme="minorHAnsi"/>
      <w:lang w:eastAsia="en-US"/>
    </w:rPr>
  </w:style>
  <w:style w:type="paragraph" w:customStyle="1" w:styleId="C11D1DC625FD444CBA2BE3943C7090382">
    <w:name w:val="C11D1DC625FD444CBA2BE3943C7090382"/>
    <w:rsid w:val="00917C6A"/>
    <w:pPr>
      <w:spacing w:before="60" w:after="60" w:line="259" w:lineRule="auto"/>
    </w:pPr>
    <w:rPr>
      <w:rFonts w:eastAsiaTheme="minorHAnsi"/>
      <w:lang w:eastAsia="en-US"/>
    </w:rPr>
  </w:style>
  <w:style w:type="paragraph" w:customStyle="1" w:styleId="4D07E2C3F0044CB9827AF072BC3B96112">
    <w:name w:val="4D07E2C3F0044CB9827AF072BC3B96112"/>
    <w:rsid w:val="00917C6A"/>
    <w:pPr>
      <w:autoSpaceDE w:val="0"/>
      <w:autoSpaceDN w:val="0"/>
      <w:spacing w:before="60" w:after="0" w:line="240" w:lineRule="auto"/>
      <w:ind w:right="658"/>
    </w:pPr>
    <w:rPr>
      <w:rFonts w:eastAsia="Arial" w:cs="Arial"/>
      <w:sz w:val="21"/>
      <w:lang w:val="en-US" w:eastAsia="en-US"/>
    </w:rPr>
  </w:style>
  <w:style w:type="paragraph" w:customStyle="1" w:styleId="FCD0912628534CCA9A41D09F1417231D2">
    <w:name w:val="FCD0912628534CCA9A41D09F1417231D2"/>
    <w:rsid w:val="00917C6A"/>
    <w:pPr>
      <w:autoSpaceDE w:val="0"/>
      <w:autoSpaceDN w:val="0"/>
      <w:spacing w:after="40" w:line="240" w:lineRule="auto"/>
      <w:ind w:left="1077" w:right="658" w:hanging="357"/>
    </w:pPr>
    <w:rPr>
      <w:rFonts w:eastAsia="Arial" w:cs="Arial"/>
      <w:sz w:val="21"/>
      <w:lang w:val="en-US" w:eastAsia="en-US"/>
    </w:rPr>
  </w:style>
  <w:style w:type="paragraph" w:customStyle="1" w:styleId="D7881CF716794DEB9E345CC4623B83CB2">
    <w:name w:val="D7881CF716794DEB9E345CC4623B83CB2"/>
    <w:rsid w:val="00917C6A"/>
    <w:pPr>
      <w:autoSpaceDE w:val="0"/>
      <w:autoSpaceDN w:val="0"/>
      <w:spacing w:after="40" w:line="240" w:lineRule="auto"/>
      <w:ind w:left="1077" w:right="658" w:hanging="357"/>
    </w:pPr>
    <w:rPr>
      <w:rFonts w:eastAsia="Arial" w:cs="Arial"/>
      <w:sz w:val="21"/>
      <w:lang w:val="en-US" w:eastAsia="en-US"/>
    </w:rPr>
  </w:style>
  <w:style w:type="paragraph" w:customStyle="1" w:styleId="C2948D66A09042D783C9AC3CF61E52832">
    <w:name w:val="C2948D66A09042D783C9AC3CF61E52832"/>
    <w:rsid w:val="00917C6A"/>
    <w:pPr>
      <w:autoSpaceDE w:val="0"/>
      <w:autoSpaceDN w:val="0"/>
      <w:spacing w:after="40" w:line="240" w:lineRule="auto"/>
      <w:ind w:left="1077" w:right="658" w:hanging="357"/>
    </w:pPr>
    <w:rPr>
      <w:rFonts w:eastAsia="Arial" w:cs="Arial"/>
      <w:sz w:val="21"/>
      <w:lang w:val="en-US" w:eastAsia="en-US"/>
    </w:rPr>
  </w:style>
  <w:style w:type="paragraph" w:customStyle="1" w:styleId="2A9BF5B50D5E40338AF94EE87F9892012">
    <w:name w:val="2A9BF5B50D5E40338AF94EE87F9892012"/>
    <w:rsid w:val="00917C6A"/>
    <w:pPr>
      <w:autoSpaceDE w:val="0"/>
      <w:autoSpaceDN w:val="0"/>
      <w:spacing w:after="40" w:line="240" w:lineRule="auto"/>
      <w:ind w:left="1077" w:right="658" w:hanging="357"/>
    </w:pPr>
    <w:rPr>
      <w:rFonts w:eastAsia="Arial" w:cs="Arial"/>
      <w:sz w:val="21"/>
      <w:lang w:val="en-US" w:eastAsia="en-US"/>
    </w:rPr>
  </w:style>
  <w:style w:type="paragraph" w:customStyle="1" w:styleId="446335BB8784483DBDC12942CA0AABFB2">
    <w:name w:val="446335BB8784483DBDC12942CA0AABFB2"/>
    <w:rsid w:val="00917C6A"/>
    <w:pPr>
      <w:spacing w:before="60" w:after="60" w:line="259" w:lineRule="auto"/>
    </w:pPr>
    <w:rPr>
      <w:rFonts w:eastAsiaTheme="minorHAnsi"/>
      <w:lang w:eastAsia="en-US"/>
    </w:rPr>
  </w:style>
  <w:style w:type="paragraph" w:customStyle="1" w:styleId="4F5E1E844AA845C4B6C96F3561AE94842">
    <w:name w:val="4F5E1E844AA845C4B6C96F3561AE94842"/>
    <w:rsid w:val="00917C6A"/>
    <w:pPr>
      <w:spacing w:before="60" w:after="60" w:line="259" w:lineRule="auto"/>
    </w:pPr>
    <w:rPr>
      <w:rFonts w:eastAsiaTheme="minorHAnsi"/>
      <w:lang w:eastAsia="en-US"/>
    </w:rPr>
  </w:style>
  <w:style w:type="paragraph" w:customStyle="1" w:styleId="153315FF7A9D46EB9008B73A7EF89EEE2">
    <w:name w:val="153315FF7A9D46EB9008B73A7EF89EEE2"/>
    <w:rsid w:val="00917C6A"/>
    <w:pPr>
      <w:spacing w:before="60" w:after="60" w:line="259" w:lineRule="auto"/>
    </w:pPr>
    <w:rPr>
      <w:rFonts w:eastAsiaTheme="minorHAnsi"/>
      <w:lang w:eastAsia="en-US"/>
    </w:rPr>
  </w:style>
  <w:style w:type="paragraph" w:customStyle="1" w:styleId="EB89C16B894C43F29CB424AFBADF33222">
    <w:name w:val="EB89C16B894C43F29CB424AFBADF33222"/>
    <w:rsid w:val="00917C6A"/>
    <w:pPr>
      <w:spacing w:before="60" w:after="60" w:line="259" w:lineRule="auto"/>
    </w:pPr>
    <w:rPr>
      <w:rFonts w:eastAsiaTheme="minorHAnsi"/>
      <w:lang w:eastAsia="en-US"/>
    </w:rPr>
  </w:style>
  <w:style w:type="paragraph" w:customStyle="1" w:styleId="07A0E016CB4F46F39E64B288D40804182">
    <w:name w:val="07A0E016CB4F46F39E64B288D40804182"/>
    <w:rsid w:val="00917C6A"/>
    <w:pPr>
      <w:autoSpaceDE w:val="0"/>
      <w:autoSpaceDN w:val="0"/>
      <w:spacing w:after="40" w:line="240" w:lineRule="auto"/>
      <w:ind w:left="1077" w:right="658" w:hanging="357"/>
    </w:pPr>
    <w:rPr>
      <w:rFonts w:eastAsia="Arial" w:cs="Arial"/>
      <w:sz w:val="21"/>
      <w:lang w:val="en-US" w:eastAsia="en-US"/>
    </w:rPr>
  </w:style>
  <w:style w:type="paragraph" w:customStyle="1" w:styleId="534CB937C3AE419C87A959287123DCC72">
    <w:name w:val="534CB937C3AE419C87A959287123DCC72"/>
    <w:rsid w:val="00917C6A"/>
    <w:pPr>
      <w:autoSpaceDE w:val="0"/>
      <w:autoSpaceDN w:val="0"/>
      <w:spacing w:after="40" w:line="240" w:lineRule="auto"/>
      <w:ind w:left="1077" w:right="658" w:hanging="357"/>
    </w:pPr>
    <w:rPr>
      <w:rFonts w:eastAsia="Arial" w:cs="Arial"/>
      <w:sz w:val="21"/>
      <w:lang w:val="en-US" w:eastAsia="en-US"/>
    </w:rPr>
  </w:style>
  <w:style w:type="paragraph" w:customStyle="1" w:styleId="6401B9921A184D3DB265B1C756C92BD72">
    <w:name w:val="6401B9921A184D3DB265B1C756C92BD72"/>
    <w:rsid w:val="00917C6A"/>
    <w:pPr>
      <w:autoSpaceDE w:val="0"/>
      <w:autoSpaceDN w:val="0"/>
      <w:spacing w:after="40" w:line="240" w:lineRule="auto"/>
      <w:ind w:left="1077" w:right="658" w:hanging="357"/>
    </w:pPr>
    <w:rPr>
      <w:rFonts w:eastAsia="Arial" w:cs="Arial"/>
      <w:sz w:val="21"/>
      <w:lang w:val="en-US" w:eastAsia="en-US"/>
    </w:rPr>
  </w:style>
  <w:style w:type="paragraph" w:customStyle="1" w:styleId="92A55A21B8674EECBD0FD1E172DF2C983">
    <w:name w:val="92A55A21B8674EECBD0FD1E172DF2C983"/>
    <w:rsid w:val="00917C6A"/>
    <w:pPr>
      <w:autoSpaceDE w:val="0"/>
      <w:autoSpaceDN w:val="0"/>
      <w:spacing w:after="40" w:line="240" w:lineRule="auto"/>
      <w:ind w:left="1077" w:right="658" w:hanging="357"/>
    </w:pPr>
    <w:rPr>
      <w:rFonts w:eastAsia="Arial" w:cs="Arial"/>
      <w:sz w:val="21"/>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7C6A"/>
    <w:rPr>
      <w:color w:val="808080"/>
    </w:rPr>
  </w:style>
  <w:style w:type="paragraph" w:customStyle="1" w:styleId="BB05A48E415143559419DDD644CDB72A">
    <w:name w:val="BB05A48E415143559419DDD644CDB72A"/>
    <w:rsid w:val="00830513"/>
    <w:pPr>
      <w:keepNext/>
      <w:keepLines/>
      <w:shd w:val="clear" w:color="auto" w:fill="DDD9C3" w:themeFill="background2" w:themeFillShade="E6"/>
      <w:tabs>
        <w:tab w:val="left" w:pos="284"/>
      </w:tabs>
      <w:spacing w:before="300" w:after="120" w:line="259" w:lineRule="auto"/>
      <w:outlineLvl w:val="0"/>
    </w:pPr>
    <w:rPr>
      <w:rFonts w:asciiTheme="majorHAnsi" w:eastAsiaTheme="majorEastAsia" w:hAnsiTheme="majorHAnsi" w:cstheme="majorBidi"/>
      <w:b/>
      <w:bCs/>
      <w:sz w:val="32"/>
      <w:szCs w:val="32"/>
      <w:lang w:eastAsia="en-US"/>
    </w:rPr>
  </w:style>
  <w:style w:type="paragraph" w:customStyle="1" w:styleId="59DE0FC3FC454E6C8CB8840AE774BC79">
    <w:name w:val="59DE0FC3FC454E6C8CB8840AE774BC79"/>
    <w:rsid w:val="00830513"/>
    <w:pPr>
      <w:spacing w:before="60" w:after="60" w:line="259" w:lineRule="auto"/>
    </w:pPr>
    <w:rPr>
      <w:rFonts w:eastAsiaTheme="minorHAnsi"/>
      <w:lang w:eastAsia="en-US"/>
    </w:rPr>
  </w:style>
  <w:style w:type="paragraph" w:customStyle="1" w:styleId="D31258BE9F7A49169039E7C2AEDC58F6">
    <w:name w:val="D31258BE9F7A49169039E7C2AEDC58F6"/>
    <w:rsid w:val="00830513"/>
    <w:pPr>
      <w:spacing w:before="60" w:after="60" w:line="259" w:lineRule="auto"/>
    </w:pPr>
    <w:rPr>
      <w:rFonts w:eastAsiaTheme="minorHAnsi"/>
      <w:lang w:eastAsia="en-US"/>
    </w:rPr>
  </w:style>
  <w:style w:type="paragraph" w:customStyle="1" w:styleId="755E56C7E7B44B519983830355ED7EA4">
    <w:name w:val="755E56C7E7B44B519983830355ED7EA4"/>
    <w:rsid w:val="00830513"/>
  </w:style>
  <w:style w:type="paragraph" w:customStyle="1" w:styleId="3773CD066FB04C429BAAF2ACF74F6831">
    <w:name w:val="3773CD066FB04C429BAAF2ACF74F6831"/>
    <w:rsid w:val="00830513"/>
  </w:style>
  <w:style w:type="paragraph" w:customStyle="1" w:styleId="AB8A4934CCF64BE6A9F26AAD73A9E85D">
    <w:name w:val="AB8A4934CCF64BE6A9F26AAD73A9E85D"/>
    <w:rsid w:val="00830513"/>
  </w:style>
  <w:style w:type="paragraph" w:customStyle="1" w:styleId="F748D481F91542D9A795F4859AA20D2A">
    <w:name w:val="F748D481F91542D9A795F4859AA20D2A"/>
    <w:rsid w:val="00830513"/>
  </w:style>
  <w:style w:type="paragraph" w:customStyle="1" w:styleId="4B26E6C9DB5B471FBDCB625787BBC1F4">
    <w:name w:val="4B26E6C9DB5B471FBDCB625787BBC1F4"/>
    <w:rsid w:val="00830513"/>
  </w:style>
  <w:style w:type="paragraph" w:customStyle="1" w:styleId="2C6F34927C04490FA28F044872F19006">
    <w:name w:val="2C6F34927C04490FA28F044872F19006"/>
    <w:rsid w:val="00830513"/>
  </w:style>
  <w:style w:type="paragraph" w:customStyle="1" w:styleId="C2E97BA0D10D4F0B9942C4574700776D">
    <w:name w:val="C2E97BA0D10D4F0B9942C4574700776D"/>
    <w:rsid w:val="00830513"/>
  </w:style>
  <w:style w:type="paragraph" w:customStyle="1" w:styleId="92A55A21B8674EECBD0FD1E172DF2C98">
    <w:name w:val="92A55A21B8674EECBD0FD1E172DF2C98"/>
    <w:rsid w:val="00830513"/>
  </w:style>
  <w:style w:type="paragraph" w:customStyle="1" w:styleId="BB05A48E415143559419DDD644CDB72A1">
    <w:name w:val="BB05A48E415143559419DDD644CDB72A1"/>
    <w:rsid w:val="00830513"/>
    <w:pPr>
      <w:keepNext/>
      <w:keepLines/>
      <w:shd w:val="clear" w:color="auto" w:fill="DDD9C3" w:themeFill="background2" w:themeFillShade="E6"/>
      <w:tabs>
        <w:tab w:val="left" w:pos="284"/>
      </w:tabs>
      <w:spacing w:before="300" w:after="120" w:line="259" w:lineRule="auto"/>
      <w:outlineLvl w:val="0"/>
    </w:pPr>
    <w:rPr>
      <w:rFonts w:asciiTheme="majorHAnsi" w:eastAsiaTheme="majorEastAsia" w:hAnsiTheme="majorHAnsi" w:cstheme="majorBidi"/>
      <w:b/>
      <w:bCs/>
      <w:sz w:val="32"/>
      <w:szCs w:val="32"/>
      <w:lang w:eastAsia="en-US"/>
    </w:rPr>
  </w:style>
  <w:style w:type="paragraph" w:customStyle="1" w:styleId="59DE0FC3FC454E6C8CB8840AE774BC791">
    <w:name w:val="59DE0FC3FC454E6C8CB8840AE774BC791"/>
    <w:rsid w:val="00830513"/>
    <w:pPr>
      <w:spacing w:before="60" w:after="60" w:line="259" w:lineRule="auto"/>
    </w:pPr>
    <w:rPr>
      <w:rFonts w:eastAsiaTheme="minorHAnsi"/>
      <w:lang w:eastAsia="en-US"/>
    </w:rPr>
  </w:style>
  <w:style w:type="paragraph" w:customStyle="1" w:styleId="D31258BE9F7A49169039E7C2AEDC58F61">
    <w:name w:val="D31258BE9F7A49169039E7C2AEDC58F61"/>
    <w:rsid w:val="00830513"/>
    <w:pPr>
      <w:spacing w:before="60" w:after="60" w:line="259" w:lineRule="auto"/>
    </w:pPr>
    <w:rPr>
      <w:rFonts w:eastAsiaTheme="minorHAnsi"/>
      <w:lang w:eastAsia="en-US"/>
    </w:rPr>
  </w:style>
  <w:style w:type="paragraph" w:customStyle="1" w:styleId="4A145FFDCC8E4C45A2710659651BCCD2">
    <w:name w:val="4A145FFDCC8E4C45A2710659651BCCD2"/>
    <w:rsid w:val="00830513"/>
    <w:pPr>
      <w:spacing w:before="60" w:after="60" w:line="259" w:lineRule="auto"/>
    </w:pPr>
    <w:rPr>
      <w:rFonts w:eastAsiaTheme="minorHAnsi"/>
      <w:lang w:eastAsia="en-US"/>
    </w:rPr>
  </w:style>
  <w:style w:type="paragraph" w:customStyle="1" w:styleId="4178B91F1DA146758375D033FDF1863D">
    <w:name w:val="4178B91F1DA146758375D033FDF1863D"/>
    <w:rsid w:val="00830513"/>
    <w:pPr>
      <w:spacing w:before="60" w:after="60" w:line="259" w:lineRule="auto"/>
    </w:pPr>
    <w:rPr>
      <w:rFonts w:eastAsiaTheme="minorHAnsi"/>
      <w:lang w:eastAsia="en-US"/>
    </w:rPr>
  </w:style>
  <w:style w:type="paragraph" w:customStyle="1" w:styleId="9B3C06B1B26341328CB28AD486775E92">
    <w:name w:val="9B3C06B1B26341328CB28AD486775E92"/>
    <w:rsid w:val="00830513"/>
    <w:pPr>
      <w:spacing w:before="60" w:after="60" w:line="259" w:lineRule="auto"/>
    </w:pPr>
    <w:rPr>
      <w:rFonts w:eastAsiaTheme="minorHAnsi"/>
      <w:lang w:eastAsia="en-US"/>
    </w:rPr>
  </w:style>
  <w:style w:type="paragraph" w:customStyle="1" w:styleId="3773CD066FB04C429BAAF2ACF74F68311">
    <w:name w:val="3773CD066FB04C429BAAF2ACF74F68311"/>
    <w:rsid w:val="00830513"/>
    <w:pPr>
      <w:spacing w:before="60" w:after="60" w:line="259" w:lineRule="auto"/>
    </w:pPr>
    <w:rPr>
      <w:rFonts w:eastAsiaTheme="minorHAnsi"/>
      <w:lang w:eastAsia="en-US"/>
    </w:rPr>
  </w:style>
  <w:style w:type="paragraph" w:customStyle="1" w:styleId="AB8A4934CCF64BE6A9F26AAD73A9E85D1">
    <w:name w:val="AB8A4934CCF64BE6A9F26AAD73A9E85D1"/>
    <w:rsid w:val="00830513"/>
    <w:pPr>
      <w:spacing w:before="60" w:after="60" w:line="259" w:lineRule="auto"/>
    </w:pPr>
    <w:rPr>
      <w:rFonts w:eastAsiaTheme="minorHAnsi"/>
      <w:lang w:eastAsia="en-US"/>
    </w:rPr>
  </w:style>
  <w:style w:type="paragraph" w:customStyle="1" w:styleId="F748D481F91542D9A795F4859AA20D2A1">
    <w:name w:val="F748D481F91542D9A795F4859AA20D2A1"/>
    <w:rsid w:val="00830513"/>
    <w:pPr>
      <w:spacing w:before="60" w:after="60" w:line="259" w:lineRule="auto"/>
    </w:pPr>
    <w:rPr>
      <w:rFonts w:eastAsiaTheme="minorHAnsi"/>
      <w:lang w:eastAsia="en-US"/>
    </w:rPr>
  </w:style>
  <w:style w:type="paragraph" w:customStyle="1" w:styleId="4B26E6C9DB5B471FBDCB625787BBC1F41">
    <w:name w:val="4B26E6C9DB5B471FBDCB625787BBC1F41"/>
    <w:rsid w:val="00830513"/>
    <w:pPr>
      <w:spacing w:before="60" w:after="60" w:line="259" w:lineRule="auto"/>
    </w:pPr>
    <w:rPr>
      <w:rFonts w:eastAsiaTheme="minorHAnsi"/>
      <w:lang w:eastAsia="en-US"/>
    </w:rPr>
  </w:style>
  <w:style w:type="paragraph" w:customStyle="1" w:styleId="2C6F34927C04490FA28F044872F190061">
    <w:name w:val="2C6F34927C04490FA28F044872F190061"/>
    <w:rsid w:val="00830513"/>
    <w:pPr>
      <w:spacing w:before="60" w:after="60" w:line="259" w:lineRule="auto"/>
    </w:pPr>
    <w:rPr>
      <w:rFonts w:eastAsiaTheme="minorHAnsi"/>
      <w:lang w:eastAsia="en-US"/>
    </w:rPr>
  </w:style>
  <w:style w:type="paragraph" w:customStyle="1" w:styleId="C2E97BA0D10D4F0B9942C4574700776D1">
    <w:name w:val="C2E97BA0D10D4F0B9942C4574700776D1"/>
    <w:rsid w:val="00830513"/>
    <w:pPr>
      <w:spacing w:before="60" w:after="60" w:line="259" w:lineRule="auto"/>
    </w:pPr>
    <w:rPr>
      <w:rFonts w:eastAsiaTheme="minorHAnsi"/>
      <w:lang w:eastAsia="en-US"/>
    </w:rPr>
  </w:style>
  <w:style w:type="paragraph" w:customStyle="1" w:styleId="C11D1DC625FD444CBA2BE3943C709038">
    <w:name w:val="C11D1DC625FD444CBA2BE3943C709038"/>
    <w:rsid w:val="00830513"/>
    <w:pPr>
      <w:spacing w:before="60" w:after="60" w:line="259" w:lineRule="auto"/>
    </w:pPr>
    <w:rPr>
      <w:rFonts w:eastAsiaTheme="minorHAnsi"/>
      <w:lang w:eastAsia="en-US"/>
    </w:rPr>
  </w:style>
  <w:style w:type="paragraph" w:customStyle="1" w:styleId="4D07E2C3F0044CB9827AF072BC3B9611">
    <w:name w:val="4D07E2C3F0044CB9827AF072BC3B9611"/>
    <w:rsid w:val="00830513"/>
    <w:pPr>
      <w:autoSpaceDE w:val="0"/>
      <w:autoSpaceDN w:val="0"/>
      <w:spacing w:before="60" w:after="0" w:line="240" w:lineRule="auto"/>
      <w:ind w:right="658"/>
    </w:pPr>
    <w:rPr>
      <w:rFonts w:eastAsia="Arial" w:cs="Arial"/>
      <w:sz w:val="21"/>
      <w:lang w:val="en-US" w:eastAsia="en-US"/>
    </w:rPr>
  </w:style>
  <w:style w:type="paragraph" w:customStyle="1" w:styleId="FCD0912628534CCA9A41D09F1417231D">
    <w:name w:val="FCD0912628534CCA9A41D09F1417231D"/>
    <w:rsid w:val="00830513"/>
    <w:pPr>
      <w:numPr>
        <w:numId w:val="1"/>
      </w:numPr>
      <w:autoSpaceDE w:val="0"/>
      <w:autoSpaceDN w:val="0"/>
      <w:spacing w:after="40" w:line="240" w:lineRule="auto"/>
      <w:ind w:left="1077" w:right="658" w:hanging="357"/>
    </w:pPr>
    <w:rPr>
      <w:rFonts w:eastAsia="Arial" w:cs="Arial"/>
      <w:sz w:val="21"/>
      <w:lang w:val="en-US" w:eastAsia="en-US"/>
    </w:rPr>
  </w:style>
  <w:style w:type="paragraph" w:customStyle="1" w:styleId="D7881CF716794DEB9E345CC4623B83CB">
    <w:name w:val="D7881CF716794DEB9E345CC4623B83CB"/>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C2948D66A09042D783C9AC3CF61E5283">
    <w:name w:val="C2948D66A09042D783C9AC3CF61E5283"/>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2A9BF5B50D5E40338AF94EE87F989201">
    <w:name w:val="2A9BF5B50D5E40338AF94EE87F989201"/>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446335BB8784483DBDC12942CA0AABFB">
    <w:name w:val="446335BB8784483DBDC12942CA0AABFB"/>
    <w:rsid w:val="00830513"/>
    <w:pPr>
      <w:spacing w:before="60" w:after="60" w:line="259" w:lineRule="auto"/>
    </w:pPr>
    <w:rPr>
      <w:rFonts w:eastAsiaTheme="minorHAnsi"/>
      <w:lang w:eastAsia="en-US"/>
    </w:rPr>
  </w:style>
  <w:style w:type="paragraph" w:customStyle="1" w:styleId="DFAAF25A87B94B2D9C911F3BF30EA989">
    <w:name w:val="DFAAF25A87B94B2D9C911F3BF30EA989"/>
    <w:rsid w:val="00830513"/>
    <w:pPr>
      <w:spacing w:before="60" w:after="60" w:line="259" w:lineRule="auto"/>
    </w:pPr>
    <w:rPr>
      <w:rFonts w:eastAsiaTheme="minorHAnsi"/>
      <w:lang w:eastAsia="en-US"/>
    </w:rPr>
  </w:style>
  <w:style w:type="paragraph" w:customStyle="1" w:styleId="096126C862B14719A89DF1DE87980469">
    <w:name w:val="096126C862B14719A89DF1DE87980469"/>
    <w:rsid w:val="00830513"/>
    <w:pPr>
      <w:spacing w:before="60" w:after="60" w:line="259" w:lineRule="auto"/>
    </w:pPr>
    <w:rPr>
      <w:rFonts w:eastAsiaTheme="minorHAnsi"/>
      <w:lang w:eastAsia="en-US"/>
    </w:rPr>
  </w:style>
  <w:style w:type="paragraph" w:customStyle="1" w:styleId="07A0E016CB4F46F39E64B288D4080418">
    <w:name w:val="07A0E016CB4F46F39E64B288D4080418"/>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534CB937C3AE419C87A959287123DCC7">
    <w:name w:val="534CB937C3AE419C87A959287123DCC7"/>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6401B9921A184D3DB265B1C756C92BD7">
    <w:name w:val="6401B9921A184D3DB265B1C756C92BD7"/>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92A55A21B8674EECBD0FD1E172DF2C981">
    <w:name w:val="92A55A21B8674EECBD0FD1E172DF2C981"/>
    <w:rsid w:val="0083051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2487F2E823D54BB182A71FB1A164E411">
    <w:name w:val="2487F2E823D54BB182A71FB1A164E411"/>
    <w:rsid w:val="00F62F55"/>
    <w:pPr>
      <w:spacing w:after="160" w:line="259" w:lineRule="auto"/>
    </w:pPr>
  </w:style>
  <w:style w:type="paragraph" w:customStyle="1" w:styleId="892DE8C529174EAAB5799D11E5A3C69D">
    <w:name w:val="892DE8C529174EAAB5799D11E5A3C69D"/>
    <w:rsid w:val="00F62F55"/>
    <w:pPr>
      <w:spacing w:after="160" w:line="259" w:lineRule="auto"/>
    </w:pPr>
  </w:style>
  <w:style w:type="paragraph" w:customStyle="1" w:styleId="78C566367C3B4E87B409161343C638B1">
    <w:name w:val="78C566367C3B4E87B409161343C638B1"/>
    <w:rsid w:val="00F62F55"/>
    <w:pPr>
      <w:spacing w:after="160" w:line="259" w:lineRule="auto"/>
    </w:pPr>
  </w:style>
  <w:style w:type="paragraph" w:customStyle="1" w:styleId="4F5E1E844AA845C4B6C96F3561AE9484">
    <w:name w:val="4F5E1E844AA845C4B6C96F3561AE9484"/>
    <w:rsid w:val="005403F3"/>
    <w:pPr>
      <w:spacing w:after="160" w:line="259" w:lineRule="auto"/>
    </w:pPr>
  </w:style>
  <w:style w:type="paragraph" w:customStyle="1" w:styleId="153315FF7A9D46EB9008B73A7EF89EEE">
    <w:name w:val="153315FF7A9D46EB9008B73A7EF89EEE"/>
    <w:rsid w:val="005403F3"/>
    <w:pPr>
      <w:spacing w:after="160" w:line="259" w:lineRule="auto"/>
    </w:pPr>
  </w:style>
  <w:style w:type="paragraph" w:customStyle="1" w:styleId="EB89C16B894C43F29CB424AFBADF3322">
    <w:name w:val="EB89C16B894C43F29CB424AFBADF3322"/>
    <w:rsid w:val="005403F3"/>
    <w:pPr>
      <w:spacing w:after="160" w:line="259" w:lineRule="auto"/>
    </w:pPr>
  </w:style>
  <w:style w:type="paragraph" w:customStyle="1" w:styleId="BB05A48E415143559419DDD644CDB72A2">
    <w:name w:val="BB05A48E415143559419DDD644CDB72A2"/>
    <w:rsid w:val="005403F3"/>
    <w:pPr>
      <w:keepNext/>
      <w:keepLines/>
      <w:shd w:val="clear" w:color="auto" w:fill="DDD9C3" w:themeFill="background2" w:themeFillShade="E6"/>
      <w:tabs>
        <w:tab w:val="left" w:pos="284"/>
      </w:tabs>
      <w:spacing w:before="300" w:after="120" w:line="259" w:lineRule="auto"/>
      <w:outlineLvl w:val="0"/>
    </w:pPr>
    <w:rPr>
      <w:rFonts w:asciiTheme="majorHAnsi" w:eastAsiaTheme="majorEastAsia" w:hAnsiTheme="majorHAnsi" w:cstheme="majorBidi"/>
      <w:b/>
      <w:bCs/>
      <w:sz w:val="32"/>
      <w:szCs w:val="32"/>
      <w:lang w:eastAsia="en-US"/>
    </w:rPr>
  </w:style>
  <w:style w:type="paragraph" w:customStyle="1" w:styleId="D31258BE9F7A49169039E7C2AEDC58F62">
    <w:name w:val="D31258BE9F7A49169039E7C2AEDC58F62"/>
    <w:rsid w:val="005403F3"/>
    <w:pPr>
      <w:spacing w:before="60" w:after="60" w:line="259" w:lineRule="auto"/>
    </w:pPr>
    <w:rPr>
      <w:rFonts w:eastAsiaTheme="minorHAnsi"/>
      <w:lang w:eastAsia="en-US"/>
    </w:rPr>
  </w:style>
  <w:style w:type="paragraph" w:customStyle="1" w:styleId="4A145FFDCC8E4C45A2710659651BCCD21">
    <w:name w:val="4A145FFDCC8E4C45A2710659651BCCD21"/>
    <w:rsid w:val="005403F3"/>
    <w:pPr>
      <w:spacing w:before="60" w:after="60" w:line="259" w:lineRule="auto"/>
    </w:pPr>
    <w:rPr>
      <w:rFonts w:eastAsiaTheme="minorHAnsi"/>
      <w:lang w:eastAsia="en-US"/>
    </w:rPr>
  </w:style>
  <w:style w:type="paragraph" w:customStyle="1" w:styleId="4178B91F1DA146758375D033FDF1863D1">
    <w:name w:val="4178B91F1DA146758375D033FDF1863D1"/>
    <w:rsid w:val="005403F3"/>
    <w:pPr>
      <w:spacing w:before="60" w:after="60" w:line="259" w:lineRule="auto"/>
    </w:pPr>
    <w:rPr>
      <w:rFonts w:eastAsiaTheme="minorHAnsi"/>
      <w:lang w:eastAsia="en-US"/>
    </w:rPr>
  </w:style>
  <w:style w:type="paragraph" w:customStyle="1" w:styleId="9B3C06B1B26341328CB28AD486775E921">
    <w:name w:val="9B3C06B1B26341328CB28AD486775E921"/>
    <w:rsid w:val="005403F3"/>
    <w:pPr>
      <w:spacing w:before="60" w:after="60" w:line="259" w:lineRule="auto"/>
    </w:pPr>
    <w:rPr>
      <w:rFonts w:eastAsiaTheme="minorHAnsi"/>
      <w:lang w:eastAsia="en-US"/>
    </w:rPr>
  </w:style>
  <w:style w:type="paragraph" w:customStyle="1" w:styleId="3773CD066FB04C429BAAF2ACF74F68312">
    <w:name w:val="3773CD066FB04C429BAAF2ACF74F68312"/>
    <w:rsid w:val="005403F3"/>
    <w:pPr>
      <w:spacing w:before="60" w:after="60" w:line="259" w:lineRule="auto"/>
    </w:pPr>
    <w:rPr>
      <w:rFonts w:eastAsiaTheme="minorHAnsi"/>
      <w:lang w:eastAsia="en-US"/>
    </w:rPr>
  </w:style>
  <w:style w:type="paragraph" w:customStyle="1" w:styleId="AB8A4934CCF64BE6A9F26AAD73A9E85D2">
    <w:name w:val="AB8A4934CCF64BE6A9F26AAD73A9E85D2"/>
    <w:rsid w:val="005403F3"/>
    <w:pPr>
      <w:spacing w:before="60" w:after="60" w:line="259" w:lineRule="auto"/>
    </w:pPr>
    <w:rPr>
      <w:rFonts w:eastAsiaTheme="minorHAnsi"/>
      <w:lang w:eastAsia="en-US"/>
    </w:rPr>
  </w:style>
  <w:style w:type="paragraph" w:customStyle="1" w:styleId="F748D481F91542D9A795F4859AA20D2A2">
    <w:name w:val="F748D481F91542D9A795F4859AA20D2A2"/>
    <w:rsid w:val="005403F3"/>
    <w:pPr>
      <w:spacing w:before="60" w:after="60" w:line="259" w:lineRule="auto"/>
    </w:pPr>
    <w:rPr>
      <w:rFonts w:eastAsiaTheme="minorHAnsi"/>
      <w:lang w:eastAsia="en-US"/>
    </w:rPr>
  </w:style>
  <w:style w:type="paragraph" w:customStyle="1" w:styleId="4B26E6C9DB5B471FBDCB625787BBC1F42">
    <w:name w:val="4B26E6C9DB5B471FBDCB625787BBC1F42"/>
    <w:rsid w:val="005403F3"/>
    <w:pPr>
      <w:spacing w:before="60" w:after="60" w:line="259" w:lineRule="auto"/>
    </w:pPr>
    <w:rPr>
      <w:rFonts w:eastAsiaTheme="minorHAnsi"/>
      <w:lang w:eastAsia="en-US"/>
    </w:rPr>
  </w:style>
  <w:style w:type="paragraph" w:customStyle="1" w:styleId="2C6F34927C04490FA28F044872F190062">
    <w:name w:val="2C6F34927C04490FA28F044872F190062"/>
    <w:rsid w:val="005403F3"/>
    <w:pPr>
      <w:spacing w:before="60" w:after="60" w:line="259" w:lineRule="auto"/>
    </w:pPr>
    <w:rPr>
      <w:rFonts w:eastAsiaTheme="minorHAnsi"/>
      <w:lang w:eastAsia="en-US"/>
    </w:rPr>
  </w:style>
  <w:style w:type="paragraph" w:customStyle="1" w:styleId="C2E97BA0D10D4F0B9942C4574700776D2">
    <w:name w:val="C2E97BA0D10D4F0B9942C4574700776D2"/>
    <w:rsid w:val="005403F3"/>
    <w:pPr>
      <w:spacing w:before="60" w:after="60" w:line="259" w:lineRule="auto"/>
    </w:pPr>
    <w:rPr>
      <w:rFonts w:eastAsiaTheme="minorHAnsi"/>
      <w:lang w:eastAsia="en-US"/>
    </w:rPr>
  </w:style>
  <w:style w:type="paragraph" w:customStyle="1" w:styleId="C11D1DC625FD444CBA2BE3943C7090381">
    <w:name w:val="C11D1DC625FD444CBA2BE3943C7090381"/>
    <w:rsid w:val="005403F3"/>
    <w:pPr>
      <w:spacing w:before="60" w:after="60" w:line="259" w:lineRule="auto"/>
    </w:pPr>
    <w:rPr>
      <w:rFonts w:eastAsiaTheme="minorHAnsi"/>
      <w:lang w:eastAsia="en-US"/>
    </w:rPr>
  </w:style>
  <w:style w:type="paragraph" w:customStyle="1" w:styleId="4D07E2C3F0044CB9827AF072BC3B96111">
    <w:name w:val="4D07E2C3F0044CB9827AF072BC3B96111"/>
    <w:rsid w:val="005403F3"/>
    <w:pPr>
      <w:autoSpaceDE w:val="0"/>
      <w:autoSpaceDN w:val="0"/>
      <w:spacing w:before="60" w:after="0" w:line="240" w:lineRule="auto"/>
      <w:ind w:right="658"/>
    </w:pPr>
    <w:rPr>
      <w:rFonts w:eastAsia="Arial" w:cs="Arial"/>
      <w:sz w:val="21"/>
      <w:lang w:val="en-US" w:eastAsia="en-US"/>
    </w:rPr>
  </w:style>
  <w:style w:type="paragraph" w:customStyle="1" w:styleId="FCD0912628534CCA9A41D09F1417231D1">
    <w:name w:val="FCD0912628534CCA9A41D09F1417231D1"/>
    <w:rsid w:val="005403F3"/>
    <w:pPr>
      <w:numPr>
        <w:numId w:val="2"/>
      </w:numPr>
      <w:autoSpaceDE w:val="0"/>
      <w:autoSpaceDN w:val="0"/>
      <w:spacing w:after="40" w:line="240" w:lineRule="auto"/>
      <w:ind w:left="1077" w:right="658" w:hanging="357"/>
    </w:pPr>
    <w:rPr>
      <w:rFonts w:eastAsia="Arial" w:cs="Arial"/>
      <w:sz w:val="21"/>
      <w:lang w:val="en-US" w:eastAsia="en-US"/>
    </w:rPr>
  </w:style>
  <w:style w:type="paragraph" w:customStyle="1" w:styleId="D7881CF716794DEB9E345CC4623B83CB1">
    <w:name w:val="D7881CF716794DEB9E345CC4623B83CB1"/>
    <w:rsid w:val="005403F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C2948D66A09042D783C9AC3CF61E52831">
    <w:name w:val="C2948D66A09042D783C9AC3CF61E52831"/>
    <w:rsid w:val="005403F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2A9BF5B50D5E40338AF94EE87F9892011">
    <w:name w:val="2A9BF5B50D5E40338AF94EE87F9892011"/>
    <w:rsid w:val="005403F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446335BB8784483DBDC12942CA0AABFB1">
    <w:name w:val="446335BB8784483DBDC12942CA0AABFB1"/>
    <w:rsid w:val="005403F3"/>
    <w:pPr>
      <w:spacing w:before="60" w:after="60" w:line="259" w:lineRule="auto"/>
    </w:pPr>
    <w:rPr>
      <w:rFonts w:eastAsiaTheme="minorHAnsi"/>
      <w:lang w:eastAsia="en-US"/>
    </w:rPr>
  </w:style>
  <w:style w:type="paragraph" w:customStyle="1" w:styleId="4F5E1E844AA845C4B6C96F3561AE94841">
    <w:name w:val="4F5E1E844AA845C4B6C96F3561AE94841"/>
    <w:rsid w:val="005403F3"/>
    <w:pPr>
      <w:spacing w:before="60" w:after="60" w:line="259" w:lineRule="auto"/>
    </w:pPr>
    <w:rPr>
      <w:rFonts w:eastAsiaTheme="minorHAnsi"/>
      <w:lang w:eastAsia="en-US"/>
    </w:rPr>
  </w:style>
  <w:style w:type="paragraph" w:customStyle="1" w:styleId="153315FF7A9D46EB9008B73A7EF89EEE1">
    <w:name w:val="153315FF7A9D46EB9008B73A7EF89EEE1"/>
    <w:rsid w:val="005403F3"/>
    <w:pPr>
      <w:spacing w:before="60" w:after="60" w:line="259" w:lineRule="auto"/>
    </w:pPr>
    <w:rPr>
      <w:rFonts w:eastAsiaTheme="minorHAnsi"/>
      <w:lang w:eastAsia="en-US"/>
    </w:rPr>
  </w:style>
  <w:style w:type="paragraph" w:customStyle="1" w:styleId="EB89C16B894C43F29CB424AFBADF33221">
    <w:name w:val="EB89C16B894C43F29CB424AFBADF33221"/>
    <w:rsid w:val="005403F3"/>
    <w:pPr>
      <w:spacing w:before="60" w:after="60" w:line="259" w:lineRule="auto"/>
    </w:pPr>
    <w:rPr>
      <w:rFonts w:eastAsiaTheme="minorHAnsi"/>
      <w:lang w:eastAsia="en-US"/>
    </w:rPr>
  </w:style>
  <w:style w:type="paragraph" w:customStyle="1" w:styleId="07A0E016CB4F46F39E64B288D40804181">
    <w:name w:val="07A0E016CB4F46F39E64B288D40804181"/>
    <w:rsid w:val="005403F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534CB937C3AE419C87A959287123DCC71">
    <w:name w:val="534CB937C3AE419C87A959287123DCC71"/>
    <w:rsid w:val="005403F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6401B9921A184D3DB265B1C756C92BD71">
    <w:name w:val="6401B9921A184D3DB265B1C756C92BD71"/>
    <w:rsid w:val="005403F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92A55A21B8674EECBD0FD1E172DF2C982">
    <w:name w:val="92A55A21B8674EECBD0FD1E172DF2C982"/>
    <w:rsid w:val="005403F3"/>
    <w:pPr>
      <w:tabs>
        <w:tab w:val="num" w:pos="720"/>
      </w:tabs>
      <w:autoSpaceDE w:val="0"/>
      <w:autoSpaceDN w:val="0"/>
      <w:spacing w:after="40" w:line="240" w:lineRule="auto"/>
      <w:ind w:left="1077" w:right="658" w:hanging="357"/>
    </w:pPr>
    <w:rPr>
      <w:rFonts w:eastAsia="Arial" w:cs="Arial"/>
      <w:sz w:val="21"/>
      <w:lang w:val="en-US" w:eastAsia="en-US"/>
    </w:rPr>
  </w:style>
  <w:style w:type="paragraph" w:customStyle="1" w:styleId="F1A787A22AE642809AC5317D0C6C9A47">
    <w:name w:val="F1A787A22AE642809AC5317D0C6C9A47"/>
    <w:rsid w:val="00FD0B2D"/>
  </w:style>
  <w:style w:type="paragraph" w:customStyle="1" w:styleId="94116E3D3F5D45C7A1D7A83B0D0B28CE">
    <w:name w:val="94116E3D3F5D45C7A1D7A83B0D0B28CE"/>
    <w:rsid w:val="00FD0B2D"/>
  </w:style>
  <w:style w:type="paragraph" w:customStyle="1" w:styleId="0B48D70419E0466086A42A0A744218CE">
    <w:name w:val="0B48D70419E0466086A42A0A744218CE"/>
    <w:rsid w:val="00FD0B2D"/>
  </w:style>
  <w:style w:type="paragraph" w:customStyle="1" w:styleId="A889F4755460439FA731A5683F748BC6">
    <w:name w:val="A889F4755460439FA731A5683F748BC6"/>
    <w:rsid w:val="00FD0B2D"/>
  </w:style>
  <w:style w:type="paragraph" w:customStyle="1" w:styleId="BB05A48E415143559419DDD644CDB72A3">
    <w:name w:val="BB05A48E415143559419DDD644CDB72A3"/>
    <w:rsid w:val="00917C6A"/>
    <w:pPr>
      <w:keepNext/>
      <w:keepLines/>
      <w:shd w:val="clear" w:color="auto" w:fill="DDD9C3" w:themeFill="background2" w:themeFillShade="E6"/>
      <w:tabs>
        <w:tab w:val="left" w:pos="284"/>
      </w:tabs>
      <w:spacing w:before="300" w:after="120" w:line="259" w:lineRule="auto"/>
      <w:outlineLvl w:val="0"/>
    </w:pPr>
    <w:rPr>
      <w:rFonts w:asciiTheme="majorHAnsi" w:eastAsiaTheme="majorEastAsia" w:hAnsiTheme="majorHAnsi" w:cstheme="majorBidi"/>
      <w:b/>
      <w:bCs/>
      <w:sz w:val="32"/>
      <w:szCs w:val="32"/>
      <w:lang w:eastAsia="en-US"/>
    </w:rPr>
  </w:style>
  <w:style w:type="paragraph" w:customStyle="1" w:styleId="D31258BE9F7A49169039E7C2AEDC58F63">
    <w:name w:val="D31258BE9F7A49169039E7C2AEDC58F63"/>
    <w:rsid w:val="00917C6A"/>
    <w:pPr>
      <w:spacing w:before="60" w:after="60" w:line="259" w:lineRule="auto"/>
    </w:pPr>
    <w:rPr>
      <w:rFonts w:eastAsiaTheme="minorHAnsi"/>
      <w:lang w:eastAsia="en-US"/>
    </w:rPr>
  </w:style>
  <w:style w:type="paragraph" w:customStyle="1" w:styleId="4A145FFDCC8E4C45A2710659651BCCD22">
    <w:name w:val="4A145FFDCC8E4C45A2710659651BCCD22"/>
    <w:rsid w:val="00917C6A"/>
    <w:pPr>
      <w:spacing w:before="60" w:after="60" w:line="259" w:lineRule="auto"/>
    </w:pPr>
    <w:rPr>
      <w:rFonts w:eastAsiaTheme="minorHAnsi"/>
      <w:lang w:eastAsia="en-US"/>
    </w:rPr>
  </w:style>
  <w:style w:type="paragraph" w:customStyle="1" w:styleId="4178B91F1DA146758375D033FDF1863D2">
    <w:name w:val="4178B91F1DA146758375D033FDF1863D2"/>
    <w:rsid w:val="00917C6A"/>
    <w:pPr>
      <w:spacing w:before="60" w:after="60" w:line="259" w:lineRule="auto"/>
    </w:pPr>
    <w:rPr>
      <w:rFonts w:eastAsiaTheme="minorHAnsi"/>
      <w:lang w:eastAsia="en-US"/>
    </w:rPr>
  </w:style>
  <w:style w:type="paragraph" w:customStyle="1" w:styleId="9B3C06B1B26341328CB28AD486775E922">
    <w:name w:val="9B3C06B1B26341328CB28AD486775E922"/>
    <w:rsid w:val="00917C6A"/>
    <w:pPr>
      <w:spacing w:before="60" w:after="60" w:line="259" w:lineRule="auto"/>
    </w:pPr>
    <w:rPr>
      <w:rFonts w:eastAsiaTheme="minorHAnsi"/>
      <w:lang w:eastAsia="en-US"/>
    </w:rPr>
  </w:style>
  <w:style w:type="paragraph" w:customStyle="1" w:styleId="3773CD066FB04C429BAAF2ACF74F68313">
    <w:name w:val="3773CD066FB04C429BAAF2ACF74F68313"/>
    <w:rsid w:val="00917C6A"/>
    <w:pPr>
      <w:spacing w:before="60" w:after="60" w:line="259" w:lineRule="auto"/>
    </w:pPr>
    <w:rPr>
      <w:rFonts w:eastAsiaTheme="minorHAnsi"/>
      <w:lang w:eastAsia="en-US"/>
    </w:rPr>
  </w:style>
  <w:style w:type="paragraph" w:customStyle="1" w:styleId="AB8A4934CCF64BE6A9F26AAD73A9E85D3">
    <w:name w:val="AB8A4934CCF64BE6A9F26AAD73A9E85D3"/>
    <w:rsid w:val="00917C6A"/>
    <w:pPr>
      <w:spacing w:before="60" w:after="60" w:line="259" w:lineRule="auto"/>
    </w:pPr>
    <w:rPr>
      <w:rFonts w:eastAsiaTheme="minorHAnsi"/>
      <w:lang w:eastAsia="en-US"/>
    </w:rPr>
  </w:style>
  <w:style w:type="paragraph" w:customStyle="1" w:styleId="F748D481F91542D9A795F4859AA20D2A3">
    <w:name w:val="F748D481F91542D9A795F4859AA20D2A3"/>
    <w:rsid w:val="00917C6A"/>
    <w:pPr>
      <w:spacing w:before="60" w:after="60" w:line="259" w:lineRule="auto"/>
    </w:pPr>
    <w:rPr>
      <w:rFonts w:eastAsiaTheme="minorHAnsi"/>
      <w:lang w:eastAsia="en-US"/>
    </w:rPr>
  </w:style>
  <w:style w:type="paragraph" w:customStyle="1" w:styleId="4B26E6C9DB5B471FBDCB625787BBC1F43">
    <w:name w:val="4B26E6C9DB5B471FBDCB625787BBC1F43"/>
    <w:rsid w:val="00917C6A"/>
    <w:pPr>
      <w:spacing w:before="60" w:after="60" w:line="259" w:lineRule="auto"/>
    </w:pPr>
    <w:rPr>
      <w:rFonts w:eastAsiaTheme="minorHAnsi"/>
      <w:lang w:eastAsia="en-US"/>
    </w:rPr>
  </w:style>
  <w:style w:type="paragraph" w:customStyle="1" w:styleId="2C6F34927C04490FA28F044872F190063">
    <w:name w:val="2C6F34927C04490FA28F044872F190063"/>
    <w:rsid w:val="00917C6A"/>
    <w:pPr>
      <w:spacing w:before="60" w:after="60" w:line="259" w:lineRule="auto"/>
    </w:pPr>
    <w:rPr>
      <w:rFonts w:eastAsiaTheme="minorHAnsi"/>
      <w:lang w:eastAsia="en-US"/>
    </w:rPr>
  </w:style>
  <w:style w:type="paragraph" w:customStyle="1" w:styleId="C2E97BA0D10D4F0B9942C4574700776D3">
    <w:name w:val="C2E97BA0D10D4F0B9942C4574700776D3"/>
    <w:rsid w:val="00917C6A"/>
    <w:pPr>
      <w:spacing w:before="60" w:after="60" w:line="259" w:lineRule="auto"/>
    </w:pPr>
    <w:rPr>
      <w:rFonts w:eastAsiaTheme="minorHAnsi"/>
      <w:lang w:eastAsia="en-US"/>
    </w:rPr>
  </w:style>
  <w:style w:type="paragraph" w:customStyle="1" w:styleId="C11D1DC625FD444CBA2BE3943C7090382">
    <w:name w:val="C11D1DC625FD444CBA2BE3943C7090382"/>
    <w:rsid w:val="00917C6A"/>
    <w:pPr>
      <w:spacing w:before="60" w:after="60" w:line="259" w:lineRule="auto"/>
    </w:pPr>
    <w:rPr>
      <w:rFonts w:eastAsiaTheme="minorHAnsi"/>
      <w:lang w:eastAsia="en-US"/>
    </w:rPr>
  </w:style>
  <w:style w:type="paragraph" w:customStyle="1" w:styleId="4D07E2C3F0044CB9827AF072BC3B96112">
    <w:name w:val="4D07E2C3F0044CB9827AF072BC3B96112"/>
    <w:rsid w:val="00917C6A"/>
    <w:pPr>
      <w:autoSpaceDE w:val="0"/>
      <w:autoSpaceDN w:val="0"/>
      <w:spacing w:before="60" w:after="0" w:line="240" w:lineRule="auto"/>
      <w:ind w:right="658"/>
    </w:pPr>
    <w:rPr>
      <w:rFonts w:eastAsia="Arial" w:cs="Arial"/>
      <w:sz w:val="21"/>
      <w:lang w:val="en-US" w:eastAsia="en-US"/>
    </w:rPr>
  </w:style>
  <w:style w:type="paragraph" w:customStyle="1" w:styleId="FCD0912628534CCA9A41D09F1417231D2">
    <w:name w:val="FCD0912628534CCA9A41D09F1417231D2"/>
    <w:rsid w:val="00917C6A"/>
    <w:pPr>
      <w:autoSpaceDE w:val="0"/>
      <w:autoSpaceDN w:val="0"/>
      <w:spacing w:after="40" w:line="240" w:lineRule="auto"/>
      <w:ind w:left="1077" w:right="658" w:hanging="357"/>
    </w:pPr>
    <w:rPr>
      <w:rFonts w:eastAsia="Arial" w:cs="Arial"/>
      <w:sz w:val="21"/>
      <w:lang w:val="en-US" w:eastAsia="en-US"/>
    </w:rPr>
  </w:style>
  <w:style w:type="paragraph" w:customStyle="1" w:styleId="D7881CF716794DEB9E345CC4623B83CB2">
    <w:name w:val="D7881CF716794DEB9E345CC4623B83CB2"/>
    <w:rsid w:val="00917C6A"/>
    <w:pPr>
      <w:autoSpaceDE w:val="0"/>
      <w:autoSpaceDN w:val="0"/>
      <w:spacing w:after="40" w:line="240" w:lineRule="auto"/>
      <w:ind w:left="1077" w:right="658" w:hanging="357"/>
    </w:pPr>
    <w:rPr>
      <w:rFonts w:eastAsia="Arial" w:cs="Arial"/>
      <w:sz w:val="21"/>
      <w:lang w:val="en-US" w:eastAsia="en-US"/>
    </w:rPr>
  </w:style>
  <w:style w:type="paragraph" w:customStyle="1" w:styleId="C2948D66A09042D783C9AC3CF61E52832">
    <w:name w:val="C2948D66A09042D783C9AC3CF61E52832"/>
    <w:rsid w:val="00917C6A"/>
    <w:pPr>
      <w:autoSpaceDE w:val="0"/>
      <w:autoSpaceDN w:val="0"/>
      <w:spacing w:after="40" w:line="240" w:lineRule="auto"/>
      <w:ind w:left="1077" w:right="658" w:hanging="357"/>
    </w:pPr>
    <w:rPr>
      <w:rFonts w:eastAsia="Arial" w:cs="Arial"/>
      <w:sz w:val="21"/>
      <w:lang w:val="en-US" w:eastAsia="en-US"/>
    </w:rPr>
  </w:style>
  <w:style w:type="paragraph" w:customStyle="1" w:styleId="2A9BF5B50D5E40338AF94EE87F9892012">
    <w:name w:val="2A9BF5B50D5E40338AF94EE87F9892012"/>
    <w:rsid w:val="00917C6A"/>
    <w:pPr>
      <w:autoSpaceDE w:val="0"/>
      <w:autoSpaceDN w:val="0"/>
      <w:spacing w:after="40" w:line="240" w:lineRule="auto"/>
      <w:ind w:left="1077" w:right="658" w:hanging="357"/>
    </w:pPr>
    <w:rPr>
      <w:rFonts w:eastAsia="Arial" w:cs="Arial"/>
      <w:sz w:val="21"/>
      <w:lang w:val="en-US" w:eastAsia="en-US"/>
    </w:rPr>
  </w:style>
  <w:style w:type="paragraph" w:customStyle="1" w:styleId="446335BB8784483DBDC12942CA0AABFB2">
    <w:name w:val="446335BB8784483DBDC12942CA0AABFB2"/>
    <w:rsid w:val="00917C6A"/>
    <w:pPr>
      <w:spacing w:before="60" w:after="60" w:line="259" w:lineRule="auto"/>
    </w:pPr>
    <w:rPr>
      <w:rFonts w:eastAsiaTheme="minorHAnsi"/>
      <w:lang w:eastAsia="en-US"/>
    </w:rPr>
  </w:style>
  <w:style w:type="paragraph" w:customStyle="1" w:styleId="4F5E1E844AA845C4B6C96F3561AE94842">
    <w:name w:val="4F5E1E844AA845C4B6C96F3561AE94842"/>
    <w:rsid w:val="00917C6A"/>
    <w:pPr>
      <w:spacing w:before="60" w:after="60" w:line="259" w:lineRule="auto"/>
    </w:pPr>
    <w:rPr>
      <w:rFonts w:eastAsiaTheme="minorHAnsi"/>
      <w:lang w:eastAsia="en-US"/>
    </w:rPr>
  </w:style>
  <w:style w:type="paragraph" w:customStyle="1" w:styleId="153315FF7A9D46EB9008B73A7EF89EEE2">
    <w:name w:val="153315FF7A9D46EB9008B73A7EF89EEE2"/>
    <w:rsid w:val="00917C6A"/>
    <w:pPr>
      <w:spacing w:before="60" w:after="60" w:line="259" w:lineRule="auto"/>
    </w:pPr>
    <w:rPr>
      <w:rFonts w:eastAsiaTheme="minorHAnsi"/>
      <w:lang w:eastAsia="en-US"/>
    </w:rPr>
  </w:style>
  <w:style w:type="paragraph" w:customStyle="1" w:styleId="EB89C16B894C43F29CB424AFBADF33222">
    <w:name w:val="EB89C16B894C43F29CB424AFBADF33222"/>
    <w:rsid w:val="00917C6A"/>
    <w:pPr>
      <w:spacing w:before="60" w:after="60" w:line="259" w:lineRule="auto"/>
    </w:pPr>
    <w:rPr>
      <w:rFonts w:eastAsiaTheme="minorHAnsi"/>
      <w:lang w:eastAsia="en-US"/>
    </w:rPr>
  </w:style>
  <w:style w:type="paragraph" w:customStyle="1" w:styleId="07A0E016CB4F46F39E64B288D40804182">
    <w:name w:val="07A0E016CB4F46F39E64B288D40804182"/>
    <w:rsid w:val="00917C6A"/>
    <w:pPr>
      <w:autoSpaceDE w:val="0"/>
      <w:autoSpaceDN w:val="0"/>
      <w:spacing w:after="40" w:line="240" w:lineRule="auto"/>
      <w:ind w:left="1077" w:right="658" w:hanging="357"/>
    </w:pPr>
    <w:rPr>
      <w:rFonts w:eastAsia="Arial" w:cs="Arial"/>
      <w:sz w:val="21"/>
      <w:lang w:val="en-US" w:eastAsia="en-US"/>
    </w:rPr>
  </w:style>
  <w:style w:type="paragraph" w:customStyle="1" w:styleId="534CB937C3AE419C87A959287123DCC72">
    <w:name w:val="534CB937C3AE419C87A959287123DCC72"/>
    <w:rsid w:val="00917C6A"/>
    <w:pPr>
      <w:autoSpaceDE w:val="0"/>
      <w:autoSpaceDN w:val="0"/>
      <w:spacing w:after="40" w:line="240" w:lineRule="auto"/>
      <w:ind w:left="1077" w:right="658" w:hanging="357"/>
    </w:pPr>
    <w:rPr>
      <w:rFonts w:eastAsia="Arial" w:cs="Arial"/>
      <w:sz w:val="21"/>
      <w:lang w:val="en-US" w:eastAsia="en-US"/>
    </w:rPr>
  </w:style>
  <w:style w:type="paragraph" w:customStyle="1" w:styleId="6401B9921A184D3DB265B1C756C92BD72">
    <w:name w:val="6401B9921A184D3DB265B1C756C92BD72"/>
    <w:rsid w:val="00917C6A"/>
    <w:pPr>
      <w:autoSpaceDE w:val="0"/>
      <w:autoSpaceDN w:val="0"/>
      <w:spacing w:after="40" w:line="240" w:lineRule="auto"/>
      <w:ind w:left="1077" w:right="658" w:hanging="357"/>
    </w:pPr>
    <w:rPr>
      <w:rFonts w:eastAsia="Arial" w:cs="Arial"/>
      <w:sz w:val="21"/>
      <w:lang w:val="en-US" w:eastAsia="en-US"/>
    </w:rPr>
  </w:style>
  <w:style w:type="paragraph" w:customStyle="1" w:styleId="92A55A21B8674EECBD0FD1E172DF2C983">
    <w:name w:val="92A55A21B8674EECBD0FD1E172DF2C983"/>
    <w:rsid w:val="00917C6A"/>
    <w:pPr>
      <w:autoSpaceDE w:val="0"/>
      <w:autoSpaceDN w:val="0"/>
      <w:spacing w:after="40" w:line="240" w:lineRule="auto"/>
      <w:ind w:left="1077" w:right="658" w:hanging="357"/>
    </w:pPr>
    <w:rPr>
      <w:rFonts w:eastAsia="Arial" w:cs="Arial"/>
      <w:sz w:val="21"/>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AB72958F.dotm</Template>
  <TotalTime>0</TotalTime>
  <Pages>3</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GMC Contract Variation - SERVICES</dc:title>
  <dc:subject/>
  <dc:creator/>
  <cp:keywords>MAKO ID: 99158732</cp:keywords>
  <cp:lastModifiedBy/>
  <cp:revision>1</cp:revision>
  <dcterms:created xsi:type="dcterms:W3CDTF">2020-05-29T04:56:00Z</dcterms:created>
  <dcterms:modified xsi:type="dcterms:W3CDTF">2020-05-29T04:57:00Z</dcterms:modified>
</cp:coreProperties>
</file>