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5" w:rsidRPr="003F1BC4" w:rsidRDefault="007D1312" w:rsidP="005F7A1C">
      <w:pPr>
        <w:spacing w:after="60"/>
        <w:ind w:left="2127" w:hanging="2127"/>
        <w:rPr>
          <w:b/>
          <w:sz w:val="20"/>
          <w:szCs w:val="20"/>
        </w:rPr>
      </w:pPr>
      <w:bookmarkStart w:id="0" w:name="_GoBack"/>
      <w:bookmarkEnd w:id="0"/>
      <w:r w:rsidRPr="003F1BC4">
        <w:rPr>
          <w:b/>
          <w:sz w:val="20"/>
          <w:szCs w:val="20"/>
        </w:rPr>
        <w:t>P</w:t>
      </w:r>
      <w:r w:rsidR="00F20695" w:rsidRPr="003F1BC4">
        <w:rPr>
          <w:b/>
          <w:sz w:val="20"/>
          <w:szCs w:val="20"/>
        </w:rPr>
        <w:t>roject:</w:t>
      </w:r>
      <w:r w:rsidR="00F20695" w:rsidRPr="003F1BC4">
        <w:rPr>
          <w:sz w:val="20"/>
          <w:szCs w:val="20"/>
        </w:rPr>
        <w:tab/>
      </w:r>
      <w:r w:rsidR="001933B4">
        <w:rPr>
          <w:sz w:val="20"/>
          <w:szCs w:val="20"/>
        </w:rPr>
        <w:t>[</w:t>
      </w:r>
      <w:r w:rsidR="001933B4" w:rsidRPr="005F7A1C">
        <w:rPr>
          <w:sz w:val="20"/>
          <w:szCs w:val="20"/>
          <w:highlight w:val="yellow"/>
        </w:rPr>
        <w:t>insert</w:t>
      </w:r>
      <w:r w:rsidR="001933B4">
        <w:rPr>
          <w:sz w:val="20"/>
          <w:szCs w:val="20"/>
        </w:rPr>
        <w:t>]</w:t>
      </w:r>
    </w:p>
    <w:p w:rsidR="00B30793" w:rsidRPr="003F1BC4" w:rsidRDefault="00B20DD3" w:rsidP="005F7A1C">
      <w:pPr>
        <w:spacing w:after="60"/>
        <w:ind w:left="2127" w:hanging="2127"/>
        <w:rPr>
          <w:b/>
          <w:sz w:val="20"/>
          <w:szCs w:val="20"/>
        </w:rPr>
      </w:pPr>
      <w:r>
        <w:rPr>
          <w:b/>
          <w:sz w:val="20"/>
          <w:szCs w:val="20"/>
        </w:rPr>
        <w:t>Client</w:t>
      </w:r>
      <w:r w:rsidR="007D1312" w:rsidRPr="003F1BC4">
        <w:rPr>
          <w:b/>
          <w:sz w:val="20"/>
          <w:szCs w:val="20"/>
        </w:rPr>
        <w:t>:</w:t>
      </w:r>
      <w:r w:rsidR="00991908" w:rsidRPr="003F1BC4">
        <w:rPr>
          <w:sz w:val="20"/>
          <w:szCs w:val="20"/>
        </w:rPr>
        <w:tab/>
      </w:r>
      <w:r w:rsidR="001933B4">
        <w:rPr>
          <w:sz w:val="20"/>
          <w:szCs w:val="20"/>
        </w:rPr>
        <w:t>[</w:t>
      </w:r>
      <w:r w:rsidR="001933B4" w:rsidRPr="005F7A1C">
        <w:rPr>
          <w:sz w:val="20"/>
          <w:szCs w:val="20"/>
          <w:highlight w:val="yellow"/>
        </w:rPr>
        <w:t>insert</w:t>
      </w:r>
      <w:r w:rsidR="001933B4">
        <w:rPr>
          <w:sz w:val="20"/>
          <w:szCs w:val="20"/>
        </w:rPr>
        <w:t>]</w:t>
      </w:r>
    </w:p>
    <w:p w:rsidR="00991908" w:rsidRPr="003F1BC4" w:rsidRDefault="00F20695" w:rsidP="005F7A1C">
      <w:pPr>
        <w:spacing w:after="60"/>
        <w:ind w:left="2127" w:hanging="2127"/>
        <w:rPr>
          <w:b/>
          <w:sz w:val="20"/>
          <w:szCs w:val="20"/>
        </w:rPr>
      </w:pPr>
      <w:r w:rsidRPr="003F1BC4">
        <w:rPr>
          <w:b/>
          <w:sz w:val="20"/>
          <w:szCs w:val="20"/>
        </w:rPr>
        <w:t>Supplier</w:t>
      </w:r>
      <w:r w:rsidR="00991908" w:rsidRPr="003F1BC4">
        <w:rPr>
          <w:b/>
          <w:sz w:val="20"/>
          <w:szCs w:val="20"/>
        </w:rPr>
        <w:t>:</w:t>
      </w:r>
      <w:r w:rsidR="001933B4">
        <w:rPr>
          <w:sz w:val="20"/>
          <w:szCs w:val="20"/>
        </w:rPr>
        <w:t xml:space="preserve"> </w:t>
      </w:r>
      <w:r w:rsidR="001933B4">
        <w:rPr>
          <w:sz w:val="20"/>
          <w:szCs w:val="20"/>
        </w:rPr>
        <w:tab/>
        <w:t>[</w:t>
      </w:r>
      <w:r w:rsidR="001933B4" w:rsidRPr="005F7A1C">
        <w:rPr>
          <w:sz w:val="20"/>
          <w:szCs w:val="20"/>
          <w:highlight w:val="yellow"/>
        </w:rPr>
        <w:t>insert</w:t>
      </w:r>
      <w:r w:rsidR="001933B4">
        <w:rPr>
          <w:sz w:val="20"/>
          <w:szCs w:val="20"/>
        </w:rPr>
        <w:t>]</w:t>
      </w:r>
    </w:p>
    <w:p w:rsidR="00016A9C" w:rsidRPr="003F1BC4" w:rsidRDefault="00B30793" w:rsidP="005F7A1C">
      <w:pPr>
        <w:spacing w:after="60"/>
        <w:ind w:left="2127" w:hanging="2127"/>
        <w:rPr>
          <w:sz w:val="20"/>
          <w:szCs w:val="20"/>
        </w:rPr>
      </w:pPr>
      <w:r w:rsidRPr="003F1BC4">
        <w:rPr>
          <w:b/>
          <w:sz w:val="20"/>
          <w:szCs w:val="20"/>
        </w:rPr>
        <w:t>Form of contract:</w:t>
      </w:r>
      <w:r w:rsidRPr="003F1BC4">
        <w:rPr>
          <w:b/>
          <w:sz w:val="20"/>
          <w:szCs w:val="20"/>
        </w:rPr>
        <w:tab/>
      </w:r>
      <w:r w:rsidR="001933B4" w:rsidRPr="001933B4">
        <w:rPr>
          <w:sz w:val="20"/>
          <w:szCs w:val="20"/>
        </w:rPr>
        <w:t>[</w:t>
      </w:r>
      <w:r w:rsidRPr="003F1BC4">
        <w:rPr>
          <w:sz w:val="20"/>
          <w:szCs w:val="20"/>
        </w:rPr>
        <w:t>i.e. NZS 3910:2013</w:t>
      </w:r>
      <w:r w:rsidR="001933B4">
        <w:rPr>
          <w:sz w:val="20"/>
          <w:szCs w:val="20"/>
        </w:rPr>
        <w:t>/CCCS/NEC etc.]</w:t>
      </w:r>
    </w:p>
    <w:p w:rsidR="006E1FAB" w:rsidRPr="003F1BC4" w:rsidRDefault="006E1FAB" w:rsidP="005F7A1C">
      <w:pPr>
        <w:spacing w:after="60"/>
        <w:ind w:left="2127" w:hanging="2127"/>
        <w:rPr>
          <w:sz w:val="20"/>
          <w:szCs w:val="20"/>
        </w:rPr>
      </w:pPr>
      <w:r w:rsidRPr="003F1BC4">
        <w:rPr>
          <w:b/>
          <w:sz w:val="20"/>
          <w:szCs w:val="20"/>
        </w:rPr>
        <w:t>Delivery</w:t>
      </w:r>
      <w:r w:rsidR="007D1312" w:rsidRPr="003F1BC4">
        <w:rPr>
          <w:b/>
          <w:sz w:val="20"/>
          <w:szCs w:val="20"/>
        </w:rPr>
        <w:t xml:space="preserve"> m</w:t>
      </w:r>
      <w:r w:rsidRPr="003F1BC4">
        <w:rPr>
          <w:b/>
          <w:sz w:val="20"/>
          <w:szCs w:val="20"/>
        </w:rPr>
        <w:t>odel</w:t>
      </w:r>
      <w:r w:rsidRPr="003F1BC4">
        <w:rPr>
          <w:sz w:val="20"/>
          <w:szCs w:val="20"/>
        </w:rPr>
        <w:t>:</w:t>
      </w:r>
      <w:r w:rsidRPr="003F1BC4">
        <w:rPr>
          <w:sz w:val="20"/>
          <w:szCs w:val="20"/>
        </w:rPr>
        <w:tab/>
      </w:r>
      <w:r w:rsidR="001933B4">
        <w:rPr>
          <w:sz w:val="20"/>
          <w:szCs w:val="20"/>
        </w:rPr>
        <w:t>[</w:t>
      </w:r>
      <w:r w:rsidRPr="003F1BC4">
        <w:rPr>
          <w:sz w:val="20"/>
          <w:szCs w:val="20"/>
        </w:rPr>
        <w:t xml:space="preserve">i.e. Design and Build, Traditional </w:t>
      </w:r>
      <w:r w:rsidR="001933B4">
        <w:rPr>
          <w:sz w:val="20"/>
          <w:szCs w:val="20"/>
        </w:rPr>
        <w:t>etc.]</w:t>
      </w:r>
    </w:p>
    <w:p w:rsidR="00991908" w:rsidRPr="003F1BC4" w:rsidRDefault="001933B4" w:rsidP="005F7A1C">
      <w:pPr>
        <w:ind w:left="2127" w:hanging="2127"/>
        <w:rPr>
          <w:sz w:val="20"/>
          <w:szCs w:val="20"/>
        </w:rPr>
      </w:pPr>
      <w:r>
        <w:rPr>
          <w:b/>
          <w:sz w:val="20"/>
          <w:szCs w:val="20"/>
        </w:rPr>
        <w:t>Purpose</w:t>
      </w:r>
      <w:r w:rsidR="00F20695" w:rsidRPr="003F1BC4">
        <w:rPr>
          <w:b/>
          <w:sz w:val="20"/>
          <w:szCs w:val="20"/>
        </w:rPr>
        <w:t xml:space="preserve"> and date</w:t>
      </w:r>
      <w:r w:rsidR="00991908" w:rsidRPr="003F1BC4">
        <w:rPr>
          <w:sz w:val="20"/>
          <w:szCs w:val="20"/>
        </w:rPr>
        <w:t>:</w:t>
      </w:r>
      <w:r w:rsidR="00991908" w:rsidRPr="003F1BC4">
        <w:rPr>
          <w:sz w:val="20"/>
          <w:szCs w:val="20"/>
        </w:rPr>
        <w:tab/>
      </w:r>
      <w:r>
        <w:rPr>
          <w:sz w:val="20"/>
          <w:szCs w:val="20"/>
        </w:rPr>
        <w:t>[</w:t>
      </w:r>
      <w:r w:rsidR="00991908" w:rsidRPr="003F1BC4">
        <w:rPr>
          <w:sz w:val="20"/>
          <w:szCs w:val="20"/>
        </w:rPr>
        <w:t xml:space="preserve">i.e. </w:t>
      </w:r>
      <w:r w:rsidR="007D1312" w:rsidRPr="003F1BC4">
        <w:rPr>
          <w:sz w:val="20"/>
          <w:szCs w:val="20"/>
        </w:rPr>
        <w:t xml:space="preserve">market engagement / </w:t>
      </w:r>
      <w:r w:rsidR="00915952">
        <w:rPr>
          <w:sz w:val="20"/>
          <w:szCs w:val="20"/>
        </w:rPr>
        <w:t>client’s</w:t>
      </w:r>
      <w:r w:rsidR="00991908" w:rsidRPr="003F1BC4">
        <w:rPr>
          <w:sz w:val="20"/>
          <w:szCs w:val="20"/>
        </w:rPr>
        <w:t xml:space="preserve"> preferred allocation </w:t>
      </w:r>
      <w:r w:rsidR="007D1312" w:rsidRPr="003F1BC4">
        <w:rPr>
          <w:sz w:val="20"/>
          <w:szCs w:val="20"/>
        </w:rPr>
        <w:t>/ tender response etc.</w:t>
      </w:r>
      <w:r>
        <w:rPr>
          <w:sz w:val="20"/>
          <w:szCs w:val="2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47"/>
        <w:gridCol w:w="991"/>
        <w:gridCol w:w="1246"/>
        <w:gridCol w:w="1246"/>
        <w:gridCol w:w="1246"/>
        <w:gridCol w:w="1246"/>
        <w:gridCol w:w="3402"/>
        <w:gridCol w:w="1450"/>
      </w:tblGrid>
      <w:tr w:rsidR="006258FB" w:rsidRPr="006258FB" w:rsidTr="00691C60">
        <w:trPr>
          <w:tblHeader/>
        </w:trPr>
        <w:tc>
          <w:tcPr>
            <w:tcW w:w="3347" w:type="dxa"/>
            <w:vMerge w:val="restart"/>
            <w:shd w:val="clear" w:color="auto" w:fill="D9D9D9" w:themeFill="background1" w:themeFillShade="D9"/>
            <w:vAlign w:val="center"/>
          </w:tcPr>
          <w:p w:rsidR="006258FB" w:rsidRPr="006258FB" w:rsidRDefault="006258FB" w:rsidP="0005652C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Risk description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6258FB" w:rsidRPr="006258FB" w:rsidRDefault="006258FB" w:rsidP="0005652C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Clause number</w:t>
            </w:r>
          </w:p>
        </w:tc>
        <w:tc>
          <w:tcPr>
            <w:tcW w:w="2492" w:type="dxa"/>
            <w:gridSpan w:val="2"/>
            <w:shd w:val="clear" w:color="auto" w:fill="D9D9D9" w:themeFill="background1" w:themeFillShade="D9"/>
            <w:vAlign w:val="center"/>
          </w:tcPr>
          <w:p w:rsidR="006258FB" w:rsidRPr="006258FB" w:rsidRDefault="006258FB" w:rsidP="006258FB">
            <w:pPr>
              <w:jc w:val="center"/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Default contract position</w:t>
            </w:r>
          </w:p>
        </w:tc>
        <w:tc>
          <w:tcPr>
            <w:tcW w:w="2492" w:type="dxa"/>
            <w:gridSpan w:val="2"/>
            <w:shd w:val="clear" w:color="auto" w:fill="D9D9D9" w:themeFill="background1" w:themeFillShade="D9"/>
          </w:tcPr>
          <w:p w:rsidR="006258FB" w:rsidRPr="006258FB" w:rsidRDefault="006258FB" w:rsidP="006258FB">
            <w:pPr>
              <w:jc w:val="center"/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Amended position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6258FB" w:rsidRPr="006258FB" w:rsidRDefault="006258FB" w:rsidP="0005652C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Reason for amendment and/or comment on shared allocation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6258FB" w:rsidRPr="006258FB" w:rsidRDefault="006258FB" w:rsidP="0005652C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Cost ($)</w:t>
            </w:r>
          </w:p>
        </w:tc>
      </w:tr>
      <w:tr w:rsidR="006258FB" w:rsidRPr="006258FB" w:rsidTr="00691C60">
        <w:trPr>
          <w:tblHeader/>
        </w:trPr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6258FB" w:rsidRPr="006258FB" w:rsidRDefault="006258FB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ouble" w:sz="4" w:space="0" w:color="auto"/>
            </w:tcBorders>
          </w:tcPr>
          <w:p w:rsidR="006258FB" w:rsidRPr="006258FB" w:rsidRDefault="006258FB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6258FB" w:rsidRPr="006258FB" w:rsidRDefault="006258FB" w:rsidP="006258FB">
            <w:pPr>
              <w:jc w:val="center"/>
              <w:rPr>
                <w:sz w:val="20"/>
                <w:szCs w:val="20"/>
              </w:rPr>
            </w:pPr>
            <w:r w:rsidRPr="006258FB">
              <w:rPr>
                <w:sz w:val="20"/>
                <w:szCs w:val="20"/>
              </w:rPr>
              <w:t>Client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6258FB" w:rsidRPr="006258FB" w:rsidRDefault="006258FB" w:rsidP="006258FB">
            <w:pPr>
              <w:jc w:val="center"/>
              <w:rPr>
                <w:sz w:val="20"/>
                <w:szCs w:val="20"/>
              </w:rPr>
            </w:pPr>
            <w:r w:rsidRPr="006258FB">
              <w:rPr>
                <w:sz w:val="20"/>
                <w:szCs w:val="20"/>
              </w:rPr>
              <w:t>Supplier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6258FB" w:rsidRPr="006258FB" w:rsidRDefault="006258FB" w:rsidP="006258FB">
            <w:pPr>
              <w:jc w:val="center"/>
              <w:rPr>
                <w:sz w:val="20"/>
                <w:szCs w:val="20"/>
              </w:rPr>
            </w:pPr>
            <w:r w:rsidRPr="006258FB">
              <w:rPr>
                <w:sz w:val="20"/>
                <w:szCs w:val="20"/>
              </w:rPr>
              <w:t>Client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6258FB" w:rsidRPr="006258FB" w:rsidRDefault="006258FB" w:rsidP="006258FB">
            <w:pPr>
              <w:jc w:val="center"/>
              <w:rPr>
                <w:sz w:val="20"/>
                <w:szCs w:val="20"/>
              </w:rPr>
            </w:pPr>
            <w:r w:rsidRPr="006258FB">
              <w:rPr>
                <w:sz w:val="20"/>
                <w:szCs w:val="20"/>
              </w:rPr>
              <w:t>Supplier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258FB" w:rsidRPr="006258FB" w:rsidRDefault="006258FB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bottom w:val="double" w:sz="4" w:space="0" w:color="auto"/>
            </w:tcBorders>
          </w:tcPr>
          <w:p w:rsidR="006258FB" w:rsidRPr="006258FB" w:rsidRDefault="006258FB" w:rsidP="0005652C">
            <w:pPr>
              <w:rPr>
                <w:sz w:val="20"/>
                <w:szCs w:val="20"/>
              </w:rPr>
            </w:pPr>
          </w:p>
        </w:tc>
      </w:tr>
      <w:tr w:rsidR="0005652C" w:rsidRPr="006258FB" w:rsidTr="006E7405">
        <w:tc>
          <w:tcPr>
            <w:tcW w:w="3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5652C" w:rsidRPr="006258FB" w:rsidRDefault="006258FB" w:rsidP="0005652C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[</w:t>
            </w:r>
            <w:r w:rsidRPr="006258FB">
              <w:rPr>
                <w:b/>
                <w:sz w:val="20"/>
                <w:szCs w:val="20"/>
                <w:highlight w:val="yellow"/>
              </w:rPr>
              <w:t>Section header</w:t>
            </w:r>
            <w:r w:rsidRPr="006258FB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5652C" w:rsidRPr="006258FB" w:rsidRDefault="0005652C" w:rsidP="0005652C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652C" w:rsidRPr="006258FB" w:rsidRDefault="0005652C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652C" w:rsidRPr="006258FB" w:rsidRDefault="0005652C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652C" w:rsidRPr="006258FB" w:rsidRDefault="0005652C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5652C" w:rsidRPr="006258FB" w:rsidRDefault="0005652C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5652C" w:rsidRPr="006258FB" w:rsidRDefault="0005652C" w:rsidP="0005652C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652C" w:rsidRPr="006258FB" w:rsidRDefault="0005652C" w:rsidP="0005652C">
            <w:pPr>
              <w:rPr>
                <w:b/>
                <w:sz w:val="20"/>
                <w:szCs w:val="20"/>
              </w:rPr>
            </w:pPr>
          </w:p>
        </w:tc>
      </w:tr>
      <w:tr w:rsidR="0005652C" w:rsidRPr="006258FB" w:rsidTr="006E7405">
        <w:tc>
          <w:tcPr>
            <w:tcW w:w="3347" w:type="dxa"/>
            <w:tcBorders>
              <w:top w:val="single" w:sz="4" w:space="0" w:color="auto"/>
              <w:right w:val="single" w:sz="4" w:space="0" w:color="7F7F7F" w:themeColor="text1" w:themeTint="80"/>
            </w:tcBorders>
          </w:tcPr>
          <w:p w:rsidR="0005652C" w:rsidRPr="006258FB" w:rsidRDefault="0005652C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652C" w:rsidRPr="006258FB" w:rsidRDefault="0005652C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652C" w:rsidRPr="006E7405" w:rsidRDefault="006E7405" w:rsidP="006E7405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6E7405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652C" w:rsidRPr="006258FB" w:rsidRDefault="0005652C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652C" w:rsidRPr="006258FB" w:rsidRDefault="0005652C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5652C" w:rsidRPr="006258FB" w:rsidRDefault="0005652C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5652C" w:rsidRPr="006258FB" w:rsidRDefault="0005652C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7F7F7F" w:themeColor="text1" w:themeTint="80"/>
            </w:tcBorders>
          </w:tcPr>
          <w:p w:rsidR="0005652C" w:rsidRPr="006258FB" w:rsidRDefault="0005652C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E7405" w:rsidRDefault="006E7405" w:rsidP="00E11D6A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6E7405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E7405" w:rsidRDefault="006E7405" w:rsidP="00E11D6A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6E7405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E7405" w:rsidRDefault="006E7405" w:rsidP="00E11D6A">
            <w:pPr>
              <w:jc w:val="center"/>
              <w:rPr>
                <w:rFonts w:ascii="Wingdings 2" w:hAnsi="Wingdings 2"/>
                <w:sz w:val="20"/>
                <w:szCs w:val="20"/>
              </w:rPr>
            </w:pPr>
            <w:r w:rsidRPr="006E7405">
              <w:rPr>
                <w:rFonts w:ascii="Wingdings 2" w:hAnsi="Wingdings 2"/>
                <w:sz w:val="20"/>
                <w:szCs w:val="20"/>
              </w:rPr>
              <w:t></w:t>
            </w: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  <w:bottom w:val="single" w:sz="4" w:space="0" w:color="auto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[</w:t>
            </w:r>
            <w:r w:rsidRPr="005F7A1C">
              <w:rPr>
                <w:b/>
                <w:sz w:val="20"/>
                <w:szCs w:val="20"/>
                <w:highlight w:val="yellow"/>
              </w:rPr>
              <w:t>Section header</w:t>
            </w:r>
            <w:r w:rsidRPr="006258FB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top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  <w:bottom w:val="single" w:sz="4" w:space="0" w:color="auto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  <w:r w:rsidRPr="006258FB">
              <w:rPr>
                <w:b/>
                <w:sz w:val="20"/>
                <w:szCs w:val="20"/>
              </w:rPr>
              <w:t>[</w:t>
            </w:r>
            <w:r w:rsidRPr="005F7A1C">
              <w:rPr>
                <w:b/>
                <w:sz w:val="20"/>
                <w:szCs w:val="20"/>
                <w:highlight w:val="yellow"/>
              </w:rPr>
              <w:t>Section header</w:t>
            </w:r>
            <w:r w:rsidRPr="006258FB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E7405" w:rsidRPr="006258FB" w:rsidRDefault="006E7405" w:rsidP="006E7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7405" w:rsidRPr="006258FB" w:rsidRDefault="006E7405" w:rsidP="00E11D6A">
            <w:pPr>
              <w:rPr>
                <w:b/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top w:val="single" w:sz="4" w:space="0" w:color="auto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  <w:tr w:rsidR="006E7405" w:rsidRPr="006258FB" w:rsidTr="006E7405">
        <w:tc>
          <w:tcPr>
            <w:tcW w:w="3347" w:type="dxa"/>
            <w:tcBorders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E7405" w:rsidRPr="006258FB" w:rsidRDefault="006E7405" w:rsidP="006E7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7F7F7F" w:themeColor="text1" w:themeTint="80"/>
            </w:tcBorders>
          </w:tcPr>
          <w:p w:rsidR="006E7405" w:rsidRPr="006258FB" w:rsidRDefault="006E7405" w:rsidP="0005652C">
            <w:pPr>
              <w:rPr>
                <w:sz w:val="20"/>
                <w:szCs w:val="20"/>
              </w:rPr>
            </w:pPr>
          </w:p>
        </w:tc>
      </w:tr>
    </w:tbl>
    <w:p w:rsidR="0005652C" w:rsidRPr="00A27D86" w:rsidRDefault="006258FB" w:rsidP="00A27D86">
      <w:pPr>
        <w:rPr>
          <w:i/>
          <w:sz w:val="20"/>
          <w:szCs w:val="20"/>
        </w:rPr>
      </w:pPr>
      <w:r w:rsidRPr="001933B4">
        <w:rPr>
          <w:i/>
          <w:sz w:val="20"/>
          <w:szCs w:val="20"/>
        </w:rPr>
        <w:t xml:space="preserve">Shared risks are represented by a tick in both the </w:t>
      </w:r>
      <w:r>
        <w:rPr>
          <w:i/>
          <w:sz w:val="20"/>
          <w:szCs w:val="20"/>
        </w:rPr>
        <w:t>Client</w:t>
      </w:r>
      <w:r w:rsidR="006E7405">
        <w:rPr>
          <w:i/>
          <w:sz w:val="20"/>
          <w:szCs w:val="20"/>
        </w:rPr>
        <w:t xml:space="preserve"> and Contractor column</w:t>
      </w:r>
    </w:p>
    <w:sectPr w:rsidR="0005652C" w:rsidRPr="00A27D86" w:rsidSect="003F1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851" w:left="1440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0C" w:rsidRDefault="0082640C" w:rsidP="0082640C">
      <w:pPr>
        <w:spacing w:after="0" w:line="240" w:lineRule="auto"/>
      </w:pPr>
      <w:r>
        <w:separator/>
      </w:r>
    </w:p>
  </w:endnote>
  <w:endnote w:type="continuationSeparator" w:id="0">
    <w:p w:rsidR="0082640C" w:rsidRDefault="0082640C" w:rsidP="0082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A" w:rsidRDefault="004E0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89" w:rsidRPr="003F1BC4" w:rsidRDefault="009F477A" w:rsidP="009F477A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10206"/>
        <w:tab w:val="right" w:pos="13892"/>
      </w:tabs>
      <w:rPr>
        <w:sz w:val="20"/>
      </w:rPr>
    </w:pPr>
    <w:r>
      <w:rPr>
        <w:sz w:val="20"/>
      </w:rPr>
      <w:t xml:space="preserve">File name: </w:t>
    </w: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Template - Risk Allocation Table template (v0.1)</w:t>
    </w:r>
    <w:r>
      <w:rPr>
        <w:sz w:val="20"/>
      </w:rPr>
      <w:fldChar w:fldCharType="end"/>
    </w:r>
    <w:r>
      <w:rPr>
        <w:sz w:val="20"/>
      </w:rPr>
      <w:tab/>
      <w:t xml:space="preserve">Last Printed: </w:t>
    </w:r>
    <w:r>
      <w:rPr>
        <w:sz w:val="20"/>
      </w:rPr>
      <w:fldChar w:fldCharType="begin"/>
    </w:r>
    <w:r>
      <w:rPr>
        <w:sz w:val="20"/>
      </w:rPr>
      <w:instrText xml:space="preserve"> PRINTDATE  \@ "d/MM/yyyy h:mm am/pm"  \* MERGEFORMAT </w:instrText>
    </w:r>
    <w:r>
      <w:rPr>
        <w:sz w:val="20"/>
      </w:rPr>
      <w:fldChar w:fldCharType="separate"/>
    </w:r>
    <w:r w:rsidR="00691C60">
      <w:rPr>
        <w:noProof/>
        <w:sz w:val="20"/>
      </w:rPr>
      <w:t>5/08/2019 12:54 p.m.</w:t>
    </w:r>
    <w:r>
      <w:rPr>
        <w:sz w:val="20"/>
      </w:rPr>
      <w:fldChar w:fldCharType="end"/>
    </w:r>
    <w:r>
      <w:rPr>
        <w:sz w:val="20"/>
      </w:rPr>
      <w:tab/>
    </w:r>
    <w:r w:rsidR="00691C60" w:rsidRPr="00691C60">
      <w:rPr>
        <w:sz w:val="20"/>
      </w:rPr>
      <w:t xml:space="preserve">Page </w:t>
    </w:r>
    <w:r w:rsidR="00691C60" w:rsidRPr="00691C60">
      <w:rPr>
        <w:b/>
        <w:sz w:val="20"/>
      </w:rPr>
      <w:fldChar w:fldCharType="begin"/>
    </w:r>
    <w:r w:rsidR="00691C60" w:rsidRPr="00691C60">
      <w:rPr>
        <w:b/>
        <w:sz w:val="20"/>
      </w:rPr>
      <w:instrText xml:space="preserve"> PAGE  \* Arabic  \* MERGEFORMAT </w:instrText>
    </w:r>
    <w:r w:rsidR="00691C60" w:rsidRPr="00691C60">
      <w:rPr>
        <w:b/>
        <w:sz w:val="20"/>
      </w:rPr>
      <w:fldChar w:fldCharType="separate"/>
    </w:r>
    <w:r w:rsidR="004501AF">
      <w:rPr>
        <w:b/>
        <w:noProof/>
        <w:sz w:val="20"/>
      </w:rPr>
      <w:t>1</w:t>
    </w:r>
    <w:r w:rsidR="00691C60" w:rsidRPr="00691C60">
      <w:rPr>
        <w:b/>
        <w:sz w:val="20"/>
      </w:rPr>
      <w:fldChar w:fldCharType="end"/>
    </w:r>
    <w:r w:rsidR="00691C60" w:rsidRPr="00691C60">
      <w:rPr>
        <w:sz w:val="20"/>
      </w:rPr>
      <w:t xml:space="preserve"> of </w:t>
    </w:r>
    <w:r w:rsidR="00691C60" w:rsidRPr="00691C60">
      <w:rPr>
        <w:b/>
        <w:sz w:val="20"/>
      </w:rPr>
      <w:fldChar w:fldCharType="begin"/>
    </w:r>
    <w:r w:rsidR="00691C60" w:rsidRPr="00691C60">
      <w:rPr>
        <w:b/>
        <w:sz w:val="20"/>
      </w:rPr>
      <w:instrText xml:space="preserve"> NUMPAGES  \* Arabic  \* MERGEFORMAT </w:instrText>
    </w:r>
    <w:r w:rsidR="00691C60" w:rsidRPr="00691C60">
      <w:rPr>
        <w:b/>
        <w:sz w:val="20"/>
      </w:rPr>
      <w:fldChar w:fldCharType="separate"/>
    </w:r>
    <w:r w:rsidR="004501AF">
      <w:rPr>
        <w:b/>
        <w:noProof/>
        <w:sz w:val="20"/>
      </w:rPr>
      <w:t>1</w:t>
    </w:r>
    <w:r w:rsidR="00691C60" w:rsidRPr="00691C60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A" w:rsidRDefault="004E0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0C" w:rsidRDefault="0082640C" w:rsidP="0082640C">
      <w:pPr>
        <w:spacing w:after="0" w:line="240" w:lineRule="auto"/>
      </w:pPr>
      <w:r>
        <w:separator/>
      </w:r>
    </w:p>
  </w:footnote>
  <w:footnote w:type="continuationSeparator" w:id="0">
    <w:p w:rsidR="0082640C" w:rsidRDefault="0082640C" w:rsidP="0082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A" w:rsidRDefault="004E0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7A" w:rsidRPr="009F477A" w:rsidRDefault="009F477A" w:rsidP="009F477A">
    <w:pPr>
      <w:pBdr>
        <w:bottom w:val="single" w:sz="4" w:space="1" w:color="auto"/>
      </w:pBdr>
      <w:tabs>
        <w:tab w:val="right" w:pos="13892"/>
      </w:tabs>
      <w:rPr>
        <w:b/>
        <w:sz w:val="24"/>
      </w:rPr>
    </w:pPr>
    <w:r w:rsidRPr="009F477A">
      <w:rPr>
        <w:b/>
        <w:sz w:val="24"/>
      </w:rPr>
      <w:t>Risk allocation table</w:t>
    </w:r>
    <w:r>
      <w:rPr>
        <w:b/>
        <w:sz w:val="24"/>
      </w:rPr>
      <w:tab/>
    </w:r>
    <w:r w:rsidRPr="009F477A">
      <w:rPr>
        <w:sz w:val="20"/>
      </w:rPr>
      <w:t>Template v1.0 October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8A" w:rsidRDefault="004E0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5AE"/>
    <w:multiLevelType w:val="multilevel"/>
    <w:tmpl w:val="B85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1467"/>
    <w:multiLevelType w:val="hybridMultilevel"/>
    <w:tmpl w:val="AE3019BA"/>
    <w:lvl w:ilvl="0" w:tplc="1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E8761BB"/>
    <w:multiLevelType w:val="hybridMultilevel"/>
    <w:tmpl w:val="F6B06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2"/>
    <w:rsid w:val="00000174"/>
    <w:rsid w:val="000003C3"/>
    <w:rsid w:val="00001615"/>
    <w:rsid w:val="0000162E"/>
    <w:rsid w:val="00001DFE"/>
    <w:rsid w:val="00002BCF"/>
    <w:rsid w:val="00003614"/>
    <w:rsid w:val="00003A47"/>
    <w:rsid w:val="00003EBF"/>
    <w:rsid w:val="000045C3"/>
    <w:rsid w:val="00007CF5"/>
    <w:rsid w:val="000109FD"/>
    <w:rsid w:val="0001277B"/>
    <w:rsid w:val="00013021"/>
    <w:rsid w:val="00013DBD"/>
    <w:rsid w:val="0001645E"/>
    <w:rsid w:val="00016A9C"/>
    <w:rsid w:val="000225F8"/>
    <w:rsid w:val="00024862"/>
    <w:rsid w:val="00025732"/>
    <w:rsid w:val="00025CC4"/>
    <w:rsid w:val="0002743A"/>
    <w:rsid w:val="0002751D"/>
    <w:rsid w:val="000277D8"/>
    <w:rsid w:val="00030213"/>
    <w:rsid w:val="00031A54"/>
    <w:rsid w:val="00032F84"/>
    <w:rsid w:val="000340F5"/>
    <w:rsid w:val="000353CF"/>
    <w:rsid w:val="00035CE3"/>
    <w:rsid w:val="00035DE6"/>
    <w:rsid w:val="00036986"/>
    <w:rsid w:val="00040243"/>
    <w:rsid w:val="00046F52"/>
    <w:rsid w:val="00047419"/>
    <w:rsid w:val="000475D7"/>
    <w:rsid w:val="0005022C"/>
    <w:rsid w:val="000510D0"/>
    <w:rsid w:val="000518D2"/>
    <w:rsid w:val="00052E41"/>
    <w:rsid w:val="00055563"/>
    <w:rsid w:val="0005652C"/>
    <w:rsid w:val="00056798"/>
    <w:rsid w:val="00057D1C"/>
    <w:rsid w:val="000613FC"/>
    <w:rsid w:val="0006143B"/>
    <w:rsid w:val="000666FC"/>
    <w:rsid w:val="00067FFE"/>
    <w:rsid w:val="00070927"/>
    <w:rsid w:val="000747F6"/>
    <w:rsid w:val="00074BD0"/>
    <w:rsid w:val="00074CF6"/>
    <w:rsid w:val="0007620A"/>
    <w:rsid w:val="00077C9F"/>
    <w:rsid w:val="00077E70"/>
    <w:rsid w:val="0008385E"/>
    <w:rsid w:val="00087267"/>
    <w:rsid w:val="00091BF8"/>
    <w:rsid w:val="00092558"/>
    <w:rsid w:val="00093AA0"/>
    <w:rsid w:val="00093F26"/>
    <w:rsid w:val="00096329"/>
    <w:rsid w:val="0009634C"/>
    <w:rsid w:val="00097015"/>
    <w:rsid w:val="00097150"/>
    <w:rsid w:val="000A03CC"/>
    <w:rsid w:val="000A427B"/>
    <w:rsid w:val="000A4ACB"/>
    <w:rsid w:val="000B2C17"/>
    <w:rsid w:val="000B37E1"/>
    <w:rsid w:val="000B3F78"/>
    <w:rsid w:val="000B4431"/>
    <w:rsid w:val="000B4876"/>
    <w:rsid w:val="000B49E4"/>
    <w:rsid w:val="000B7348"/>
    <w:rsid w:val="000C013E"/>
    <w:rsid w:val="000C4139"/>
    <w:rsid w:val="000C53AD"/>
    <w:rsid w:val="000C6054"/>
    <w:rsid w:val="000C700A"/>
    <w:rsid w:val="000C7A3B"/>
    <w:rsid w:val="000D02D1"/>
    <w:rsid w:val="000D03C5"/>
    <w:rsid w:val="000D0491"/>
    <w:rsid w:val="000D1106"/>
    <w:rsid w:val="000D1F43"/>
    <w:rsid w:val="000D27A0"/>
    <w:rsid w:val="000D3CFB"/>
    <w:rsid w:val="000D4DBE"/>
    <w:rsid w:val="000D4F4E"/>
    <w:rsid w:val="000D68D5"/>
    <w:rsid w:val="000D73E2"/>
    <w:rsid w:val="000E14AB"/>
    <w:rsid w:val="000E21DC"/>
    <w:rsid w:val="000E2496"/>
    <w:rsid w:val="000E5716"/>
    <w:rsid w:val="000E5FBB"/>
    <w:rsid w:val="000E6989"/>
    <w:rsid w:val="000E78ED"/>
    <w:rsid w:val="000E7C13"/>
    <w:rsid w:val="000F00DD"/>
    <w:rsid w:val="000F0840"/>
    <w:rsid w:val="000F2855"/>
    <w:rsid w:val="000F6F9C"/>
    <w:rsid w:val="00101D64"/>
    <w:rsid w:val="00102B95"/>
    <w:rsid w:val="001034EA"/>
    <w:rsid w:val="001036CE"/>
    <w:rsid w:val="0010405A"/>
    <w:rsid w:val="001056F3"/>
    <w:rsid w:val="00107BA5"/>
    <w:rsid w:val="00110950"/>
    <w:rsid w:val="00111ADE"/>
    <w:rsid w:val="0011239C"/>
    <w:rsid w:val="00113364"/>
    <w:rsid w:val="00113DB0"/>
    <w:rsid w:val="0011598D"/>
    <w:rsid w:val="00115B0B"/>
    <w:rsid w:val="00115C31"/>
    <w:rsid w:val="0011694E"/>
    <w:rsid w:val="00122254"/>
    <w:rsid w:val="00123463"/>
    <w:rsid w:val="00123A68"/>
    <w:rsid w:val="00124241"/>
    <w:rsid w:val="001262B2"/>
    <w:rsid w:val="00130D13"/>
    <w:rsid w:val="00131A8A"/>
    <w:rsid w:val="001325E5"/>
    <w:rsid w:val="001333B3"/>
    <w:rsid w:val="00133660"/>
    <w:rsid w:val="00135B42"/>
    <w:rsid w:val="0014116B"/>
    <w:rsid w:val="00142C89"/>
    <w:rsid w:val="001433BD"/>
    <w:rsid w:val="00145ABC"/>
    <w:rsid w:val="00145FAB"/>
    <w:rsid w:val="0014674F"/>
    <w:rsid w:val="00147C7A"/>
    <w:rsid w:val="00150BF1"/>
    <w:rsid w:val="00150E50"/>
    <w:rsid w:val="001510D2"/>
    <w:rsid w:val="00151D68"/>
    <w:rsid w:val="0015209B"/>
    <w:rsid w:val="00152326"/>
    <w:rsid w:val="001553B8"/>
    <w:rsid w:val="0015721F"/>
    <w:rsid w:val="0016295F"/>
    <w:rsid w:val="001662C4"/>
    <w:rsid w:val="0016720C"/>
    <w:rsid w:val="001677E3"/>
    <w:rsid w:val="00170389"/>
    <w:rsid w:val="001713CC"/>
    <w:rsid w:val="00172B41"/>
    <w:rsid w:val="00173288"/>
    <w:rsid w:val="00175A9D"/>
    <w:rsid w:val="00176434"/>
    <w:rsid w:val="001764E4"/>
    <w:rsid w:val="001802D4"/>
    <w:rsid w:val="00180483"/>
    <w:rsid w:val="00180A22"/>
    <w:rsid w:val="00183995"/>
    <w:rsid w:val="0018612F"/>
    <w:rsid w:val="0018693F"/>
    <w:rsid w:val="00186EED"/>
    <w:rsid w:val="00190433"/>
    <w:rsid w:val="00191914"/>
    <w:rsid w:val="00192515"/>
    <w:rsid w:val="001933B4"/>
    <w:rsid w:val="001940AF"/>
    <w:rsid w:val="00194E27"/>
    <w:rsid w:val="0019518D"/>
    <w:rsid w:val="001958E2"/>
    <w:rsid w:val="00196289"/>
    <w:rsid w:val="001A0469"/>
    <w:rsid w:val="001A4F74"/>
    <w:rsid w:val="001A5875"/>
    <w:rsid w:val="001A5B8D"/>
    <w:rsid w:val="001A6B8D"/>
    <w:rsid w:val="001B049C"/>
    <w:rsid w:val="001B142C"/>
    <w:rsid w:val="001B1801"/>
    <w:rsid w:val="001B286A"/>
    <w:rsid w:val="001B375C"/>
    <w:rsid w:val="001B544D"/>
    <w:rsid w:val="001B5979"/>
    <w:rsid w:val="001B626E"/>
    <w:rsid w:val="001B6564"/>
    <w:rsid w:val="001C4402"/>
    <w:rsid w:val="001C519C"/>
    <w:rsid w:val="001C5402"/>
    <w:rsid w:val="001C6A77"/>
    <w:rsid w:val="001D2510"/>
    <w:rsid w:val="001D3601"/>
    <w:rsid w:val="001D37E6"/>
    <w:rsid w:val="001D4D41"/>
    <w:rsid w:val="001D6E2D"/>
    <w:rsid w:val="001D7B6D"/>
    <w:rsid w:val="001E1E39"/>
    <w:rsid w:val="001E1E63"/>
    <w:rsid w:val="001E2D65"/>
    <w:rsid w:val="001E30F7"/>
    <w:rsid w:val="001E3436"/>
    <w:rsid w:val="001E3595"/>
    <w:rsid w:val="001E5D0F"/>
    <w:rsid w:val="001E7DE3"/>
    <w:rsid w:val="001F08A9"/>
    <w:rsid w:val="001F1FE6"/>
    <w:rsid w:val="001F7661"/>
    <w:rsid w:val="0020183C"/>
    <w:rsid w:val="00201A19"/>
    <w:rsid w:val="00204673"/>
    <w:rsid w:val="002050CE"/>
    <w:rsid w:val="002065EB"/>
    <w:rsid w:val="0021092F"/>
    <w:rsid w:val="00211AD5"/>
    <w:rsid w:val="00211DAE"/>
    <w:rsid w:val="002128A3"/>
    <w:rsid w:val="00212E48"/>
    <w:rsid w:val="002157DB"/>
    <w:rsid w:val="00215C9A"/>
    <w:rsid w:val="00215EB1"/>
    <w:rsid w:val="0021641E"/>
    <w:rsid w:val="00216B79"/>
    <w:rsid w:val="0022190C"/>
    <w:rsid w:val="002233F3"/>
    <w:rsid w:val="002239C0"/>
    <w:rsid w:val="00223E23"/>
    <w:rsid w:val="00225F95"/>
    <w:rsid w:val="00227212"/>
    <w:rsid w:val="002278C7"/>
    <w:rsid w:val="00227D0F"/>
    <w:rsid w:val="00230489"/>
    <w:rsid w:val="002305C4"/>
    <w:rsid w:val="0023192F"/>
    <w:rsid w:val="00232C88"/>
    <w:rsid w:val="002331CF"/>
    <w:rsid w:val="00235B95"/>
    <w:rsid w:val="00235C68"/>
    <w:rsid w:val="00241435"/>
    <w:rsid w:val="00242702"/>
    <w:rsid w:val="002431D8"/>
    <w:rsid w:val="00243342"/>
    <w:rsid w:val="0024482B"/>
    <w:rsid w:val="002477D4"/>
    <w:rsid w:val="00251328"/>
    <w:rsid w:val="00253150"/>
    <w:rsid w:val="002535B1"/>
    <w:rsid w:val="00253962"/>
    <w:rsid w:val="00253E58"/>
    <w:rsid w:val="00254C39"/>
    <w:rsid w:val="00254EEE"/>
    <w:rsid w:val="002556EF"/>
    <w:rsid w:val="00261033"/>
    <w:rsid w:val="002617F2"/>
    <w:rsid w:val="0026235F"/>
    <w:rsid w:val="00262847"/>
    <w:rsid w:val="00264DD9"/>
    <w:rsid w:val="00267578"/>
    <w:rsid w:val="002678F7"/>
    <w:rsid w:val="00267DE6"/>
    <w:rsid w:val="00271694"/>
    <w:rsid w:val="00272238"/>
    <w:rsid w:val="0027261F"/>
    <w:rsid w:val="002754DB"/>
    <w:rsid w:val="00277423"/>
    <w:rsid w:val="00277DCF"/>
    <w:rsid w:val="00281044"/>
    <w:rsid w:val="002810D8"/>
    <w:rsid w:val="0028357A"/>
    <w:rsid w:val="00284FEE"/>
    <w:rsid w:val="00286FA3"/>
    <w:rsid w:val="00287C9F"/>
    <w:rsid w:val="00291FF0"/>
    <w:rsid w:val="00293100"/>
    <w:rsid w:val="002941A1"/>
    <w:rsid w:val="002954F1"/>
    <w:rsid w:val="00295A40"/>
    <w:rsid w:val="002A03C9"/>
    <w:rsid w:val="002A090F"/>
    <w:rsid w:val="002A09C4"/>
    <w:rsid w:val="002A09FA"/>
    <w:rsid w:val="002A1F17"/>
    <w:rsid w:val="002A1FEB"/>
    <w:rsid w:val="002A3824"/>
    <w:rsid w:val="002A4022"/>
    <w:rsid w:val="002A4627"/>
    <w:rsid w:val="002A6919"/>
    <w:rsid w:val="002B1F87"/>
    <w:rsid w:val="002B3944"/>
    <w:rsid w:val="002B5234"/>
    <w:rsid w:val="002B5F86"/>
    <w:rsid w:val="002B68D5"/>
    <w:rsid w:val="002C0BE9"/>
    <w:rsid w:val="002C14A6"/>
    <w:rsid w:val="002C1CA3"/>
    <w:rsid w:val="002C6097"/>
    <w:rsid w:val="002C73D6"/>
    <w:rsid w:val="002D01A8"/>
    <w:rsid w:val="002D103B"/>
    <w:rsid w:val="002D1731"/>
    <w:rsid w:val="002D3CF4"/>
    <w:rsid w:val="002D4811"/>
    <w:rsid w:val="002D5149"/>
    <w:rsid w:val="002D576F"/>
    <w:rsid w:val="002D5AD0"/>
    <w:rsid w:val="002D6749"/>
    <w:rsid w:val="002D7C94"/>
    <w:rsid w:val="002E07CB"/>
    <w:rsid w:val="002E2FC1"/>
    <w:rsid w:val="002E49A5"/>
    <w:rsid w:val="002E50AA"/>
    <w:rsid w:val="002E706C"/>
    <w:rsid w:val="002E7B2E"/>
    <w:rsid w:val="002F1513"/>
    <w:rsid w:val="002F22F0"/>
    <w:rsid w:val="002F34EC"/>
    <w:rsid w:val="002F4526"/>
    <w:rsid w:val="002F4719"/>
    <w:rsid w:val="002F63E6"/>
    <w:rsid w:val="00300606"/>
    <w:rsid w:val="003013DA"/>
    <w:rsid w:val="003016F4"/>
    <w:rsid w:val="00301FE0"/>
    <w:rsid w:val="0030325C"/>
    <w:rsid w:val="00303A57"/>
    <w:rsid w:val="00305024"/>
    <w:rsid w:val="00305CB7"/>
    <w:rsid w:val="0031013C"/>
    <w:rsid w:val="00310E25"/>
    <w:rsid w:val="00311159"/>
    <w:rsid w:val="00312C5B"/>
    <w:rsid w:val="00313B17"/>
    <w:rsid w:val="00313B3C"/>
    <w:rsid w:val="00313D0F"/>
    <w:rsid w:val="00320A19"/>
    <w:rsid w:val="00321222"/>
    <w:rsid w:val="003227DD"/>
    <w:rsid w:val="00322B04"/>
    <w:rsid w:val="00325EEA"/>
    <w:rsid w:val="003264BC"/>
    <w:rsid w:val="0033015C"/>
    <w:rsid w:val="00330F73"/>
    <w:rsid w:val="003317D8"/>
    <w:rsid w:val="00331D73"/>
    <w:rsid w:val="00332A82"/>
    <w:rsid w:val="0033468D"/>
    <w:rsid w:val="00334ED2"/>
    <w:rsid w:val="00337EE7"/>
    <w:rsid w:val="00340888"/>
    <w:rsid w:val="00340F63"/>
    <w:rsid w:val="00341097"/>
    <w:rsid w:val="00342936"/>
    <w:rsid w:val="00342EF7"/>
    <w:rsid w:val="00345D60"/>
    <w:rsid w:val="00346789"/>
    <w:rsid w:val="003478C7"/>
    <w:rsid w:val="00347E93"/>
    <w:rsid w:val="003502CF"/>
    <w:rsid w:val="00350837"/>
    <w:rsid w:val="00350F60"/>
    <w:rsid w:val="00351846"/>
    <w:rsid w:val="00352D32"/>
    <w:rsid w:val="00352F9B"/>
    <w:rsid w:val="003531A2"/>
    <w:rsid w:val="003535CB"/>
    <w:rsid w:val="0035442A"/>
    <w:rsid w:val="00354B2E"/>
    <w:rsid w:val="00354CD4"/>
    <w:rsid w:val="00357650"/>
    <w:rsid w:val="00360AA5"/>
    <w:rsid w:val="003617C3"/>
    <w:rsid w:val="0036646B"/>
    <w:rsid w:val="003673EB"/>
    <w:rsid w:val="00367984"/>
    <w:rsid w:val="00367DC7"/>
    <w:rsid w:val="00372FE1"/>
    <w:rsid w:val="00373C08"/>
    <w:rsid w:val="00374054"/>
    <w:rsid w:val="003747A9"/>
    <w:rsid w:val="00374867"/>
    <w:rsid w:val="00374DD2"/>
    <w:rsid w:val="00375366"/>
    <w:rsid w:val="0037609D"/>
    <w:rsid w:val="003802CF"/>
    <w:rsid w:val="00381C32"/>
    <w:rsid w:val="00383B6F"/>
    <w:rsid w:val="00384F69"/>
    <w:rsid w:val="003852CF"/>
    <w:rsid w:val="00386D4F"/>
    <w:rsid w:val="003876CE"/>
    <w:rsid w:val="00393596"/>
    <w:rsid w:val="0039386E"/>
    <w:rsid w:val="00394054"/>
    <w:rsid w:val="00394292"/>
    <w:rsid w:val="003948C4"/>
    <w:rsid w:val="00394C8F"/>
    <w:rsid w:val="0039693B"/>
    <w:rsid w:val="003A0B16"/>
    <w:rsid w:val="003A0F8A"/>
    <w:rsid w:val="003A17FB"/>
    <w:rsid w:val="003A29ED"/>
    <w:rsid w:val="003A6693"/>
    <w:rsid w:val="003B1324"/>
    <w:rsid w:val="003B1DD3"/>
    <w:rsid w:val="003B2F52"/>
    <w:rsid w:val="003B3B76"/>
    <w:rsid w:val="003B3D89"/>
    <w:rsid w:val="003B4A92"/>
    <w:rsid w:val="003B4CB6"/>
    <w:rsid w:val="003B4EF2"/>
    <w:rsid w:val="003B60A8"/>
    <w:rsid w:val="003B65D0"/>
    <w:rsid w:val="003B6AA0"/>
    <w:rsid w:val="003B7070"/>
    <w:rsid w:val="003B7A42"/>
    <w:rsid w:val="003B7A80"/>
    <w:rsid w:val="003B7AA2"/>
    <w:rsid w:val="003C035D"/>
    <w:rsid w:val="003C0756"/>
    <w:rsid w:val="003C10C6"/>
    <w:rsid w:val="003C3644"/>
    <w:rsid w:val="003C37CC"/>
    <w:rsid w:val="003C3C73"/>
    <w:rsid w:val="003C566B"/>
    <w:rsid w:val="003C761D"/>
    <w:rsid w:val="003D0A01"/>
    <w:rsid w:val="003D0D02"/>
    <w:rsid w:val="003D10BF"/>
    <w:rsid w:val="003D1EDD"/>
    <w:rsid w:val="003D2F13"/>
    <w:rsid w:val="003D3AFF"/>
    <w:rsid w:val="003D4542"/>
    <w:rsid w:val="003D56DF"/>
    <w:rsid w:val="003D7052"/>
    <w:rsid w:val="003D7F0C"/>
    <w:rsid w:val="003E08D9"/>
    <w:rsid w:val="003E18BD"/>
    <w:rsid w:val="003E20F4"/>
    <w:rsid w:val="003E345B"/>
    <w:rsid w:val="003E40AE"/>
    <w:rsid w:val="003E5103"/>
    <w:rsid w:val="003E5430"/>
    <w:rsid w:val="003E5868"/>
    <w:rsid w:val="003E76DC"/>
    <w:rsid w:val="003F010E"/>
    <w:rsid w:val="003F0999"/>
    <w:rsid w:val="003F14D1"/>
    <w:rsid w:val="003F1921"/>
    <w:rsid w:val="003F1BC4"/>
    <w:rsid w:val="003F2CD7"/>
    <w:rsid w:val="003F2D92"/>
    <w:rsid w:val="003F30FD"/>
    <w:rsid w:val="003F3260"/>
    <w:rsid w:val="003F48DB"/>
    <w:rsid w:val="003F6AEA"/>
    <w:rsid w:val="00400724"/>
    <w:rsid w:val="004010A9"/>
    <w:rsid w:val="00401705"/>
    <w:rsid w:val="00402617"/>
    <w:rsid w:val="004030B1"/>
    <w:rsid w:val="00405CB6"/>
    <w:rsid w:val="00406FD1"/>
    <w:rsid w:val="00407928"/>
    <w:rsid w:val="00407A85"/>
    <w:rsid w:val="0041193B"/>
    <w:rsid w:val="004119FD"/>
    <w:rsid w:val="00416B3D"/>
    <w:rsid w:val="0041740E"/>
    <w:rsid w:val="004201DE"/>
    <w:rsid w:val="004240C1"/>
    <w:rsid w:val="004255DA"/>
    <w:rsid w:val="00426E48"/>
    <w:rsid w:val="00431C5B"/>
    <w:rsid w:val="00434907"/>
    <w:rsid w:val="00435035"/>
    <w:rsid w:val="004359FE"/>
    <w:rsid w:val="00436472"/>
    <w:rsid w:val="00437231"/>
    <w:rsid w:val="00437E67"/>
    <w:rsid w:val="004400AE"/>
    <w:rsid w:val="004408AD"/>
    <w:rsid w:val="00440A63"/>
    <w:rsid w:val="00442236"/>
    <w:rsid w:val="00445D7D"/>
    <w:rsid w:val="004472D3"/>
    <w:rsid w:val="004501AF"/>
    <w:rsid w:val="004501BB"/>
    <w:rsid w:val="00450C8A"/>
    <w:rsid w:val="00450FAB"/>
    <w:rsid w:val="004512A2"/>
    <w:rsid w:val="0045263C"/>
    <w:rsid w:val="004561D0"/>
    <w:rsid w:val="00457BBE"/>
    <w:rsid w:val="00457D9D"/>
    <w:rsid w:val="004607C8"/>
    <w:rsid w:val="00460816"/>
    <w:rsid w:val="00460CDA"/>
    <w:rsid w:val="00460D56"/>
    <w:rsid w:val="00461D73"/>
    <w:rsid w:val="004620F1"/>
    <w:rsid w:val="00462E90"/>
    <w:rsid w:val="00463D2A"/>
    <w:rsid w:val="004642AA"/>
    <w:rsid w:val="004647E6"/>
    <w:rsid w:val="00464843"/>
    <w:rsid w:val="004658EF"/>
    <w:rsid w:val="004667DC"/>
    <w:rsid w:val="00466EC2"/>
    <w:rsid w:val="004677D5"/>
    <w:rsid w:val="00470270"/>
    <w:rsid w:val="00471BE0"/>
    <w:rsid w:val="00472F00"/>
    <w:rsid w:val="00474093"/>
    <w:rsid w:val="004752C3"/>
    <w:rsid w:val="004760EE"/>
    <w:rsid w:val="00476663"/>
    <w:rsid w:val="004779D2"/>
    <w:rsid w:val="004818D9"/>
    <w:rsid w:val="004844A4"/>
    <w:rsid w:val="004849DF"/>
    <w:rsid w:val="00484D2A"/>
    <w:rsid w:val="00485F7C"/>
    <w:rsid w:val="00487147"/>
    <w:rsid w:val="00487EC8"/>
    <w:rsid w:val="004901BF"/>
    <w:rsid w:val="00490B9C"/>
    <w:rsid w:val="00490BF9"/>
    <w:rsid w:val="00492805"/>
    <w:rsid w:val="00492A7B"/>
    <w:rsid w:val="00492E8F"/>
    <w:rsid w:val="004933D5"/>
    <w:rsid w:val="00493E53"/>
    <w:rsid w:val="00495054"/>
    <w:rsid w:val="004A072D"/>
    <w:rsid w:val="004A49E5"/>
    <w:rsid w:val="004A566C"/>
    <w:rsid w:val="004A5A1C"/>
    <w:rsid w:val="004A5E5F"/>
    <w:rsid w:val="004A5E76"/>
    <w:rsid w:val="004A7DC3"/>
    <w:rsid w:val="004B1036"/>
    <w:rsid w:val="004B1B52"/>
    <w:rsid w:val="004B2FC5"/>
    <w:rsid w:val="004B6426"/>
    <w:rsid w:val="004B7053"/>
    <w:rsid w:val="004B7CC6"/>
    <w:rsid w:val="004C0A65"/>
    <w:rsid w:val="004C130E"/>
    <w:rsid w:val="004C2760"/>
    <w:rsid w:val="004C363A"/>
    <w:rsid w:val="004C534E"/>
    <w:rsid w:val="004C70F8"/>
    <w:rsid w:val="004D152C"/>
    <w:rsid w:val="004D238D"/>
    <w:rsid w:val="004D4B10"/>
    <w:rsid w:val="004E0728"/>
    <w:rsid w:val="004E078A"/>
    <w:rsid w:val="004E13E0"/>
    <w:rsid w:val="004E3615"/>
    <w:rsid w:val="004E3C7C"/>
    <w:rsid w:val="004E531E"/>
    <w:rsid w:val="004E7265"/>
    <w:rsid w:val="004F0838"/>
    <w:rsid w:val="004F41C8"/>
    <w:rsid w:val="004F54F3"/>
    <w:rsid w:val="004F6470"/>
    <w:rsid w:val="004F68CB"/>
    <w:rsid w:val="004F6A45"/>
    <w:rsid w:val="004F7793"/>
    <w:rsid w:val="004F7D77"/>
    <w:rsid w:val="00501654"/>
    <w:rsid w:val="0050244A"/>
    <w:rsid w:val="0050582E"/>
    <w:rsid w:val="00505E1E"/>
    <w:rsid w:val="00506222"/>
    <w:rsid w:val="0050644C"/>
    <w:rsid w:val="0051092D"/>
    <w:rsid w:val="005127DB"/>
    <w:rsid w:val="00512E46"/>
    <w:rsid w:val="005146E3"/>
    <w:rsid w:val="0051500B"/>
    <w:rsid w:val="0051520F"/>
    <w:rsid w:val="0051568B"/>
    <w:rsid w:val="00516355"/>
    <w:rsid w:val="00517888"/>
    <w:rsid w:val="00520B6D"/>
    <w:rsid w:val="00521006"/>
    <w:rsid w:val="00521FAF"/>
    <w:rsid w:val="0052389B"/>
    <w:rsid w:val="0052513A"/>
    <w:rsid w:val="005264F7"/>
    <w:rsid w:val="00526603"/>
    <w:rsid w:val="00526B17"/>
    <w:rsid w:val="00526F6C"/>
    <w:rsid w:val="00527757"/>
    <w:rsid w:val="00530432"/>
    <w:rsid w:val="00530A18"/>
    <w:rsid w:val="0053198E"/>
    <w:rsid w:val="00531A6D"/>
    <w:rsid w:val="00532740"/>
    <w:rsid w:val="0053287C"/>
    <w:rsid w:val="00533505"/>
    <w:rsid w:val="0053364E"/>
    <w:rsid w:val="00535155"/>
    <w:rsid w:val="00535847"/>
    <w:rsid w:val="00536462"/>
    <w:rsid w:val="0053676C"/>
    <w:rsid w:val="00536FD0"/>
    <w:rsid w:val="00537A3A"/>
    <w:rsid w:val="005400D3"/>
    <w:rsid w:val="00540213"/>
    <w:rsid w:val="00541E30"/>
    <w:rsid w:val="005430DD"/>
    <w:rsid w:val="00545E17"/>
    <w:rsid w:val="00546C04"/>
    <w:rsid w:val="00550129"/>
    <w:rsid w:val="0055012C"/>
    <w:rsid w:val="00551C19"/>
    <w:rsid w:val="00552E5E"/>
    <w:rsid w:val="0055358B"/>
    <w:rsid w:val="00553A1C"/>
    <w:rsid w:val="00554002"/>
    <w:rsid w:val="0055414D"/>
    <w:rsid w:val="0055441D"/>
    <w:rsid w:val="00554FF6"/>
    <w:rsid w:val="005551FA"/>
    <w:rsid w:val="00557A08"/>
    <w:rsid w:val="0056044B"/>
    <w:rsid w:val="00560F38"/>
    <w:rsid w:val="00561354"/>
    <w:rsid w:val="0056301B"/>
    <w:rsid w:val="005642E3"/>
    <w:rsid w:val="00564566"/>
    <w:rsid w:val="0056492D"/>
    <w:rsid w:val="0056766A"/>
    <w:rsid w:val="0057090F"/>
    <w:rsid w:val="00571558"/>
    <w:rsid w:val="00572241"/>
    <w:rsid w:val="005733D1"/>
    <w:rsid w:val="00573BD9"/>
    <w:rsid w:val="005765F6"/>
    <w:rsid w:val="00577A8A"/>
    <w:rsid w:val="00577E05"/>
    <w:rsid w:val="00582402"/>
    <w:rsid w:val="005844C0"/>
    <w:rsid w:val="00585EEF"/>
    <w:rsid w:val="00586B50"/>
    <w:rsid w:val="00587B1B"/>
    <w:rsid w:val="00587CD5"/>
    <w:rsid w:val="00587FA6"/>
    <w:rsid w:val="0059082C"/>
    <w:rsid w:val="0059214C"/>
    <w:rsid w:val="00592D8A"/>
    <w:rsid w:val="00595A70"/>
    <w:rsid w:val="00595B9D"/>
    <w:rsid w:val="005966D4"/>
    <w:rsid w:val="00596C72"/>
    <w:rsid w:val="00596EFC"/>
    <w:rsid w:val="00597129"/>
    <w:rsid w:val="005A038F"/>
    <w:rsid w:val="005A1E33"/>
    <w:rsid w:val="005A3574"/>
    <w:rsid w:val="005A36ED"/>
    <w:rsid w:val="005A37FE"/>
    <w:rsid w:val="005A3EE3"/>
    <w:rsid w:val="005A58ED"/>
    <w:rsid w:val="005A5FF9"/>
    <w:rsid w:val="005B0831"/>
    <w:rsid w:val="005B0ECD"/>
    <w:rsid w:val="005B38D2"/>
    <w:rsid w:val="005B5DEA"/>
    <w:rsid w:val="005B6466"/>
    <w:rsid w:val="005C0491"/>
    <w:rsid w:val="005C0676"/>
    <w:rsid w:val="005C09B3"/>
    <w:rsid w:val="005C141E"/>
    <w:rsid w:val="005C3729"/>
    <w:rsid w:val="005C39F4"/>
    <w:rsid w:val="005C6641"/>
    <w:rsid w:val="005C691C"/>
    <w:rsid w:val="005C6978"/>
    <w:rsid w:val="005C6B1B"/>
    <w:rsid w:val="005C6F50"/>
    <w:rsid w:val="005C7B8A"/>
    <w:rsid w:val="005D2F9A"/>
    <w:rsid w:val="005D39A6"/>
    <w:rsid w:val="005D42B2"/>
    <w:rsid w:val="005D6CF8"/>
    <w:rsid w:val="005D7B84"/>
    <w:rsid w:val="005E0A36"/>
    <w:rsid w:val="005E1018"/>
    <w:rsid w:val="005E3E90"/>
    <w:rsid w:val="005E5FCD"/>
    <w:rsid w:val="005E662D"/>
    <w:rsid w:val="005E6731"/>
    <w:rsid w:val="005F03E2"/>
    <w:rsid w:val="005F24A7"/>
    <w:rsid w:val="005F2E0F"/>
    <w:rsid w:val="005F791F"/>
    <w:rsid w:val="005F7A1C"/>
    <w:rsid w:val="006001E1"/>
    <w:rsid w:val="006026AA"/>
    <w:rsid w:val="00607270"/>
    <w:rsid w:val="006142F3"/>
    <w:rsid w:val="00614552"/>
    <w:rsid w:val="00614876"/>
    <w:rsid w:val="00615303"/>
    <w:rsid w:val="00615965"/>
    <w:rsid w:val="00617C02"/>
    <w:rsid w:val="00617DE9"/>
    <w:rsid w:val="00620379"/>
    <w:rsid w:val="006207F7"/>
    <w:rsid w:val="00620FBE"/>
    <w:rsid w:val="00623229"/>
    <w:rsid w:val="00625719"/>
    <w:rsid w:val="006258FB"/>
    <w:rsid w:val="00626C5C"/>
    <w:rsid w:val="00627D31"/>
    <w:rsid w:val="00630044"/>
    <w:rsid w:val="0063229A"/>
    <w:rsid w:val="00632590"/>
    <w:rsid w:val="00633F68"/>
    <w:rsid w:val="00633F6C"/>
    <w:rsid w:val="00634DB7"/>
    <w:rsid w:val="0064187E"/>
    <w:rsid w:val="00641B27"/>
    <w:rsid w:val="00642F4A"/>
    <w:rsid w:val="00643557"/>
    <w:rsid w:val="006438D6"/>
    <w:rsid w:val="00644C3B"/>
    <w:rsid w:val="00646D4B"/>
    <w:rsid w:val="00647123"/>
    <w:rsid w:val="006513E3"/>
    <w:rsid w:val="006514CE"/>
    <w:rsid w:val="0065414E"/>
    <w:rsid w:val="00657201"/>
    <w:rsid w:val="006600C1"/>
    <w:rsid w:val="0066231B"/>
    <w:rsid w:val="006632BA"/>
    <w:rsid w:val="006649D3"/>
    <w:rsid w:val="00666211"/>
    <w:rsid w:val="006700BC"/>
    <w:rsid w:val="00670A6D"/>
    <w:rsid w:val="00670BE1"/>
    <w:rsid w:val="00675BDC"/>
    <w:rsid w:val="00676B83"/>
    <w:rsid w:val="00676EC3"/>
    <w:rsid w:val="00680D5A"/>
    <w:rsid w:val="00680D64"/>
    <w:rsid w:val="00680EE1"/>
    <w:rsid w:val="0068138E"/>
    <w:rsid w:val="00681CDD"/>
    <w:rsid w:val="00684C4C"/>
    <w:rsid w:val="00684DFD"/>
    <w:rsid w:val="006862D2"/>
    <w:rsid w:val="00687C27"/>
    <w:rsid w:val="00691AA2"/>
    <w:rsid w:val="00691C60"/>
    <w:rsid w:val="00692660"/>
    <w:rsid w:val="00693687"/>
    <w:rsid w:val="00693749"/>
    <w:rsid w:val="00693A48"/>
    <w:rsid w:val="00695837"/>
    <w:rsid w:val="00696AE2"/>
    <w:rsid w:val="00697F6A"/>
    <w:rsid w:val="006A1B8E"/>
    <w:rsid w:val="006A2280"/>
    <w:rsid w:val="006A3F62"/>
    <w:rsid w:val="006A4C1A"/>
    <w:rsid w:val="006A506F"/>
    <w:rsid w:val="006A5A01"/>
    <w:rsid w:val="006A5D33"/>
    <w:rsid w:val="006A6F4D"/>
    <w:rsid w:val="006B3024"/>
    <w:rsid w:val="006B4428"/>
    <w:rsid w:val="006B4A0A"/>
    <w:rsid w:val="006B6A87"/>
    <w:rsid w:val="006B7032"/>
    <w:rsid w:val="006C2AC2"/>
    <w:rsid w:val="006C58EC"/>
    <w:rsid w:val="006C67BE"/>
    <w:rsid w:val="006D08E8"/>
    <w:rsid w:val="006D0B68"/>
    <w:rsid w:val="006D1963"/>
    <w:rsid w:val="006D3A67"/>
    <w:rsid w:val="006D45E4"/>
    <w:rsid w:val="006D4E94"/>
    <w:rsid w:val="006D56DF"/>
    <w:rsid w:val="006D573A"/>
    <w:rsid w:val="006D6809"/>
    <w:rsid w:val="006D6C33"/>
    <w:rsid w:val="006D6E41"/>
    <w:rsid w:val="006E0B73"/>
    <w:rsid w:val="006E0FBC"/>
    <w:rsid w:val="006E1165"/>
    <w:rsid w:val="006E1F50"/>
    <w:rsid w:val="006E1FAB"/>
    <w:rsid w:val="006E258A"/>
    <w:rsid w:val="006E3F1E"/>
    <w:rsid w:val="006E632E"/>
    <w:rsid w:val="006E6A56"/>
    <w:rsid w:val="006E6A9F"/>
    <w:rsid w:val="006E7405"/>
    <w:rsid w:val="006F347A"/>
    <w:rsid w:val="006F3547"/>
    <w:rsid w:val="006F37A0"/>
    <w:rsid w:val="006F53FF"/>
    <w:rsid w:val="00701491"/>
    <w:rsid w:val="007034B5"/>
    <w:rsid w:val="007067E7"/>
    <w:rsid w:val="007070E7"/>
    <w:rsid w:val="007112F7"/>
    <w:rsid w:val="00712110"/>
    <w:rsid w:val="00713193"/>
    <w:rsid w:val="00713B25"/>
    <w:rsid w:val="007142CB"/>
    <w:rsid w:val="00714EBB"/>
    <w:rsid w:val="00715524"/>
    <w:rsid w:val="00720906"/>
    <w:rsid w:val="00721C4E"/>
    <w:rsid w:val="007227CE"/>
    <w:rsid w:val="007236AB"/>
    <w:rsid w:val="00723F1B"/>
    <w:rsid w:val="00731088"/>
    <w:rsid w:val="00731C9F"/>
    <w:rsid w:val="0073258E"/>
    <w:rsid w:val="00732779"/>
    <w:rsid w:val="00732E9E"/>
    <w:rsid w:val="00733FFC"/>
    <w:rsid w:val="007340A6"/>
    <w:rsid w:val="007342A6"/>
    <w:rsid w:val="00735A0D"/>
    <w:rsid w:val="00737365"/>
    <w:rsid w:val="007422B2"/>
    <w:rsid w:val="00746627"/>
    <w:rsid w:val="0074743A"/>
    <w:rsid w:val="00747EB0"/>
    <w:rsid w:val="00750B42"/>
    <w:rsid w:val="007532AB"/>
    <w:rsid w:val="0075511D"/>
    <w:rsid w:val="00760DDF"/>
    <w:rsid w:val="00761573"/>
    <w:rsid w:val="00761741"/>
    <w:rsid w:val="00762F2F"/>
    <w:rsid w:val="00762FEC"/>
    <w:rsid w:val="007630F8"/>
    <w:rsid w:val="007638F3"/>
    <w:rsid w:val="00764872"/>
    <w:rsid w:val="00764B82"/>
    <w:rsid w:val="00765538"/>
    <w:rsid w:val="00770817"/>
    <w:rsid w:val="00770838"/>
    <w:rsid w:val="00771F56"/>
    <w:rsid w:val="0077269F"/>
    <w:rsid w:val="00773992"/>
    <w:rsid w:val="00774D4A"/>
    <w:rsid w:val="0077629B"/>
    <w:rsid w:val="007765EF"/>
    <w:rsid w:val="00777EBB"/>
    <w:rsid w:val="00780381"/>
    <w:rsid w:val="00781CDC"/>
    <w:rsid w:val="007834BE"/>
    <w:rsid w:val="00784349"/>
    <w:rsid w:val="00784750"/>
    <w:rsid w:val="00790391"/>
    <w:rsid w:val="0079042E"/>
    <w:rsid w:val="00791713"/>
    <w:rsid w:val="0079188B"/>
    <w:rsid w:val="00792214"/>
    <w:rsid w:val="00795464"/>
    <w:rsid w:val="007977EB"/>
    <w:rsid w:val="007A0253"/>
    <w:rsid w:val="007A2CC1"/>
    <w:rsid w:val="007A4249"/>
    <w:rsid w:val="007A64A3"/>
    <w:rsid w:val="007A7B35"/>
    <w:rsid w:val="007B78ED"/>
    <w:rsid w:val="007B7D77"/>
    <w:rsid w:val="007C0271"/>
    <w:rsid w:val="007C15FF"/>
    <w:rsid w:val="007C3FEA"/>
    <w:rsid w:val="007C4435"/>
    <w:rsid w:val="007C4957"/>
    <w:rsid w:val="007D0C06"/>
    <w:rsid w:val="007D1312"/>
    <w:rsid w:val="007D2081"/>
    <w:rsid w:val="007D3A68"/>
    <w:rsid w:val="007D5254"/>
    <w:rsid w:val="007D5456"/>
    <w:rsid w:val="007E0E54"/>
    <w:rsid w:val="007E0F7B"/>
    <w:rsid w:val="007E4F38"/>
    <w:rsid w:val="007E5C27"/>
    <w:rsid w:val="007E60C3"/>
    <w:rsid w:val="007E6C1D"/>
    <w:rsid w:val="007E7280"/>
    <w:rsid w:val="007F0101"/>
    <w:rsid w:val="007F0158"/>
    <w:rsid w:val="007F06DA"/>
    <w:rsid w:val="007F1763"/>
    <w:rsid w:val="007F28ED"/>
    <w:rsid w:val="007F48C5"/>
    <w:rsid w:val="007F4F9A"/>
    <w:rsid w:val="007F6A2E"/>
    <w:rsid w:val="007F6DCA"/>
    <w:rsid w:val="00802180"/>
    <w:rsid w:val="00802548"/>
    <w:rsid w:val="0080551F"/>
    <w:rsid w:val="00805534"/>
    <w:rsid w:val="00805D27"/>
    <w:rsid w:val="00805FD2"/>
    <w:rsid w:val="00806132"/>
    <w:rsid w:val="00806725"/>
    <w:rsid w:val="00810733"/>
    <w:rsid w:val="00811934"/>
    <w:rsid w:val="008120CF"/>
    <w:rsid w:val="00812C77"/>
    <w:rsid w:val="00812CBC"/>
    <w:rsid w:val="00812FB7"/>
    <w:rsid w:val="00813472"/>
    <w:rsid w:val="0081545A"/>
    <w:rsid w:val="00815561"/>
    <w:rsid w:val="00815E2D"/>
    <w:rsid w:val="00815FDF"/>
    <w:rsid w:val="0082014A"/>
    <w:rsid w:val="00820505"/>
    <w:rsid w:val="008210F3"/>
    <w:rsid w:val="008215E1"/>
    <w:rsid w:val="00822E7B"/>
    <w:rsid w:val="00823493"/>
    <w:rsid w:val="00823CE4"/>
    <w:rsid w:val="00825616"/>
    <w:rsid w:val="008256AE"/>
    <w:rsid w:val="00825A4A"/>
    <w:rsid w:val="00825AAC"/>
    <w:rsid w:val="00825F0C"/>
    <w:rsid w:val="0082640C"/>
    <w:rsid w:val="00831011"/>
    <w:rsid w:val="00831B21"/>
    <w:rsid w:val="00831D69"/>
    <w:rsid w:val="00832102"/>
    <w:rsid w:val="00832195"/>
    <w:rsid w:val="00833F50"/>
    <w:rsid w:val="008359DE"/>
    <w:rsid w:val="00836777"/>
    <w:rsid w:val="00836CA8"/>
    <w:rsid w:val="00840180"/>
    <w:rsid w:val="00841221"/>
    <w:rsid w:val="008414A5"/>
    <w:rsid w:val="00844292"/>
    <w:rsid w:val="00844412"/>
    <w:rsid w:val="00845113"/>
    <w:rsid w:val="00845BE1"/>
    <w:rsid w:val="00845D7A"/>
    <w:rsid w:val="008475DC"/>
    <w:rsid w:val="0084776F"/>
    <w:rsid w:val="00852212"/>
    <w:rsid w:val="00852AE0"/>
    <w:rsid w:val="00852F3F"/>
    <w:rsid w:val="00854537"/>
    <w:rsid w:val="00855660"/>
    <w:rsid w:val="0085614E"/>
    <w:rsid w:val="008574BB"/>
    <w:rsid w:val="00857A75"/>
    <w:rsid w:val="00860808"/>
    <w:rsid w:val="008610A6"/>
    <w:rsid w:val="00861B92"/>
    <w:rsid w:val="0086343E"/>
    <w:rsid w:val="0086511E"/>
    <w:rsid w:val="008652E9"/>
    <w:rsid w:val="00867671"/>
    <w:rsid w:val="008705D2"/>
    <w:rsid w:val="00871541"/>
    <w:rsid w:val="008715BB"/>
    <w:rsid w:val="0087178B"/>
    <w:rsid w:val="00872B84"/>
    <w:rsid w:val="00872C55"/>
    <w:rsid w:val="00873569"/>
    <w:rsid w:val="008737F8"/>
    <w:rsid w:val="00873F0F"/>
    <w:rsid w:val="00882055"/>
    <w:rsid w:val="008859D7"/>
    <w:rsid w:val="008869FC"/>
    <w:rsid w:val="00886DD4"/>
    <w:rsid w:val="00887BDD"/>
    <w:rsid w:val="0089143F"/>
    <w:rsid w:val="00891657"/>
    <w:rsid w:val="00892C25"/>
    <w:rsid w:val="00893277"/>
    <w:rsid w:val="00893C6F"/>
    <w:rsid w:val="008942B8"/>
    <w:rsid w:val="008945B9"/>
    <w:rsid w:val="008946B1"/>
    <w:rsid w:val="00895E83"/>
    <w:rsid w:val="00896514"/>
    <w:rsid w:val="008968C8"/>
    <w:rsid w:val="00896B5C"/>
    <w:rsid w:val="00897115"/>
    <w:rsid w:val="00897E67"/>
    <w:rsid w:val="008A10A3"/>
    <w:rsid w:val="008A146A"/>
    <w:rsid w:val="008A16A7"/>
    <w:rsid w:val="008A2592"/>
    <w:rsid w:val="008A2C12"/>
    <w:rsid w:val="008A3691"/>
    <w:rsid w:val="008A3A9E"/>
    <w:rsid w:val="008A3BBC"/>
    <w:rsid w:val="008A4745"/>
    <w:rsid w:val="008A4A9C"/>
    <w:rsid w:val="008A6726"/>
    <w:rsid w:val="008A6F07"/>
    <w:rsid w:val="008A7D8D"/>
    <w:rsid w:val="008B0778"/>
    <w:rsid w:val="008B0B4E"/>
    <w:rsid w:val="008B237B"/>
    <w:rsid w:val="008B23ED"/>
    <w:rsid w:val="008B3701"/>
    <w:rsid w:val="008B4374"/>
    <w:rsid w:val="008B6758"/>
    <w:rsid w:val="008B6D16"/>
    <w:rsid w:val="008C0CF3"/>
    <w:rsid w:val="008C2A69"/>
    <w:rsid w:val="008C2DD7"/>
    <w:rsid w:val="008C7F9C"/>
    <w:rsid w:val="008D0458"/>
    <w:rsid w:val="008D0606"/>
    <w:rsid w:val="008D172A"/>
    <w:rsid w:val="008D1C45"/>
    <w:rsid w:val="008D2D0A"/>
    <w:rsid w:val="008D3F56"/>
    <w:rsid w:val="008D47DC"/>
    <w:rsid w:val="008D5586"/>
    <w:rsid w:val="008D6363"/>
    <w:rsid w:val="008D6C21"/>
    <w:rsid w:val="008D7461"/>
    <w:rsid w:val="008E00D7"/>
    <w:rsid w:val="008E0959"/>
    <w:rsid w:val="008E121A"/>
    <w:rsid w:val="008E7541"/>
    <w:rsid w:val="008F061E"/>
    <w:rsid w:val="008F0FF9"/>
    <w:rsid w:val="008F1A1E"/>
    <w:rsid w:val="008F56E0"/>
    <w:rsid w:val="008F6DD1"/>
    <w:rsid w:val="008F7221"/>
    <w:rsid w:val="00902294"/>
    <w:rsid w:val="009022F6"/>
    <w:rsid w:val="00902469"/>
    <w:rsid w:val="009039FE"/>
    <w:rsid w:val="009041F6"/>
    <w:rsid w:val="00904C7D"/>
    <w:rsid w:val="009054D0"/>
    <w:rsid w:val="00906FF8"/>
    <w:rsid w:val="00910660"/>
    <w:rsid w:val="009107DE"/>
    <w:rsid w:val="00910900"/>
    <w:rsid w:val="00911CC3"/>
    <w:rsid w:val="009133A6"/>
    <w:rsid w:val="009150A5"/>
    <w:rsid w:val="00915952"/>
    <w:rsid w:val="00917675"/>
    <w:rsid w:val="009200B4"/>
    <w:rsid w:val="00920FA0"/>
    <w:rsid w:val="009220BE"/>
    <w:rsid w:val="00923A43"/>
    <w:rsid w:val="0092468E"/>
    <w:rsid w:val="009246C2"/>
    <w:rsid w:val="00924EEB"/>
    <w:rsid w:val="0092583A"/>
    <w:rsid w:val="00926D8E"/>
    <w:rsid w:val="00927101"/>
    <w:rsid w:val="009275B5"/>
    <w:rsid w:val="00927C0F"/>
    <w:rsid w:val="00930CFF"/>
    <w:rsid w:val="00933B93"/>
    <w:rsid w:val="00936E0A"/>
    <w:rsid w:val="00937628"/>
    <w:rsid w:val="009414D6"/>
    <w:rsid w:val="00942011"/>
    <w:rsid w:val="00942912"/>
    <w:rsid w:val="0094292F"/>
    <w:rsid w:val="009431BB"/>
    <w:rsid w:val="0094424B"/>
    <w:rsid w:val="009460F8"/>
    <w:rsid w:val="00950E12"/>
    <w:rsid w:val="009524F0"/>
    <w:rsid w:val="0095434E"/>
    <w:rsid w:val="009548D6"/>
    <w:rsid w:val="00954C9E"/>
    <w:rsid w:val="00954F86"/>
    <w:rsid w:val="00963718"/>
    <w:rsid w:val="009673E9"/>
    <w:rsid w:val="00970981"/>
    <w:rsid w:val="009710D6"/>
    <w:rsid w:val="00973118"/>
    <w:rsid w:val="009731CF"/>
    <w:rsid w:val="0097369D"/>
    <w:rsid w:val="00973822"/>
    <w:rsid w:val="00975307"/>
    <w:rsid w:val="00977795"/>
    <w:rsid w:val="00980D07"/>
    <w:rsid w:val="00981EC4"/>
    <w:rsid w:val="009822B6"/>
    <w:rsid w:val="00991089"/>
    <w:rsid w:val="00991288"/>
    <w:rsid w:val="00991908"/>
    <w:rsid w:val="00991D18"/>
    <w:rsid w:val="009925AE"/>
    <w:rsid w:val="00994749"/>
    <w:rsid w:val="00995250"/>
    <w:rsid w:val="00997EB0"/>
    <w:rsid w:val="009A0BF2"/>
    <w:rsid w:val="009A1063"/>
    <w:rsid w:val="009A4410"/>
    <w:rsid w:val="009A4FB3"/>
    <w:rsid w:val="009A554C"/>
    <w:rsid w:val="009A5EE2"/>
    <w:rsid w:val="009A619C"/>
    <w:rsid w:val="009A73A2"/>
    <w:rsid w:val="009A7A02"/>
    <w:rsid w:val="009A7A7A"/>
    <w:rsid w:val="009A7C05"/>
    <w:rsid w:val="009B1299"/>
    <w:rsid w:val="009B5DC2"/>
    <w:rsid w:val="009C010B"/>
    <w:rsid w:val="009C03A2"/>
    <w:rsid w:val="009C7093"/>
    <w:rsid w:val="009C7791"/>
    <w:rsid w:val="009C79B2"/>
    <w:rsid w:val="009D2FF0"/>
    <w:rsid w:val="009D3C4F"/>
    <w:rsid w:val="009D6483"/>
    <w:rsid w:val="009D6F07"/>
    <w:rsid w:val="009E16D3"/>
    <w:rsid w:val="009E201B"/>
    <w:rsid w:val="009E2BDF"/>
    <w:rsid w:val="009E3483"/>
    <w:rsid w:val="009E4CCE"/>
    <w:rsid w:val="009E6D64"/>
    <w:rsid w:val="009F1307"/>
    <w:rsid w:val="009F477A"/>
    <w:rsid w:val="009F6D72"/>
    <w:rsid w:val="009F7B3A"/>
    <w:rsid w:val="00A00108"/>
    <w:rsid w:val="00A0062E"/>
    <w:rsid w:val="00A01334"/>
    <w:rsid w:val="00A01692"/>
    <w:rsid w:val="00A02061"/>
    <w:rsid w:val="00A029B3"/>
    <w:rsid w:val="00A02FF2"/>
    <w:rsid w:val="00A0318D"/>
    <w:rsid w:val="00A04553"/>
    <w:rsid w:val="00A053B1"/>
    <w:rsid w:val="00A06C96"/>
    <w:rsid w:val="00A10FBE"/>
    <w:rsid w:val="00A11970"/>
    <w:rsid w:val="00A11CA6"/>
    <w:rsid w:val="00A12098"/>
    <w:rsid w:val="00A1331A"/>
    <w:rsid w:val="00A13D34"/>
    <w:rsid w:val="00A13E9D"/>
    <w:rsid w:val="00A14C0F"/>
    <w:rsid w:val="00A14CB4"/>
    <w:rsid w:val="00A1566F"/>
    <w:rsid w:val="00A15FCD"/>
    <w:rsid w:val="00A1690B"/>
    <w:rsid w:val="00A16E3A"/>
    <w:rsid w:val="00A200AF"/>
    <w:rsid w:val="00A20B6D"/>
    <w:rsid w:val="00A210B8"/>
    <w:rsid w:val="00A223D6"/>
    <w:rsid w:val="00A22A80"/>
    <w:rsid w:val="00A23FB5"/>
    <w:rsid w:val="00A24198"/>
    <w:rsid w:val="00A257F8"/>
    <w:rsid w:val="00A25BBF"/>
    <w:rsid w:val="00A25E80"/>
    <w:rsid w:val="00A27AB9"/>
    <w:rsid w:val="00A27D86"/>
    <w:rsid w:val="00A32A2E"/>
    <w:rsid w:val="00A3406D"/>
    <w:rsid w:val="00A364DA"/>
    <w:rsid w:val="00A36B9A"/>
    <w:rsid w:val="00A42360"/>
    <w:rsid w:val="00A42521"/>
    <w:rsid w:val="00A42FCE"/>
    <w:rsid w:val="00A444CB"/>
    <w:rsid w:val="00A458B0"/>
    <w:rsid w:val="00A45DE9"/>
    <w:rsid w:val="00A460D1"/>
    <w:rsid w:val="00A51ADA"/>
    <w:rsid w:val="00A51B71"/>
    <w:rsid w:val="00A53B60"/>
    <w:rsid w:val="00A54265"/>
    <w:rsid w:val="00A55677"/>
    <w:rsid w:val="00A571BF"/>
    <w:rsid w:val="00A57DD9"/>
    <w:rsid w:val="00A60221"/>
    <w:rsid w:val="00A60FA5"/>
    <w:rsid w:val="00A62577"/>
    <w:rsid w:val="00A62FA3"/>
    <w:rsid w:val="00A63EFC"/>
    <w:rsid w:val="00A65E1C"/>
    <w:rsid w:val="00A667E8"/>
    <w:rsid w:val="00A708FF"/>
    <w:rsid w:val="00A70BA8"/>
    <w:rsid w:val="00A71566"/>
    <w:rsid w:val="00A71CDD"/>
    <w:rsid w:val="00A7202E"/>
    <w:rsid w:val="00A72172"/>
    <w:rsid w:val="00A72F8E"/>
    <w:rsid w:val="00A73A89"/>
    <w:rsid w:val="00A745B8"/>
    <w:rsid w:val="00A7710E"/>
    <w:rsid w:val="00A7719F"/>
    <w:rsid w:val="00A77540"/>
    <w:rsid w:val="00A82706"/>
    <w:rsid w:val="00A829FD"/>
    <w:rsid w:val="00A83B47"/>
    <w:rsid w:val="00A85096"/>
    <w:rsid w:val="00A85603"/>
    <w:rsid w:val="00A858FF"/>
    <w:rsid w:val="00A859BD"/>
    <w:rsid w:val="00A861B3"/>
    <w:rsid w:val="00A8692A"/>
    <w:rsid w:val="00A9121E"/>
    <w:rsid w:val="00A91C1A"/>
    <w:rsid w:val="00A91EE1"/>
    <w:rsid w:val="00A94250"/>
    <w:rsid w:val="00A94895"/>
    <w:rsid w:val="00A958C6"/>
    <w:rsid w:val="00A97426"/>
    <w:rsid w:val="00AA1AAA"/>
    <w:rsid w:val="00AA2F62"/>
    <w:rsid w:val="00AA563B"/>
    <w:rsid w:val="00AA5DE4"/>
    <w:rsid w:val="00AA63DA"/>
    <w:rsid w:val="00AA66D3"/>
    <w:rsid w:val="00AB050F"/>
    <w:rsid w:val="00AB1994"/>
    <w:rsid w:val="00AB1DDD"/>
    <w:rsid w:val="00AB2133"/>
    <w:rsid w:val="00AB3654"/>
    <w:rsid w:val="00AB459F"/>
    <w:rsid w:val="00AB497D"/>
    <w:rsid w:val="00AB5C3C"/>
    <w:rsid w:val="00AC063C"/>
    <w:rsid w:val="00AC1217"/>
    <w:rsid w:val="00AC1B22"/>
    <w:rsid w:val="00AC2B25"/>
    <w:rsid w:val="00AC3E12"/>
    <w:rsid w:val="00AC3FD4"/>
    <w:rsid w:val="00AC40CE"/>
    <w:rsid w:val="00AC51F0"/>
    <w:rsid w:val="00AC5548"/>
    <w:rsid w:val="00AC5D9A"/>
    <w:rsid w:val="00AC618D"/>
    <w:rsid w:val="00AC6DF7"/>
    <w:rsid w:val="00AD151D"/>
    <w:rsid w:val="00AD3579"/>
    <w:rsid w:val="00AD3B49"/>
    <w:rsid w:val="00AD6C52"/>
    <w:rsid w:val="00AD7F59"/>
    <w:rsid w:val="00AE01B6"/>
    <w:rsid w:val="00AE0B9E"/>
    <w:rsid w:val="00AE5168"/>
    <w:rsid w:val="00AE67E1"/>
    <w:rsid w:val="00AE716A"/>
    <w:rsid w:val="00AE71AB"/>
    <w:rsid w:val="00AF0019"/>
    <w:rsid w:val="00AF2ECA"/>
    <w:rsid w:val="00AF331A"/>
    <w:rsid w:val="00AF4097"/>
    <w:rsid w:val="00AF6FA8"/>
    <w:rsid w:val="00B01189"/>
    <w:rsid w:val="00B0262F"/>
    <w:rsid w:val="00B02AF1"/>
    <w:rsid w:val="00B049B8"/>
    <w:rsid w:val="00B052DF"/>
    <w:rsid w:val="00B075A5"/>
    <w:rsid w:val="00B10893"/>
    <w:rsid w:val="00B141B0"/>
    <w:rsid w:val="00B15269"/>
    <w:rsid w:val="00B1540F"/>
    <w:rsid w:val="00B16625"/>
    <w:rsid w:val="00B16931"/>
    <w:rsid w:val="00B20DD3"/>
    <w:rsid w:val="00B211B9"/>
    <w:rsid w:val="00B21407"/>
    <w:rsid w:val="00B23B75"/>
    <w:rsid w:val="00B24E02"/>
    <w:rsid w:val="00B25D0E"/>
    <w:rsid w:val="00B260E8"/>
    <w:rsid w:val="00B26466"/>
    <w:rsid w:val="00B27375"/>
    <w:rsid w:val="00B2763D"/>
    <w:rsid w:val="00B30793"/>
    <w:rsid w:val="00B307B2"/>
    <w:rsid w:val="00B30EBB"/>
    <w:rsid w:val="00B31D37"/>
    <w:rsid w:val="00B320A0"/>
    <w:rsid w:val="00B32E64"/>
    <w:rsid w:val="00B33A53"/>
    <w:rsid w:val="00B34455"/>
    <w:rsid w:val="00B37454"/>
    <w:rsid w:val="00B40760"/>
    <w:rsid w:val="00B419F4"/>
    <w:rsid w:val="00B41B0C"/>
    <w:rsid w:val="00B435B7"/>
    <w:rsid w:val="00B43C51"/>
    <w:rsid w:val="00B4451C"/>
    <w:rsid w:val="00B46AEA"/>
    <w:rsid w:val="00B4767D"/>
    <w:rsid w:val="00B4783C"/>
    <w:rsid w:val="00B50CCD"/>
    <w:rsid w:val="00B51520"/>
    <w:rsid w:val="00B53017"/>
    <w:rsid w:val="00B5338E"/>
    <w:rsid w:val="00B5457B"/>
    <w:rsid w:val="00B54F91"/>
    <w:rsid w:val="00B55E0A"/>
    <w:rsid w:val="00B55E7F"/>
    <w:rsid w:val="00B56807"/>
    <w:rsid w:val="00B56B8A"/>
    <w:rsid w:val="00B5734D"/>
    <w:rsid w:val="00B5761E"/>
    <w:rsid w:val="00B5780F"/>
    <w:rsid w:val="00B60268"/>
    <w:rsid w:val="00B61F36"/>
    <w:rsid w:val="00B628EC"/>
    <w:rsid w:val="00B63E19"/>
    <w:rsid w:val="00B67676"/>
    <w:rsid w:val="00B67858"/>
    <w:rsid w:val="00B7022B"/>
    <w:rsid w:val="00B710E7"/>
    <w:rsid w:val="00B71154"/>
    <w:rsid w:val="00B711F4"/>
    <w:rsid w:val="00B720C3"/>
    <w:rsid w:val="00B7306E"/>
    <w:rsid w:val="00B748B7"/>
    <w:rsid w:val="00B7520E"/>
    <w:rsid w:val="00B757A3"/>
    <w:rsid w:val="00B765FC"/>
    <w:rsid w:val="00B77A8F"/>
    <w:rsid w:val="00B80AE2"/>
    <w:rsid w:val="00B8214C"/>
    <w:rsid w:val="00B82A79"/>
    <w:rsid w:val="00B82BCE"/>
    <w:rsid w:val="00B84013"/>
    <w:rsid w:val="00B85A0D"/>
    <w:rsid w:val="00B86AFC"/>
    <w:rsid w:val="00B87D19"/>
    <w:rsid w:val="00B87DE6"/>
    <w:rsid w:val="00B9169A"/>
    <w:rsid w:val="00B9212C"/>
    <w:rsid w:val="00B92BC8"/>
    <w:rsid w:val="00B95CB5"/>
    <w:rsid w:val="00B96220"/>
    <w:rsid w:val="00B96E31"/>
    <w:rsid w:val="00B976CD"/>
    <w:rsid w:val="00BA0D8D"/>
    <w:rsid w:val="00BA10E6"/>
    <w:rsid w:val="00BA114E"/>
    <w:rsid w:val="00BA28C8"/>
    <w:rsid w:val="00BA28D2"/>
    <w:rsid w:val="00BA31E8"/>
    <w:rsid w:val="00BA31E9"/>
    <w:rsid w:val="00BA3480"/>
    <w:rsid w:val="00BA69EC"/>
    <w:rsid w:val="00BA7E35"/>
    <w:rsid w:val="00BB2719"/>
    <w:rsid w:val="00BB32F7"/>
    <w:rsid w:val="00BB4391"/>
    <w:rsid w:val="00BB4827"/>
    <w:rsid w:val="00BB560A"/>
    <w:rsid w:val="00BB5B95"/>
    <w:rsid w:val="00BC0012"/>
    <w:rsid w:val="00BC0EA6"/>
    <w:rsid w:val="00BC1E78"/>
    <w:rsid w:val="00BC202E"/>
    <w:rsid w:val="00BC2094"/>
    <w:rsid w:val="00BC554F"/>
    <w:rsid w:val="00BC6A7B"/>
    <w:rsid w:val="00BC747C"/>
    <w:rsid w:val="00BC767D"/>
    <w:rsid w:val="00BC7E9F"/>
    <w:rsid w:val="00BD0827"/>
    <w:rsid w:val="00BD0D65"/>
    <w:rsid w:val="00BD3F0B"/>
    <w:rsid w:val="00BE0998"/>
    <w:rsid w:val="00BE15D5"/>
    <w:rsid w:val="00BE1607"/>
    <w:rsid w:val="00BE1E52"/>
    <w:rsid w:val="00BE2F80"/>
    <w:rsid w:val="00BE3A13"/>
    <w:rsid w:val="00BE44A3"/>
    <w:rsid w:val="00BE487B"/>
    <w:rsid w:val="00BE48DE"/>
    <w:rsid w:val="00BF0305"/>
    <w:rsid w:val="00BF046D"/>
    <w:rsid w:val="00BF3845"/>
    <w:rsid w:val="00BF4C09"/>
    <w:rsid w:val="00BF5B7E"/>
    <w:rsid w:val="00BF61F3"/>
    <w:rsid w:val="00BF6283"/>
    <w:rsid w:val="00BF6E7C"/>
    <w:rsid w:val="00BF7515"/>
    <w:rsid w:val="00C0007C"/>
    <w:rsid w:val="00C0081C"/>
    <w:rsid w:val="00C008F3"/>
    <w:rsid w:val="00C0171F"/>
    <w:rsid w:val="00C01BF0"/>
    <w:rsid w:val="00C02B65"/>
    <w:rsid w:val="00C03F9E"/>
    <w:rsid w:val="00C04C64"/>
    <w:rsid w:val="00C05EB5"/>
    <w:rsid w:val="00C05F4B"/>
    <w:rsid w:val="00C07CA5"/>
    <w:rsid w:val="00C101A7"/>
    <w:rsid w:val="00C118B6"/>
    <w:rsid w:val="00C11B57"/>
    <w:rsid w:val="00C122A8"/>
    <w:rsid w:val="00C12ABA"/>
    <w:rsid w:val="00C1451D"/>
    <w:rsid w:val="00C1462B"/>
    <w:rsid w:val="00C1586F"/>
    <w:rsid w:val="00C163C3"/>
    <w:rsid w:val="00C173EA"/>
    <w:rsid w:val="00C217E1"/>
    <w:rsid w:val="00C21846"/>
    <w:rsid w:val="00C222AE"/>
    <w:rsid w:val="00C2453F"/>
    <w:rsid w:val="00C24886"/>
    <w:rsid w:val="00C25CAA"/>
    <w:rsid w:val="00C2614C"/>
    <w:rsid w:val="00C26A4E"/>
    <w:rsid w:val="00C271CA"/>
    <w:rsid w:val="00C27C68"/>
    <w:rsid w:val="00C330E2"/>
    <w:rsid w:val="00C333A4"/>
    <w:rsid w:val="00C33E79"/>
    <w:rsid w:val="00C34288"/>
    <w:rsid w:val="00C34E76"/>
    <w:rsid w:val="00C35B15"/>
    <w:rsid w:val="00C36A90"/>
    <w:rsid w:val="00C3747D"/>
    <w:rsid w:val="00C41010"/>
    <w:rsid w:val="00C44206"/>
    <w:rsid w:val="00C4514B"/>
    <w:rsid w:val="00C45938"/>
    <w:rsid w:val="00C45D58"/>
    <w:rsid w:val="00C46879"/>
    <w:rsid w:val="00C5075F"/>
    <w:rsid w:val="00C50DC4"/>
    <w:rsid w:val="00C52E79"/>
    <w:rsid w:val="00C53405"/>
    <w:rsid w:val="00C53437"/>
    <w:rsid w:val="00C54BBB"/>
    <w:rsid w:val="00C562A6"/>
    <w:rsid w:val="00C56DA0"/>
    <w:rsid w:val="00C60564"/>
    <w:rsid w:val="00C6058C"/>
    <w:rsid w:val="00C622C0"/>
    <w:rsid w:val="00C6275F"/>
    <w:rsid w:val="00C628AD"/>
    <w:rsid w:val="00C62FEC"/>
    <w:rsid w:val="00C63C5E"/>
    <w:rsid w:val="00C63F75"/>
    <w:rsid w:val="00C641C7"/>
    <w:rsid w:val="00C6536C"/>
    <w:rsid w:val="00C65A51"/>
    <w:rsid w:val="00C7102A"/>
    <w:rsid w:val="00C71F6F"/>
    <w:rsid w:val="00C7270C"/>
    <w:rsid w:val="00C73EE6"/>
    <w:rsid w:val="00C75699"/>
    <w:rsid w:val="00C760D0"/>
    <w:rsid w:val="00C762FF"/>
    <w:rsid w:val="00C76D5A"/>
    <w:rsid w:val="00C8100F"/>
    <w:rsid w:val="00C81C8F"/>
    <w:rsid w:val="00C81D56"/>
    <w:rsid w:val="00C83B11"/>
    <w:rsid w:val="00C84532"/>
    <w:rsid w:val="00C845DD"/>
    <w:rsid w:val="00C85179"/>
    <w:rsid w:val="00C867DF"/>
    <w:rsid w:val="00C86FBD"/>
    <w:rsid w:val="00C913A2"/>
    <w:rsid w:val="00C91A6C"/>
    <w:rsid w:val="00C91B30"/>
    <w:rsid w:val="00C93053"/>
    <w:rsid w:val="00C93335"/>
    <w:rsid w:val="00C94317"/>
    <w:rsid w:val="00C94861"/>
    <w:rsid w:val="00C94CA2"/>
    <w:rsid w:val="00C958D1"/>
    <w:rsid w:val="00C95C44"/>
    <w:rsid w:val="00C96720"/>
    <w:rsid w:val="00C96812"/>
    <w:rsid w:val="00C968ED"/>
    <w:rsid w:val="00C96E9B"/>
    <w:rsid w:val="00CA07C9"/>
    <w:rsid w:val="00CA198E"/>
    <w:rsid w:val="00CA1A74"/>
    <w:rsid w:val="00CA3815"/>
    <w:rsid w:val="00CA4203"/>
    <w:rsid w:val="00CA4E06"/>
    <w:rsid w:val="00CA5750"/>
    <w:rsid w:val="00CA793B"/>
    <w:rsid w:val="00CB0C66"/>
    <w:rsid w:val="00CB240E"/>
    <w:rsid w:val="00CB27E2"/>
    <w:rsid w:val="00CB44B4"/>
    <w:rsid w:val="00CB5E02"/>
    <w:rsid w:val="00CB640A"/>
    <w:rsid w:val="00CB7025"/>
    <w:rsid w:val="00CB78C1"/>
    <w:rsid w:val="00CC0C8C"/>
    <w:rsid w:val="00CC2248"/>
    <w:rsid w:val="00CC2F6A"/>
    <w:rsid w:val="00CC4DB2"/>
    <w:rsid w:val="00CC54DB"/>
    <w:rsid w:val="00CC5A96"/>
    <w:rsid w:val="00CC5C30"/>
    <w:rsid w:val="00CC5EA5"/>
    <w:rsid w:val="00CC7319"/>
    <w:rsid w:val="00CC7939"/>
    <w:rsid w:val="00CC7B60"/>
    <w:rsid w:val="00CD18EA"/>
    <w:rsid w:val="00CD34A1"/>
    <w:rsid w:val="00CD3F5D"/>
    <w:rsid w:val="00CD5E96"/>
    <w:rsid w:val="00CD6F29"/>
    <w:rsid w:val="00CE02E5"/>
    <w:rsid w:val="00CE0409"/>
    <w:rsid w:val="00CE057D"/>
    <w:rsid w:val="00CE0AF8"/>
    <w:rsid w:val="00CE22D8"/>
    <w:rsid w:val="00CE4C37"/>
    <w:rsid w:val="00CE70CE"/>
    <w:rsid w:val="00CF1793"/>
    <w:rsid w:val="00CF4B4D"/>
    <w:rsid w:val="00CF5987"/>
    <w:rsid w:val="00CF5BCD"/>
    <w:rsid w:val="00CF708A"/>
    <w:rsid w:val="00CF75BD"/>
    <w:rsid w:val="00D00BF2"/>
    <w:rsid w:val="00D013D7"/>
    <w:rsid w:val="00D022BA"/>
    <w:rsid w:val="00D03E75"/>
    <w:rsid w:val="00D04062"/>
    <w:rsid w:val="00D042CF"/>
    <w:rsid w:val="00D04A0B"/>
    <w:rsid w:val="00D1163C"/>
    <w:rsid w:val="00D11B1D"/>
    <w:rsid w:val="00D13341"/>
    <w:rsid w:val="00D14552"/>
    <w:rsid w:val="00D14867"/>
    <w:rsid w:val="00D152A8"/>
    <w:rsid w:val="00D15DA5"/>
    <w:rsid w:val="00D15EF7"/>
    <w:rsid w:val="00D1603C"/>
    <w:rsid w:val="00D1613F"/>
    <w:rsid w:val="00D1660E"/>
    <w:rsid w:val="00D1783A"/>
    <w:rsid w:val="00D17D39"/>
    <w:rsid w:val="00D21384"/>
    <w:rsid w:val="00D2143B"/>
    <w:rsid w:val="00D21948"/>
    <w:rsid w:val="00D21C00"/>
    <w:rsid w:val="00D23519"/>
    <w:rsid w:val="00D242F9"/>
    <w:rsid w:val="00D25E96"/>
    <w:rsid w:val="00D2630C"/>
    <w:rsid w:val="00D269A7"/>
    <w:rsid w:val="00D30D82"/>
    <w:rsid w:val="00D3121B"/>
    <w:rsid w:val="00D33701"/>
    <w:rsid w:val="00D339BB"/>
    <w:rsid w:val="00D33F33"/>
    <w:rsid w:val="00D34F21"/>
    <w:rsid w:val="00D35428"/>
    <w:rsid w:val="00D35446"/>
    <w:rsid w:val="00D37EB9"/>
    <w:rsid w:val="00D4059E"/>
    <w:rsid w:val="00D40899"/>
    <w:rsid w:val="00D410BF"/>
    <w:rsid w:val="00D41C13"/>
    <w:rsid w:val="00D41D0E"/>
    <w:rsid w:val="00D41F53"/>
    <w:rsid w:val="00D4269C"/>
    <w:rsid w:val="00D42843"/>
    <w:rsid w:val="00D4377D"/>
    <w:rsid w:val="00D43C4B"/>
    <w:rsid w:val="00D457F8"/>
    <w:rsid w:val="00D46649"/>
    <w:rsid w:val="00D47063"/>
    <w:rsid w:val="00D51C36"/>
    <w:rsid w:val="00D53805"/>
    <w:rsid w:val="00D53D90"/>
    <w:rsid w:val="00D53FB6"/>
    <w:rsid w:val="00D556E9"/>
    <w:rsid w:val="00D575D0"/>
    <w:rsid w:val="00D578FA"/>
    <w:rsid w:val="00D57F54"/>
    <w:rsid w:val="00D6079E"/>
    <w:rsid w:val="00D61955"/>
    <w:rsid w:val="00D62AB9"/>
    <w:rsid w:val="00D637DC"/>
    <w:rsid w:val="00D648AF"/>
    <w:rsid w:val="00D64D14"/>
    <w:rsid w:val="00D65DB5"/>
    <w:rsid w:val="00D67277"/>
    <w:rsid w:val="00D6765A"/>
    <w:rsid w:val="00D700AD"/>
    <w:rsid w:val="00D70252"/>
    <w:rsid w:val="00D71AEF"/>
    <w:rsid w:val="00D73C24"/>
    <w:rsid w:val="00D76F34"/>
    <w:rsid w:val="00D77E5E"/>
    <w:rsid w:val="00D84231"/>
    <w:rsid w:val="00D844D5"/>
    <w:rsid w:val="00D86386"/>
    <w:rsid w:val="00D871C1"/>
    <w:rsid w:val="00D92706"/>
    <w:rsid w:val="00D93F95"/>
    <w:rsid w:val="00D9497A"/>
    <w:rsid w:val="00D94E58"/>
    <w:rsid w:val="00D94EDC"/>
    <w:rsid w:val="00D95940"/>
    <w:rsid w:val="00D967C2"/>
    <w:rsid w:val="00D96D80"/>
    <w:rsid w:val="00D9756F"/>
    <w:rsid w:val="00D97AC3"/>
    <w:rsid w:val="00D97D63"/>
    <w:rsid w:val="00DA0636"/>
    <w:rsid w:val="00DA1180"/>
    <w:rsid w:val="00DA5C85"/>
    <w:rsid w:val="00DA6159"/>
    <w:rsid w:val="00DA7B52"/>
    <w:rsid w:val="00DB0205"/>
    <w:rsid w:val="00DB13C9"/>
    <w:rsid w:val="00DB17FF"/>
    <w:rsid w:val="00DB1AD1"/>
    <w:rsid w:val="00DB282B"/>
    <w:rsid w:val="00DB2D0E"/>
    <w:rsid w:val="00DB3172"/>
    <w:rsid w:val="00DB44ED"/>
    <w:rsid w:val="00DB5188"/>
    <w:rsid w:val="00DB65FE"/>
    <w:rsid w:val="00DB665C"/>
    <w:rsid w:val="00DB7275"/>
    <w:rsid w:val="00DB75C2"/>
    <w:rsid w:val="00DB7674"/>
    <w:rsid w:val="00DB7830"/>
    <w:rsid w:val="00DC0B17"/>
    <w:rsid w:val="00DC0C7C"/>
    <w:rsid w:val="00DC2229"/>
    <w:rsid w:val="00DC2726"/>
    <w:rsid w:val="00DC281E"/>
    <w:rsid w:val="00DC3F15"/>
    <w:rsid w:val="00DC49A3"/>
    <w:rsid w:val="00DC782A"/>
    <w:rsid w:val="00DC7AA0"/>
    <w:rsid w:val="00DD1457"/>
    <w:rsid w:val="00DD1B2E"/>
    <w:rsid w:val="00DD3567"/>
    <w:rsid w:val="00DD4155"/>
    <w:rsid w:val="00DD571C"/>
    <w:rsid w:val="00DD6D7B"/>
    <w:rsid w:val="00DD6FCD"/>
    <w:rsid w:val="00DE060D"/>
    <w:rsid w:val="00DE0D83"/>
    <w:rsid w:val="00DE0E60"/>
    <w:rsid w:val="00DE11D0"/>
    <w:rsid w:val="00DE24CF"/>
    <w:rsid w:val="00DE3271"/>
    <w:rsid w:val="00DE329C"/>
    <w:rsid w:val="00DE6D88"/>
    <w:rsid w:val="00DF0623"/>
    <w:rsid w:val="00DF0874"/>
    <w:rsid w:val="00DF12A6"/>
    <w:rsid w:val="00DF28AB"/>
    <w:rsid w:val="00DF29FF"/>
    <w:rsid w:val="00DF3443"/>
    <w:rsid w:val="00DF44A7"/>
    <w:rsid w:val="00DF4509"/>
    <w:rsid w:val="00DF473C"/>
    <w:rsid w:val="00DF4C51"/>
    <w:rsid w:val="00DF7FF3"/>
    <w:rsid w:val="00E01039"/>
    <w:rsid w:val="00E033A2"/>
    <w:rsid w:val="00E03657"/>
    <w:rsid w:val="00E04A42"/>
    <w:rsid w:val="00E11735"/>
    <w:rsid w:val="00E14055"/>
    <w:rsid w:val="00E14A4B"/>
    <w:rsid w:val="00E14B8C"/>
    <w:rsid w:val="00E15338"/>
    <w:rsid w:val="00E2326D"/>
    <w:rsid w:val="00E247C0"/>
    <w:rsid w:val="00E25D7F"/>
    <w:rsid w:val="00E26BA3"/>
    <w:rsid w:val="00E26D9E"/>
    <w:rsid w:val="00E27602"/>
    <w:rsid w:val="00E27780"/>
    <w:rsid w:val="00E314CF"/>
    <w:rsid w:val="00E32030"/>
    <w:rsid w:val="00E32F7D"/>
    <w:rsid w:val="00E336C3"/>
    <w:rsid w:val="00E3390B"/>
    <w:rsid w:val="00E402FF"/>
    <w:rsid w:val="00E41C67"/>
    <w:rsid w:val="00E4311B"/>
    <w:rsid w:val="00E450FB"/>
    <w:rsid w:val="00E473E5"/>
    <w:rsid w:val="00E5003C"/>
    <w:rsid w:val="00E50ABC"/>
    <w:rsid w:val="00E52CA1"/>
    <w:rsid w:val="00E548DB"/>
    <w:rsid w:val="00E54EA1"/>
    <w:rsid w:val="00E5615C"/>
    <w:rsid w:val="00E56C60"/>
    <w:rsid w:val="00E6159A"/>
    <w:rsid w:val="00E61670"/>
    <w:rsid w:val="00E617D5"/>
    <w:rsid w:val="00E61B15"/>
    <w:rsid w:val="00E63306"/>
    <w:rsid w:val="00E64C0A"/>
    <w:rsid w:val="00E66BDA"/>
    <w:rsid w:val="00E67FE2"/>
    <w:rsid w:val="00E716B8"/>
    <w:rsid w:val="00E71AA1"/>
    <w:rsid w:val="00E739D3"/>
    <w:rsid w:val="00E73F09"/>
    <w:rsid w:val="00E743ED"/>
    <w:rsid w:val="00E74DB3"/>
    <w:rsid w:val="00E767A0"/>
    <w:rsid w:val="00E76E81"/>
    <w:rsid w:val="00E771C0"/>
    <w:rsid w:val="00E809BD"/>
    <w:rsid w:val="00E8146B"/>
    <w:rsid w:val="00E815F2"/>
    <w:rsid w:val="00E81A84"/>
    <w:rsid w:val="00E82889"/>
    <w:rsid w:val="00E82CE2"/>
    <w:rsid w:val="00E8610A"/>
    <w:rsid w:val="00E86C7B"/>
    <w:rsid w:val="00E9151E"/>
    <w:rsid w:val="00E9191D"/>
    <w:rsid w:val="00E94243"/>
    <w:rsid w:val="00E94AF3"/>
    <w:rsid w:val="00E96C0B"/>
    <w:rsid w:val="00E97248"/>
    <w:rsid w:val="00E9786E"/>
    <w:rsid w:val="00E978D9"/>
    <w:rsid w:val="00EA0EFB"/>
    <w:rsid w:val="00EA1AAA"/>
    <w:rsid w:val="00EA224E"/>
    <w:rsid w:val="00EA2AFD"/>
    <w:rsid w:val="00EA2C37"/>
    <w:rsid w:val="00EA36F1"/>
    <w:rsid w:val="00EA5E08"/>
    <w:rsid w:val="00EB0676"/>
    <w:rsid w:val="00EB40D2"/>
    <w:rsid w:val="00EB562D"/>
    <w:rsid w:val="00EB5C02"/>
    <w:rsid w:val="00EB5C0E"/>
    <w:rsid w:val="00EB649E"/>
    <w:rsid w:val="00EB7F91"/>
    <w:rsid w:val="00EC0203"/>
    <w:rsid w:val="00EC11EB"/>
    <w:rsid w:val="00EC1D74"/>
    <w:rsid w:val="00EC2742"/>
    <w:rsid w:val="00EC43B9"/>
    <w:rsid w:val="00EC483D"/>
    <w:rsid w:val="00EC4CFF"/>
    <w:rsid w:val="00EC4D67"/>
    <w:rsid w:val="00EC576E"/>
    <w:rsid w:val="00EC5A02"/>
    <w:rsid w:val="00EC5B51"/>
    <w:rsid w:val="00ED12FF"/>
    <w:rsid w:val="00ED1351"/>
    <w:rsid w:val="00ED182E"/>
    <w:rsid w:val="00ED239C"/>
    <w:rsid w:val="00ED4837"/>
    <w:rsid w:val="00ED7DAF"/>
    <w:rsid w:val="00EE0B20"/>
    <w:rsid w:val="00EE293A"/>
    <w:rsid w:val="00EE36B3"/>
    <w:rsid w:val="00EE6915"/>
    <w:rsid w:val="00EF0695"/>
    <w:rsid w:val="00EF1520"/>
    <w:rsid w:val="00EF3CF7"/>
    <w:rsid w:val="00EF5978"/>
    <w:rsid w:val="00EF62D1"/>
    <w:rsid w:val="00EF7627"/>
    <w:rsid w:val="00F0020D"/>
    <w:rsid w:val="00F00BC4"/>
    <w:rsid w:val="00F0121C"/>
    <w:rsid w:val="00F0161C"/>
    <w:rsid w:val="00F03AAB"/>
    <w:rsid w:val="00F03E38"/>
    <w:rsid w:val="00F0545E"/>
    <w:rsid w:val="00F05B00"/>
    <w:rsid w:val="00F05D1F"/>
    <w:rsid w:val="00F065FF"/>
    <w:rsid w:val="00F1089F"/>
    <w:rsid w:val="00F10B05"/>
    <w:rsid w:val="00F1478B"/>
    <w:rsid w:val="00F15510"/>
    <w:rsid w:val="00F1606F"/>
    <w:rsid w:val="00F1795E"/>
    <w:rsid w:val="00F1799C"/>
    <w:rsid w:val="00F2003C"/>
    <w:rsid w:val="00F20695"/>
    <w:rsid w:val="00F21965"/>
    <w:rsid w:val="00F2214E"/>
    <w:rsid w:val="00F235B1"/>
    <w:rsid w:val="00F2368C"/>
    <w:rsid w:val="00F23A59"/>
    <w:rsid w:val="00F23CFE"/>
    <w:rsid w:val="00F24643"/>
    <w:rsid w:val="00F25205"/>
    <w:rsid w:val="00F2661C"/>
    <w:rsid w:val="00F26F59"/>
    <w:rsid w:val="00F276E9"/>
    <w:rsid w:val="00F3105A"/>
    <w:rsid w:val="00F31FD5"/>
    <w:rsid w:val="00F32D76"/>
    <w:rsid w:val="00F3492C"/>
    <w:rsid w:val="00F36418"/>
    <w:rsid w:val="00F365A8"/>
    <w:rsid w:val="00F431A3"/>
    <w:rsid w:val="00F47F5E"/>
    <w:rsid w:val="00F5035E"/>
    <w:rsid w:val="00F506BF"/>
    <w:rsid w:val="00F5465D"/>
    <w:rsid w:val="00F54F1A"/>
    <w:rsid w:val="00F550EF"/>
    <w:rsid w:val="00F56DA5"/>
    <w:rsid w:val="00F5703B"/>
    <w:rsid w:val="00F60427"/>
    <w:rsid w:val="00F60CC0"/>
    <w:rsid w:val="00F61C4D"/>
    <w:rsid w:val="00F620B4"/>
    <w:rsid w:val="00F62579"/>
    <w:rsid w:val="00F64C18"/>
    <w:rsid w:val="00F67A56"/>
    <w:rsid w:val="00F67A63"/>
    <w:rsid w:val="00F70C03"/>
    <w:rsid w:val="00F714E4"/>
    <w:rsid w:val="00F71CBB"/>
    <w:rsid w:val="00F72200"/>
    <w:rsid w:val="00F725D1"/>
    <w:rsid w:val="00F7319C"/>
    <w:rsid w:val="00F73F79"/>
    <w:rsid w:val="00F74C2D"/>
    <w:rsid w:val="00F74F6D"/>
    <w:rsid w:val="00F76089"/>
    <w:rsid w:val="00F771DA"/>
    <w:rsid w:val="00F7731C"/>
    <w:rsid w:val="00F77840"/>
    <w:rsid w:val="00F7785A"/>
    <w:rsid w:val="00F77C80"/>
    <w:rsid w:val="00F804E7"/>
    <w:rsid w:val="00F8154A"/>
    <w:rsid w:val="00F82BB4"/>
    <w:rsid w:val="00F82C02"/>
    <w:rsid w:val="00F834F8"/>
    <w:rsid w:val="00F85EEA"/>
    <w:rsid w:val="00F90152"/>
    <w:rsid w:val="00F902CD"/>
    <w:rsid w:val="00F9405F"/>
    <w:rsid w:val="00F9416E"/>
    <w:rsid w:val="00F94610"/>
    <w:rsid w:val="00F95F89"/>
    <w:rsid w:val="00F9684B"/>
    <w:rsid w:val="00FA05C7"/>
    <w:rsid w:val="00FA187E"/>
    <w:rsid w:val="00FA1EE4"/>
    <w:rsid w:val="00FA3C01"/>
    <w:rsid w:val="00FA5B72"/>
    <w:rsid w:val="00FB116F"/>
    <w:rsid w:val="00FB1309"/>
    <w:rsid w:val="00FB266C"/>
    <w:rsid w:val="00FB3E5B"/>
    <w:rsid w:val="00FB40EB"/>
    <w:rsid w:val="00FB638A"/>
    <w:rsid w:val="00FB716C"/>
    <w:rsid w:val="00FB7EE1"/>
    <w:rsid w:val="00FC0985"/>
    <w:rsid w:val="00FC12B1"/>
    <w:rsid w:val="00FC1F6E"/>
    <w:rsid w:val="00FC398C"/>
    <w:rsid w:val="00FC4BFD"/>
    <w:rsid w:val="00FC51FE"/>
    <w:rsid w:val="00FC5F7E"/>
    <w:rsid w:val="00FC6D0E"/>
    <w:rsid w:val="00FC6F99"/>
    <w:rsid w:val="00FC7495"/>
    <w:rsid w:val="00FD0BBA"/>
    <w:rsid w:val="00FD0D9E"/>
    <w:rsid w:val="00FD5277"/>
    <w:rsid w:val="00FD5454"/>
    <w:rsid w:val="00FD59D7"/>
    <w:rsid w:val="00FD7D5B"/>
    <w:rsid w:val="00FE0825"/>
    <w:rsid w:val="00FE0C4F"/>
    <w:rsid w:val="00FE3860"/>
    <w:rsid w:val="00FE48CF"/>
    <w:rsid w:val="00FE5E3B"/>
    <w:rsid w:val="00FE5F9B"/>
    <w:rsid w:val="00FE65E2"/>
    <w:rsid w:val="00FE7BA7"/>
    <w:rsid w:val="00FF123D"/>
    <w:rsid w:val="00FF2909"/>
    <w:rsid w:val="00FF29D0"/>
    <w:rsid w:val="00FF2E99"/>
    <w:rsid w:val="00FF55BE"/>
    <w:rsid w:val="00FF5AAA"/>
    <w:rsid w:val="00FF5CC5"/>
    <w:rsid w:val="00FF633D"/>
    <w:rsid w:val="00FF6F60"/>
    <w:rsid w:val="00FF75FB"/>
    <w:rsid w:val="00FF7713"/>
    <w:rsid w:val="00FF779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40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40C"/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640C"/>
  </w:style>
  <w:style w:type="paragraph" w:styleId="Footer">
    <w:name w:val="footer"/>
    <w:basedOn w:val="Normal"/>
    <w:link w:val="FooterChar"/>
    <w:uiPriority w:val="99"/>
    <w:unhideWhenUsed/>
    <w:rsid w:val="0082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E5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40C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640C"/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640C"/>
  </w:style>
  <w:style w:type="paragraph" w:styleId="Footer">
    <w:name w:val="footer"/>
    <w:basedOn w:val="Normal"/>
    <w:link w:val="FooterChar"/>
    <w:uiPriority w:val="99"/>
    <w:unhideWhenUsed/>
    <w:rsid w:val="00826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1C947113.dotm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allocation table template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allocation table template - Construction procurement</dc:title>
  <dc:creator/>
  <cp:keywords>MAKO ID: 96396513</cp:keywords>
  <cp:lastModifiedBy/>
  <cp:revision>1</cp:revision>
  <dcterms:created xsi:type="dcterms:W3CDTF">2019-09-25T09:25:00Z</dcterms:created>
  <dcterms:modified xsi:type="dcterms:W3CDTF">2019-09-26T05:40:00Z</dcterms:modified>
</cp:coreProperties>
</file>