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  <w:bookmarkStart w:id="0" w:name="_GoBack"/>
      <w:bookmarkEnd w:id="0"/>
    </w:p>
    <w:p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</w:p>
    <w:p w:rsidR="00681959" w:rsidRDefault="00681959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</w:pPr>
    </w:p>
    <w:p w:rsidR="001348E7" w:rsidRPr="007E614D" w:rsidRDefault="001348E7" w:rsidP="007E614D">
      <w:pPr>
        <w:pStyle w:val="Heading4"/>
        <w:spacing w:before="21" w:line="478" w:lineRule="exact"/>
        <w:ind w:left="0"/>
        <w:rPr>
          <w:rFonts w:ascii="Calibri" w:hAnsi="Calibri"/>
          <w:b/>
          <w:color w:val="808080" w:themeColor="background1" w:themeShade="80"/>
          <w:sz w:val="36"/>
          <w:szCs w:val="36"/>
        </w:rPr>
      </w:pPr>
      <w:r w:rsidRPr="007E614D">
        <w:rPr>
          <w:rFonts w:ascii="Calibri" w:hAnsi="Calibri"/>
          <w:b/>
          <w:color w:val="808080" w:themeColor="background1" w:themeShade="80"/>
          <w:w w:val="105"/>
          <w:sz w:val="36"/>
          <w:szCs w:val="36"/>
        </w:rPr>
        <w:t>Facilities maintenance obligations</w:t>
      </w:r>
    </w:p>
    <w:p w:rsidR="007E614D" w:rsidRDefault="007E614D" w:rsidP="001348E7">
      <w:pPr>
        <w:spacing w:after="31" w:line="303" w:lineRule="exact"/>
        <w:ind w:left="157"/>
        <w:rPr>
          <w:rFonts w:ascii="Lucida Sans"/>
          <w:b/>
          <w:w w:val="105"/>
          <w:sz w:val="18"/>
        </w:rPr>
      </w:pPr>
    </w:p>
    <w:p w:rsidR="001348E7" w:rsidRPr="007E614D" w:rsidRDefault="001348E7" w:rsidP="007E614D">
      <w:pPr>
        <w:rPr>
          <w:rFonts w:asciiTheme="minorHAnsi" w:hAnsiTheme="minorHAnsi"/>
          <w:w w:val="105"/>
        </w:rPr>
      </w:pPr>
      <w:r w:rsidRPr="007E614D">
        <w:rPr>
          <w:rFonts w:asciiTheme="minorHAnsi" w:hAnsiTheme="minorHAnsi"/>
          <w:b/>
          <w:w w:val="105"/>
        </w:rPr>
        <w:t xml:space="preserve">Site Details: </w:t>
      </w:r>
      <w:r w:rsidRPr="007E614D">
        <w:rPr>
          <w:rFonts w:asciiTheme="minorHAnsi" w:hAnsiTheme="minorHAnsi"/>
          <w:w w:val="105"/>
        </w:rPr>
        <w:t>[Insert physical address and name of building]</w:t>
      </w:r>
    </w:p>
    <w:p w:rsidR="007E614D" w:rsidRDefault="007E614D" w:rsidP="001348E7">
      <w:pPr>
        <w:spacing w:after="31" w:line="303" w:lineRule="exact"/>
        <w:ind w:left="157"/>
        <w:rPr>
          <w:sz w:val="18"/>
        </w:rPr>
      </w:pPr>
    </w:p>
    <w:tbl>
      <w:tblPr>
        <w:tblStyle w:val="GPGTable2cool"/>
        <w:tblW w:w="0" w:type="auto"/>
        <w:jc w:val="left"/>
        <w:tblLook w:val="04A0" w:firstRow="1" w:lastRow="0" w:firstColumn="1" w:lastColumn="0" w:noHBand="0" w:noVBand="1"/>
        <w:tblCaption w:val="Table for recording facilities maintenance obligations"/>
        <w:tblDescription w:val="Table for recording facilities maintenance obligations"/>
      </w:tblPr>
      <w:tblGrid>
        <w:gridCol w:w="3080"/>
        <w:gridCol w:w="6100"/>
        <w:gridCol w:w="2977"/>
        <w:gridCol w:w="1843"/>
      </w:tblGrid>
      <w:tr w:rsidR="007E614D" w:rsidRPr="007E614D" w:rsidTr="0068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7E614D" w:rsidRDefault="007E614D" w:rsidP="007E614D">
            <w:pPr>
              <w:jc w:val="both"/>
              <w:rPr>
                <w:rFonts w:asciiTheme="minorHAnsi" w:hAnsiTheme="minorHAnsi"/>
              </w:rPr>
            </w:pPr>
            <w:r w:rsidRPr="007E614D">
              <w:rPr>
                <w:rFonts w:asciiTheme="minorHAnsi" w:hAnsiTheme="minorHAnsi"/>
              </w:rPr>
              <w:t>Obligation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E614D">
              <w:rPr>
                <w:rFonts w:asciiTheme="minorHAnsi" w:hAnsiTheme="minorHAnsi"/>
              </w:rPr>
              <w:t xml:space="preserve">Detailed </w:t>
            </w:r>
            <w:r>
              <w:rPr>
                <w:rFonts w:asciiTheme="minorHAnsi" w:hAnsiTheme="minorHAnsi"/>
              </w:rPr>
              <w:t>description of the maintenance required</w:t>
            </w: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Responsibility</w:t>
            </w: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Action date </w:t>
            </w:r>
            <w:r>
              <w:rPr>
                <w:rFonts w:asciiTheme="minorHAnsi" w:hAnsiTheme="minorHAnsi"/>
              </w:rPr>
              <w:br/>
              <w:t>(if applicable)</w:t>
            </w:r>
          </w:p>
        </w:tc>
      </w:tr>
      <w:tr w:rsidR="007E614D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7E614D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Ground maintenance, landscaping &amp; gardening</w:t>
            </w:r>
          </w:p>
        </w:tc>
        <w:tc>
          <w:tcPr>
            <w:tcW w:w="6100" w:type="dxa"/>
          </w:tcPr>
          <w:p w:rsidR="007E614D" w:rsidRPr="007E614D" w:rsidRDefault="00681959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 </w:t>
            </w:r>
            <w:r w:rsidR="007E614D">
              <w:rPr>
                <w:rFonts w:ascii="Calibri" w:hAnsi="Calibri"/>
              </w:rPr>
              <w:t>Lawns need to be mowed</w:t>
            </w:r>
          </w:p>
        </w:tc>
        <w:tc>
          <w:tcPr>
            <w:tcW w:w="2977" w:type="dxa"/>
          </w:tcPr>
          <w:p w:rsidR="007E614D" w:rsidRPr="007E614D" w:rsidRDefault="00681959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 </w:t>
            </w:r>
            <w:r w:rsidR="007E614D">
              <w:rPr>
                <w:rFonts w:ascii="Calibri" w:hAnsi="Calibri"/>
              </w:rPr>
              <w:t>Landlord</w:t>
            </w: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Plant room maintenance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HVAC maintenance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 w:rsidRPr="00DD7BD2">
              <w:rPr>
                <w:rFonts w:ascii="Calibri" w:hAnsi="Calibri"/>
                <w:b w:val="0"/>
              </w:rPr>
              <w:t>Drainage/plumbing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Lighting/fixtures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Carpentry &amp; joinery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Management systems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DD7BD2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Lifts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614D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614D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Signage</w:t>
            </w:r>
          </w:p>
        </w:tc>
        <w:tc>
          <w:tcPr>
            <w:tcW w:w="6100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614D" w:rsidRPr="007E614D" w:rsidRDefault="007E614D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t>Electrical appliance, tagging &amp; testing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Security &amp; alarm systems maintenance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Photo ID &amp; Visitor Access Control, CCTV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Security Guard Services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Door &amp; gate services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Finishing materials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Doors, windows &amp; glass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DD7BD2" w:rsidRPr="007E614D" w:rsidTr="0068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D7BD2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Carpets/floor coverings</w:t>
            </w:r>
          </w:p>
        </w:tc>
        <w:tc>
          <w:tcPr>
            <w:tcW w:w="6100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D7BD2" w:rsidRPr="007E614D" w:rsidRDefault="00DD7BD2" w:rsidP="00DF4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E45A5" w:rsidRPr="007E614D" w:rsidTr="0068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9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E45A5" w:rsidRPr="00DD7BD2" w:rsidRDefault="007E45A5" w:rsidP="00DF4369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Ceiling tiles</w:t>
            </w:r>
          </w:p>
        </w:tc>
        <w:tc>
          <w:tcPr>
            <w:tcW w:w="6100" w:type="dxa"/>
          </w:tcPr>
          <w:p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45A5" w:rsidRPr="007E614D" w:rsidRDefault="007E45A5" w:rsidP="00DF43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7E614D" w:rsidRPr="007E614D" w:rsidRDefault="007E614D" w:rsidP="001348E7">
      <w:pPr>
        <w:spacing w:after="31" w:line="303" w:lineRule="exact"/>
        <w:ind w:left="157"/>
        <w:rPr>
          <w:sz w:val="18"/>
        </w:rPr>
      </w:pPr>
    </w:p>
    <w:p w:rsidR="00CE7407" w:rsidRPr="007E614D" w:rsidRDefault="00CE7407"/>
    <w:sectPr w:rsidR="00CE7407" w:rsidRPr="007E614D" w:rsidSect="00681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4" w:rsidRDefault="009217E4" w:rsidP="006A00DE">
      <w:r>
        <w:separator/>
      </w:r>
    </w:p>
  </w:endnote>
  <w:endnote w:type="continuationSeparator" w:id="0">
    <w:p w:rsidR="009217E4" w:rsidRDefault="009217E4" w:rsidP="006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88" w:rsidRDefault="00940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FD" w:rsidRPr="001D63FD" w:rsidRDefault="001D63FD" w:rsidP="001D63FD">
    <w:pPr>
      <w:pStyle w:val="Footer"/>
      <w:jc w:val="right"/>
      <w:rPr>
        <w:rFonts w:asciiTheme="minorHAnsi" w:hAnsiTheme="minorHAnsi"/>
        <w:sz w:val="16"/>
      </w:rPr>
    </w:pPr>
    <w:r w:rsidRPr="001D63FD">
      <w:rPr>
        <w:rFonts w:asciiTheme="minorHAnsi" w:hAnsiTheme="minorHAnsi"/>
        <w:sz w:val="16"/>
      </w:rPr>
      <w:t xml:space="preserve">Government Property Group – Facilities </w:t>
    </w:r>
    <w:r>
      <w:rPr>
        <w:rFonts w:asciiTheme="minorHAnsi" w:hAnsiTheme="minorHAnsi"/>
        <w:sz w:val="16"/>
      </w:rPr>
      <w:t>maintenance obligations template</w:t>
    </w:r>
  </w:p>
  <w:p w:rsidR="001D63FD" w:rsidRDefault="001D6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FD" w:rsidRPr="001D63FD" w:rsidRDefault="001D63FD" w:rsidP="001D63FD">
    <w:pPr>
      <w:pStyle w:val="Footer"/>
      <w:jc w:val="right"/>
      <w:rPr>
        <w:rFonts w:asciiTheme="minorHAnsi" w:hAnsiTheme="minorHAnsi"/>
        <w:sz w:val="16"/>
      </w:rPr>
    </w:pPr>
    <w:r w:rsidRPr="001D63FD">
      <w:rPr>
        <w:rFonts w:asciiTheme="minorHAnsi" w:hAnsiTheme="minorHAnsi"/>
        <w:sz w:val="16"/>
      </w:rPr>
      <w:t xml:space="preserve">Government Property Group – Facilities </w:t>
    </w:r>
    <w:r>
      <w:rPr>
        <w:rFonts w:asciiTheme="minorHAnsi" w:hAnsiTheme="minorHAnsi"/>
        <w:sz w:val="16"/>
      </w:rPr>
      <w:t xml:space="preserve">maintenance obligations </w:t>
    </w:r>
    <w:r w:rsidRPr="001D63FD">
      <w:rPr>
        <w:rFonts w:asciiTheme="minorHAnsi" w:hAnsiTheme="minorHAnsi"/>
        <w:sz w:val="16"/>
      </w:rPr>
      <w:t>template</w:t>
    </w:r>
  </w:p>
  <w:p w:rsidR="001D63FD" w:rsidRDefault="001D6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4" w:rsidRDefault="009217E4" w:rsidP="006A00DE">
      <w:r>
        <w:separator/>
      </w:r>
    </w:p>
  </w:footnote>
  <w:footnote w:type="continuationSeparator" w:id="0">
    <w:p w:rsidR="009217E4" w:rsidRDefault="009217E4" w:rsidP="006A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88" w:rsidRDefault="00940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4D" w:rsidRDefault="007E614D">
    <w:pPr>
      <w:pStyle w:val="Header"/>
      <w:rPr>
        <w:noProof/>
        <w:lang w:eastAsia="en-NZ"/>
      </w:rPr>
    </w:pPr>
  </w:p>
  <w:p w:rsidR="006A00DE" w:rsidRDefault="006A00DE">
    <w:pPr>
      <w:pStyle w:val="Header"/>
      <w:rPr>
        <w:noProof/>
        <w:lang w:eastAsia="en-NZ"/>
      </w:rPr>
    </w:pPr>
  </w:p>
  <w:p w:rsidR="006A00DE" w:rsidRDefault="006A00DE">
    <w:pPr>
      <w:pStyle w:val="Header"/>
    </w:pPr>
  </w:p>
  <w:p w:rsidR="006A00DE" w:rsidRDefault="006A0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59" w:rsidRDefault="0068195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ECB061B" wp14:editId="0DB60EEE">
          <wp:simplePos x="0" y="0"/>
          <wp:positionH relativeFrom="page">
            <wp:posOffset>9048750</wp:posOffset>
          </wp:positionH>
          <wp:positionV relativeFrom="page">
            <wp:posOffset>76200</wp:posOffset>
          </wp:positionV>
          <wp:extent cx="1796415" cy="10706100"/>
          <wp:effectExtent l="0" t="0" r="0" b="0"/>
          <wp:wrapNone/>
          <wp:docPr id="2" name="Picture 2" title="Government property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597_2381_GPG_briefing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3"/>
                  <a:stretch/>
                </pic:blipFill>
                <pic:spPr bwMode="auto">
                  <a:xfrm>
                    <a:off x="0" y="0"/>
                    <a:ext cx="179641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1C678120" wp14:editId="49D17919">
          <wp:simplePos x="0" y="0"/>
          <wp:positionH relativeFrom="page">
            <wp:posOffset>466725</wp:posOffset>
          </wp:positionH>
          <wp:positionV relativeFrom="page">
            <wp:posOffset>76200</wp:posOffset>
          </wp:positionV>
          <wp:extent cx="5781675" cy="10706100"/>
          <wp:effectExtent l="0" t="0" r="9525" b="0"/>
          <wp:wrapNone/>
          <wp:docPr id="3" name="Picture 3" title="Government property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13597_2381_GPG_briefing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11"/>
                  <a:stretch/>
                </pic:blipFill>
                <pic:spPr bwMode="auto">
                  <a:xfrm>
                    <a:off x="0" y="0"/>
                    <a:ext cx="578167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F2B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E06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970E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E7"/>
    <w:rsid w:val="0000173A"/>
    <w:rsid w:val="00001FBB"/>
    <w:rsid w:val="0000512B"/>
    <w:rsid w:val="00006057"/>
    <w:rsid w:val="000064AC"/>
    <w:rsid w:val="00007417"/>
    <w:rsid w:val="00015D91"/>
    <w:rsid w:val="00016AA9"/>
    <w:rsid w:val="00017752"/>
    <w:rsid w:val="0002161F"/>
    <w:rsid w:val="000217B7"/>
    <w:rsid w:val="00021B91"/>
    <w:rsid w:val="00024222"/>
    <w:rsid w:val="000276FB"/>
    <w:rsid w:val="000322A0"/>
    <w:rsid w:val="0003237E"/>
    <w:rsid w:val="00033A7C"/>
    <w:rsid w:val="00033D45"/>
    <w:rsid w:val="00034F3A"/>
    <w:rsid w:val="00040BA0"/>
    <w:rsid w:val="00041C02"/>
    <w:rsid w:val="00042463"/>
    <w:rsid w:val="00044488"/>
    <w:rsid w:val="00046761"/>
    <w:rsid w:val="00046B42"/>
    <w:rsid w:val="00047EE7"/>
    <w:rsid w:val="0005271E"/>
    <w:rsid w:val="00053AB4"/>
    <w:rsid w:val="00061E03"/>
    <w:rsid w:val="00062110"/>
    <w:rsid w:val="0006219C"/>
    <w:rsid w:val="000628E8"/>
    <w:rsid w:val="000630FA"/>
    <w:rsid w:val="00063A4E"/>
    <w:rsid w:val="00064F0B"/>
    <w:rsid w:val="0006559C"/>
    <w:rsid w:val="00066603"/>
    <w:rsid w:val="00075014"/>
    <w:rsid w:val="00075637"/>
    <w:rsid w:val="00080229"/>
    <w:rsid w:val="00080461"/>
    <w:rsid w:val="00081033"/>
    <w:rsid w:val="00081499"/>
    <w:rsid w:val="000827E3"/>
    <w:rsid w:val="00083083"/>
    <w:rsid w:val="000852BB"/>
    <w:rsid w:val="00087141"/>
    <w:rsid w:val="000914C6"/>
    <w:rsid w:val="00091B12"/>
    <w:rsid w:val="0009265B"/>
    <w:rsid w:val="00097696"/>
    <w:rsid w:val="00097F66"/>
    <w:rsid w:val="000A0010"/>
    <w:rsid w:val="000A0C75"/>
    <w:rsid w:val="000A1632"/>
    <w:rsid w:val="000A21FB"/>
    <w:rsid w:val="000A2898"/>
    <w:rsid w:val="000A2C76"/>
    <w:rsid w:val="000A4BEA"/>
    <w:rsid w:val="000A4CF4"/>
    <w:rsid w:val="000A4F20"/>
    <w:rsid w:val="000A7B0C"/>
    <w:rsid w:val="000B039B"/>
    <w:rsid w:val="000B0BBC"/>
    <w:rsid w:val="000B1335"/>
    <w:rsid w:val="000B2052"/>
    <w:rsid w:val="000B230B"/>
    <w:rsid w:val="000B2559"/>
    <w:rsid w:val="000B3B2C"/>
    <w:rsid w:val="000B4813"/>
    <w:rsid w:val="000B48A7"/>
    <w:rsid w:val="000B4FAC"/>
    <w:rsid w:val="000B505F"/>
    <w:rsid w:val="000B5884"/>
    <w:rsid w:val="000B5C90"/>
    <w:rsid w:val="000C0864"/>
    <w:rsid w:val="000C1FB1"/>
    <w:rsid w:val="000C2156"/>
    <w:rsid w:val="000C4355"/>
    <w:rsid w:val="000C447F"/>
    <w:rsid w:val="000C547C"/>
    <w:rsid w:val="000C7A9B"/>
    <w:rsid w:val="000D1292"/>
    <w:rsid w:val="000D33AD"/>
    <w:rsid w:val="000D54F2"/>
    <w:rsid w:val="000D5631"/>
    <w:rsid w:val="000D6740"/>
    <w:rsid w:val="000D77C7"/>
    <w:rsid w:val="000E0BC8"/>
    <w:rsid w:val="000E3668"/>
    <w:rsid w:val="000E45CE"/>
    <w:rsid w:val="000F0264"/>
    <w:rsid w:val="000F2C86"/>
    <w:rsid w:val="000F2EA6"/>
    <w:rsid w:val="000F45AD"/>
    <w:rsid w:val="000F481C"/>
    <w:rsid w:val="000F4C68"/>
    <w:rsid w:val="000F530D"/>
    <w:rsid w:val="000F558E"/>
    <w:rsid w:val="000F5817"/>
    <w:rsid w:val="000F5B6F"/>
    <w:rsid w:val="000F7408"/>
    <w:rsid w:val="000F7736"/>
    <w:rsid w:val="0010480B"/>
    <w:rsid w:val="001056BA"/>
    <w:rsid w:val="0010792F"/>
    <w:rsid w:val="00110B0C"/>
    <w:rsid w:val="00110B70"/>
    <w:rsid w:val="0011154A"/>
    <w:rsid w:val="0011451F"/>
    <w:rsid w:val="00117276"/>
    <w:rsid w:val="00117878"/>
    <w:rsid w:val="0012041F"/>
    <w:rsid w:val="001226B1"/>
    <w:rsid w:val="001238C2"/>
    <w:rsid w:val="0012468F"/>
    <w:rsid w:val="00127326"/>
    <w:rsid w:val="00127B1A"/>
    <w:rsid w:val="00127C4C"/>
    <w:rsid w:val="0013036F"/>
    <w:rsid w:val="001307B3"/>
    <w:rsid w:val="00131C7D"/>
    <w:rsid w:val="0013295C"/>
    <w:rsid w:val="00133B92"/>
    <w:rsid w:val="001348E7"/>
    <w:rsid w:val="001351DF"/>
    <w:rsid w:val="00136807"/>
    <w:rsid w:val="00136B12"/>
    <w:rsid w:val="00140396"/>
    <w:rsid w:val="00141760"/>
    <w:rsid w:val="001423C1"/>
    <w:rsid w:val="0014249C"/>
    <w:rsid w:val="001438BE"/>
    <w:rsid w:val="00144E8E"/>
    <w:rsid w:val="00145AAA"/>
    <w:rsid w:val="00147D22"/>
    <w:rsid w:val="00150268"/>
    <w:rsid w:val="00150A35"/>
    <w:rsid w:val="00155EAF"/>
    <w:rsid w:val="00155FC5"/>
    <w:rsid w:val="0015781D"/>
    <w:rsid w:val="0016198F"/>
    <w:rsid w:val="00161EAD"/>
    <w:rsid w:val="00162F67"/>
    <w:rsid w:val="001634E6"/>
    <w:rsid w:val="00163904"/>
    <w:rsid w:val="00165C48"/>
    <w:rsid w:val="00166F38"/>
    <w:rsid w:val="0017139A"/>
    <w:rsid w:val="00171CA4"/>
    <w:rsid w:val="001726C1"/>
    <w:rsid w:val="0017284D"/>
    <w:rsid w:val="00172879"/>
    <w:rsid w:val="001739C0"/>
    <w:rsid w:val="00174926"/>
    <w:rsid w:val="00174A07"/>
    <w:rsid w:val="0017628C"/>
    <w:rsid w:val="001762C8"/>
    <w:rsid w:val="0017652D"/>
    <w:rsid w:val="00181333"/>
    <w:rsid w:val="00182F0A"/>
    <w:rsid w:val="001848B8"/>
    <w:rsid w:val="00185741"/>
    <w:rsid w:val="00187204"/>
    <w:rsid w:val="00193264"/>
    <w:rsid w:val="00193DC0"/>
    <w:rsid w:val="00194BB1"/>
    <w:rsid w:val="00194D8F"/>
    <w:rsid w:val="001950B1"/>
    <w:rsid w:val="001957E5"/>
    <w:rsid w:val="00195911"/>
    <w:rsid w:val="001A03A5"/>
    <w:rsid w:val="001A046B"/>
    <w:rsid w:val="001A078A"/>
    <w:rsid w:val="001A19C6"/>
    <w:rsid w:val="001A5133"/>
    <w:rsid w:val="001A53E9"/>
    <w:rsid w:val="001A5FEA"/>
    <w:rsid w:val="001A74D0"/>
    <w:rsid w:val="001B03A0"/>
    <w:rsid w:val="001B0C95"/>
    <w:rsid w:val="001B161D"/>
    <w:rsid w:val="001B6992"/>
    <w:rsid w:val="001C24EB"/>
    <w:rsid w:val="001C33C2"/>
    <w:rsid w:val="001C60D0"/>
    <w:rsid w:val="001C7BFE"/>
    <w:rsid w:val="001D17A4"/>
    <w:rsid w:val="001D1FBD"/>
    <w:rsid w:val="001D2AEE"/>
    <w:rsid w:val="001D2FE8"/>
    <w:rsid w:val="001D3218"/>
    <w:rsid w:val="001D400E"/>
    <w:rsid w:val="001D5F1E"/>
    <w:rsid w:val="001D63FD"/>
    <w:rsid w:val="001D6794"/>
    <w:rsid w:val="001D7542"/>
    <w:rsid w:val="001E2CE3"/>
    <w:rsid w:val="001E3460"/>
    <w:rsid w:val="001E3A24"/>
    <w:rsid w:val="001E3EB3"/>
    <w:rsid w:val="001E7A21"/>
    <w:rsid w:val="001E7C99"/>
    <w:rsid w:val="001F1AD8"/>
    <w:rsid w:val="001F47E9"/>
    <w:rsid w:val="001F5E21"/>
    <w:rsid w:val="001F7C4D"/>
    <w:rsid w:val="002007B2"/>
    <w:rsid w:val="0020315A"/>
    <w:rsid w:val="002038EA"/>
    <w:rsid w:val="00204399"/>
    <w:rsid w:val="00213D5B"/>
    <w:rsid w:val="0021772D"/>
    <w:rsid w:val="002177E1"/>
    <w:rsid w:val="00220EA5"/>
    <w:rsid w:val="00221F0E"/>
    <w:rsid w:val="0022320D"/>
    <w:rsid w:val="00223A37"/>
    <w:rsid w:val="002272E9"/>
    <w:rsid w:val="00227A6D"/>
    <w:rsid w:val="00233044"/>
    <w:rsid w:val="00233D74"/>
    <w:rsid w:val="002344BC"/>
    <w:rsid w:val="00236A7E"/>
    <w:rsid w:val="00237F57"/>
    <w:rsid w:val="00240A9B"/>
    <w:rsid w:val="00240D8B"/>
    <w:rsid w:val="0024594E"/>
    <w:rsid w:val="0025145D"/>
    <w:rsid w:val="00252729"/>
    <w:rsid w:val="00252DD3"/>
    <w:rsid w:val="00253670"/>
    <w:rsid w:val="002566B5"/>
    <w:rsid w:val="00257F48"/>
    <w:rsid w:val="0026164D"/>
    <w:rsid w:val="00261CB3"/>
    <w:rsid w:val="0026355E"/>
    <w:rsid w:val="002649A4"/>
    <w:rsid w:val="00264BBD"/>
    <w:rsid w:val="002661F1"/>
    <w:rsid w:val="00266F24"/>
    <w:rsid w:val="0027037C"/>
    <w:rsid w:val="00270789"/>
    <w:rsid w:val="002723B5"/>
    <w:rsid w:val="00277644"/>
    <w:rsid w:val="00277961"/>
    <w:rsid w:val="00277FB0"/>
    <w:rsid w:val="0028275F"/>
    <w:rsid w:val="00284FFC"/>
    <w:rsid w:val="00286766"/>
    <w:rsid w:val="00287466"/>
    <w:rsid w:val="00287759"/>
    <w:rsid w:val="002958E7"/>
    <w:rsid w:val="00295E5A"/>
    <w:rsid w:val="002A1518"/>
    <w:rsid w:val="002A243C"/>
    <w:rsid w:val="002A27E2"/>
    <w:rsid w:val="002A365B"/>
    <w:rsid w:val="002A58C2"/>
    <w:rsid w:val="002A5932"/>
    <w:rsid w:val="002A6B72"/>
    <w:rsid w:val="002A7DB4"/>
    <w:rsid w:val="002B0754"/>
    <w:rsid w:val="002B17DA"/>
    <w:rsid w:val="002B2176"/>
    <w:rsid w:val="002B246F"/>
    <w:rsid w:val="002B27A9"/>
    <w:rsid w:val="002B2AF3"/>
    <w:rsid w:val="002B2BC1"/>
    <w:rsid w:val="002B49A6"/>
    <w:rsid w:val="002C0433"/>
    <w:rsid w:val="002C3483"/>
    <w:rsid w:val="002C7465"/>
    <w:rsid w:val="002D1074"/>
    <w:rsid w:val="002D17C6"/>
    <w:rsid w:val="002D30A4"/>
    <w:rsid w:val="002D3D74"/>
    <w:rsid w:val="002D58AA"/>
    <w:rsid w:val="002D6A5C"/>
    <w:rsid w:val="002D6D89"/>
    <w:rsid w:val="002E14C2"/>
    <w:rsid w:val="002E2DDD"/>
    <w:rsid w:val="002E79AE"/>
    <w:rsid w:val="002F1889"/>
    <w:rsid w:val="002F35E6"/>
    <w:rsid w:val="00300B38"/>
    <w:rsid w:val="00302FBC"/>
    <w:rsid w:val="00303FAF"/>
    <w:rsid w:val="00306C75"/>
    <w:rsid w:val="00307760"/>
    <w:rsid w:val="0031060F"/>
    <w:rsid w:val="00310DFC"/>
    <w:rsid w:val="003123E0"/>
    <w:rsid w:val="00313A0C"/>
    <w:rsid w:val="00314238"/>
    <w:rsid w:val="003147CA"/>
    <w:rsid w:val="003153E4"/>
    <w:rsid w:val="00315727"/>
    <w:rsid w:val="003158DD"/>
    <w:rsid w:val="003168B8"/>
    <w:rsid w:val="00321E70"/>
    <w:rsid w:val="003229DA"/>
    <w:rsid w:val="00326474"/>
    <w:rsid w:val="00326625"/>
    <w:rsid w:val="003324F6"/>
    <w:rsid w:val="0033332F"/>
    <w:rsid w:val="00336064"/>
    <w:rsid w:val="003362D4"/>
    <w:rsid w:val="00337482"/>
    <w:rsid w:val="00340577"/>
    <w:rsid w:val="0034137E"/>
    <w:rsid w:val="0034300E"/>
    <w:rsid w:val="0034301A"/>
    <w:rsid w:val="00343529"/>
    <w:rsid w:val="003463B7"/>
    <w:rsid w:val="00351434"/>
    <w:rsid w:val="00354AD7"/>
    <w:rsid w:val="00355904"/>
    <w:rsid w:val="003578B5"/>
    <w:rsid w:val="00361BC0"/>
    <w:rsid w:val="00361FB2"/>
    <w:rsid w:val="00365202"/>
    <w:rsid w:val="00365554"/>
    <w:rsid w:val="00366A73"/>
    <w:rsid w:val="00367D1E"/>
    <w:rsid w:val="003712FB"/>
    <w:rsid w:val="0037145B"/>
    <w:rsid w:val="003755E0"/>
    <w:rsid w:val="00375B23"/>
    <w:rsid w:val="00376CDA"/>
    <w:rsid w:val="00377168"/>
    <w:rsid w:val="003818CB"/>
    <w:rsid w:val="00386946"/>
    <w:rsid w:val="00387745"/>
    <w:rsid w:val="00390C7C"/>
    <w:rsid w:val="0039336E"/>
    <w:rsid w:val="003935A7"/>
    <w:rsid w:val="0039398E"/>
    <w:rsid w:val="003A0BE8"/>
    <w:rsid w:val="003A1953"/>
    <w:rsid w:val="003A1C3A"/>
    <w:rsid w:val="003A4759"/>
    <w:rsid w:val="003A52C1"/>
    <w:rsid w:val="003A56D8"/>
    <w:rsid w:val="003A59FB"/>
    <w:rsid w:val="003B27FD"/>
    <w:rsid w:val="003B373A"/>
    <w:rsid w:val="003B41DB"/>
    <w:rsid w:val="003B5456"/>
    <w:rsid w:val="003B6075"/>
    <w:rsid w:val="003B7F70"/>
    <w:rsid w:val="003C0E97"/>
    <w:rsid w:val="003C223A"/>
    <w:rsid w:val="003C2A9E"/>
    <w:rsid w:val="003C3D4E"/>
    <w:rsid w:val="003C5910"/>
    <w:rsid w:val="003C6BB8"/>
    <w:rsid w:val="003D32A5"/>
    <w:rsid w:val="003D3A8F"/>
    <w:rsid w:val="003D5C86"/>
    <w:rsid w:val="003D68BC"/>
    <w:rsid w:val="003D6AB4"/>
    <w:rsid w:val="003D748D"/>
    <w:rsid w:val="003D7C65"/>
    <w:rsid w:val="003D7CB0"/>
    <w:rsid w:val="003E230A"/>
    <w:rsid w:val="003E36B4"/>
    <w:rsid w:val="003E44BD"/>
    <w:rsid w:val="003E5066"/>
    <w:rsid w:val="003E68B4"/>
    <w:rsid w:val="003F3055"/>
    <w:rsid w:val="003F383E"/>
    <w:rsid w:val="003F4591"/>
    <w:rsid w:val="003F4D21"/>
    <w:rsid w:val="003F5EDD"/>
    <w:rsid w:val="003F6518"/>
    <w:rsid w:val="003F6F61"/>
    <w:rsid w:val="00400BD6"/>
    <w:rsid w:val="00401016"/>
    <w:rsid w:val="00403D57"/>
    <w:rsid w:val="00405362"/>
    <w:rsid w:val="00407687"/>
    <w:rsid w:val="00407ACD"/>
    <w:rsid w:val="004105B7"/>
    <w:rsid w:val="00411410"/>
    <w:rsid w:val="00412A7B"/>
    <w:rsid w:val="0041462E"/>
    <w:rsid w:val="004146D2"/>
    <w:rsid w:val="004160E2"/>
    <w:rsid w:val="00421145"/>
    <w:rsid w:val="00423982"/>
    <w:rsid w:val="00427299"/>
    <w:rsid w:val="00427616"/>
    <w:rsid w:val="004276AE"/>
    <w:rsid w:val="00430C94"/>
    <w:rsid w:val="00431325"/>
    <w:rsid w:val="004336A9"/>
    <w:rsid w:val="00433B4E"/>
    <w:rsid w:val="00434EA7"/>
    <w:rsid w:val="00435489"/>
    <w:rsid w:val="004373D3"/>
    <w:rsid w:val="00437DC6"/>
    <w:rsid w:val="004405ED"/>
    <w:rsid w:val="004407DE"/>
    <w:rsid w:val="00441FB8"/>
    <w:rsid w:val="004424C4"/>
    <w:rsid w:val="00443C96"/>
    <w:rsid w:val="00444987"/>
    <w:rsid w:val="0044564D"/>
    <w:rsid w:val="00447053"/>
    <w:rsid w:val="004510A2"/>
    <w:rsid w:val="00453BAE"/>
    <w:rsid w:val="00453CEE"/>
    <w:rsid w:val="00456539"/>
    <w:rsid w:val="0045779C"/>
    <w:rsid w:val="0046083A"/>
    <w:rsid w:val="0046170D"/>
    <w:rsid w:val="00462608"/>
    <w:rsid w:val="00462EB8"/>
    <w:rsid w:val="00464067"/>
    <w:rsid w:val="00464AEE"/>
    <w:rsid w:val="0046716E"/>
    <w:rsid w:val="00472210"/>
    <w:rsid w:val="00472B79"/>
    <w:rsid w:val="00474911"/>
    <w:rsid w:val="00476B26"/>
    <w:rsid w:val="00476F36"/>
    <w:rsid w:val="004812F6"/>
    <w:rsid w:val="00481A7B"/>
    <w:rsid w:val="00481BFD"/>
    <w:rsid w:val="00482D0F"/>
    <w:rsid w:val="00483EE3"/>
    <w:rsid w:val="00484DF5"/>
    <w:rsid w:val="004854D9"/>
    <w:rsid w:val="0048669B"/>
    <w:rsid w:val="004908A9"/>
    <w:rsid w:val="00493315"/>
    <w:rsid w:val="00495CEE"/>
    <w:rsid w:val="00496074"/>
    <w:rsid w:val="004A01F5"/>
    <w:rsid w:val="004A0F08"/>
    <w:rsid w:val="004A16C6"/>
    <w:rsid w:val="004A6D41"/>
    <w:rsid w:val="004A7E40"/>
    <w:rsid w:val="004B2482"/>
    <w:rsid w:val="004B31E4"/>
    <w:rsid w:val="004B35E5"/>
    <w:rsid w:val="004B39DA"/>
    <w:rsid w:val="004C1174"/>
    <w:rsid w:val="004C1A8D"/>
    <w:rsid w:val="004C39E2"/>
    <w:rsid w:val="004C4B96"/>
    <w:rsid w:val="004C4CCE"/>
    <w:rsid w:val="004C527F"/>
    <w:rsid w:val="004C6899"/>
    <w:rsid w:val="004D135D"/>
    <w:rsid w:val="004D148C"/>
    <w:rsid w:val="004D1666"/>
    <w:rsid w:val="004D1D32"/>
    <w:rsid w:val="004D37DF"/>
    <w:rsid w:val="004D42D6"/>
    <w:rsid w:val="004D4897"/>
    <w:rsid w:val="004D785D"/>
    <w:rsid w:val="004E1506"/>
    <w:rsid w:val="004E33AC"/>
    <w:rsid w:val="004E4254"/>
    <w:rsid w:val="004E617D"/>
    <w:rsid w:val="004F05A4"/>
    <w:rsid w:val="004F0E87"/>
    <w:rsid w:val="004F1DFE"/>
    <w:rsid w:val="004F519D"/>
    <w:rsid w:val="004F58B7"/>
    <w:rsid w:val="004F7536"/>
    <w:rsid w:val="004F7963"/>
    <w:rsid w:val="005013C5"/>
    <w:rsid w:val="0050258A"/>
    <w:rsid w:val="00503ABE"/>
    <w:rsid w:val="00504924"/>
    <w:rsid w:val="00507052"/>
    <w:rsid w:val="005118F3"/>
    <w:rsid w:val="00512161"/>
    <w:rsid w:val="00512E31"/>
    <w:rsid w:val="00513724"/>
    <w:rsid w:val="00513C1A"/>
    <w:rsid w:val="00514BDB"/>
    <w:rsid w:val="00514C44"/>
    <w:rsid w:val="00515249"/>
    <w:rsid w:val="00517BC8"/>
    <w:rsid w:val="00521960"/>
    <w:rsid w:val="00525C06"/>
    <w:rsid w:val="005269D4"/>
    <w:rsid w:val="00527378"/>
    <w:rsid w:val="00527682"/>
    <w:rsid w:val="00527A8E"/>
    <w:rsid w:val="00527BFB"/>
    <w:rsid w:val="00533398"/>
    <w:rsid w:val="005336D9"/>
    <w:rsid w:val="00533E73"/>
    <w:rsid w:val="00535E0E"/>
    <w:rsid w:val="00536557"/>
    <w:rsid w:val="005368CF"/>
    <w:rsid w:val="005369EA"/>
    <w:rsid w:val="00537744"/>
    <w:rsid w:val="00537E33"/>
    <w:rsid w:val="00540D84"/>
    <w:rsid w:val="00541E82"/>
    <w:rsid w:val="00543D20"/>
    <w:rsid w:val="005441DF"/>
    <w:rsid w:val="005463B9"/>
    <w:rsid w:val="00546C00"/>
    <w:rsid w:val="0054751C"/>
    <w:rsid w:val="00550DC8"/>
    <w:rsid w:val="00551CCE"/>
    <w:rsid w:val="00552807"/>
    <w:rsid w:val="0055375A"/>
    <w:rsid w:val="005537F3"/>
    <w:rsid w:val="00555F28"/>
    <w:rsid w:val="00561F0B"/>
    <w:rsid w:val="00563D34"/>
    <w:rsid w:val="00563F62"/>
    <w:rsid w:val="00565DC7"/>
    <w:rsid w:val="00566CF6"/>
    <w:rsid w:val="005706BC"/>
    <w:rsid w:val="00572CAC"/>
    <w:rsid w:val="00576C3C"/>
    <w:rsid w:val="00576CBA"/>
    <w:rsid w:val="00580E88"/>
    <w:rsid w:val="005812A3"/>
    <w:rsid w:val="00581F8C"/>
    <w:rsid w:val="00585229"/>
    <w:rsid w:val="00585D98"/>
    <w:rsid w:val="00587496"/>
    <w:rsid w:val="00591E48"/>
    <w:rsid w:val="005922EE"/>
    <w:rsid w:val="005929CF"/>
    <w:rsid w:val="00592D7C"/>
    <w:rsid w:val="00595543"/>
    <w:rsid w:val="0059592C"/>
    <w:rsid w:val="0059597D"/>
    <w:rsid w:val="005A0B43"/>
    <w:rsid w:val="005A2C74"/>
    <w:rsid w:val="005A72F9"/>
    <w:rsid w:val="005A770C"/>
    <w:rsid w:val="005B00A1"/>
    <w:rsid w:val="005B07AA"/>
    <w:rsid w:val="005B245C"/>
    <w:rsid w:val="005B34A5"/>
    <w:rsid w:val="005B3932"/>
    <w:rsid w:val="005B5C80"/>
    <w:rsid w:val="005C0B33"/>
    <w:rsid w:val="005C1930"/>
    <w:rsid w:val="005C40DA"/>
    <w:rsid w:val="005C4A37"/>
    <w:rsid w:val="005C59D5"/>
    <w:rsid w:val="005C60FE"/>
    <w:rsid w:val="005C639C"/>
    <w:rsid w:val="005C657C"/>
    <w:rsid w:val="005C6AA6"/>
    <w:rsid w:val="005D19FC"/>
    <w:rsid w:val="005D256C"/>
    <w:rsid w:val="005D268C"/>
    <w:rsid w:val="005D3179"/>
    <w:rsid w:val="005D3806"/>
    <w:rsid w:val="005D4911"/>
    <w:rsid w:val="005D7840"/>
    <w:rsid w:val="005E2580"/>
    <w:rsid w:val="005E5081"/>
    <w:rsid w:val="005E60D9"/>
    <w:rsid w:val="005F026F"/>
    <w:rsid w:val="005F0E24"/>
    <w:rsid w:val="005F213A"/>
    <w:rsid w:val="005F260B"/>
    <w:rsid w:val="005F5F5B"/>
    <w:rsid w:val="005F6633"/>
    <w:rsid w:val="005F6778"/>
    <w:rsid w:val="005F6EE7"/>
    <w:rsid w:val="00600BE5"/>
    <w:rsid w:val="0060547C"/>
    <w:rsid w:val="00610702"/>
    <w:rsid w:val="006135A3"/>
    <w:rsid w:val="00617D81"/>
    <w:rsid w:val="00620188"/>
    <w:rsid w:val="00623C61"/>
    <w:rsid w:val="00624343"/>
    <w:rsid w:val="006244D5"/>
    <w:rsid w:val="0062483D"/>
    <w:rsid w:val="00625335"/>
    <w:rsid w:val="006257C8"/>
    <w:rsid w:val="00625BBB"/>
    <w:rsid w:val="00625F91"/>
    <w:rsid w:val="00626CF1"/>
    <w:rsid w:val="006302CB"/>
    <w:rsid w:val="0063061A"/>
    <w:rsid w:val="0063078E"/>
    <w:rsid w:val="006308D0"/>
    <w:rsid w:val="006327E3"/>
    <w:rsid w:val="00632BA5"/>
    <w:rsid w:val="006338A4"/>
    <w:rsid w:val="00634514"/>
    <w:rsid w:val="0063507E"/>
    <w:rsid w:val="006368BC"/>
    <w:rsid w:val="00636D59"/>
    <w:rsid w:val="0063719A"/>
    <w:rsid w:val="006410D9"/>
    <w:rsid w:val="00641758"/>
    <w:rsid w:val="0065361B"/>
    <w:rsid w:val="00655B11"/>
    <w:rsid w:val="00656038"/>
    <w:rsid w:val="00656655"/>
    <w:rsid w:val="00657007"/>
    <w:rsid w:val="006571DB"/>
    <w:rsid w:val="00660680"/>
    <w:rsid w:val="00662EC2"/>
    <w:rsid w:val="006646BE"/>
    <w:rsid w:val="00670389"/>
    <w:rsid w:val="0067070E"/>
    <w:rsid w:val="00670AB9"/>
    <w:rsid w:val="00672F9C"/>
    <w:rsid w:val="00673A0D"/>
    <w:rsid w:val="006763AA"/>
    <w:rsid w:val="0068009A"/>
    <w:rsid w:val="00681834"/>
    <w:rsid w:val="00681959"/>
    <w:rsid w:val="00687FCF"/>
    <w:rsid w:val="00691FDA"/>
    <w:rsid w:val="00692F2B"/>
    <w:rsid w:val="00695211"/>
    <w:rsid w:val="006963F4"/>
    <w:rsid w:val="006A00DE"/>
    <w:rsid w:val="006A01C0"/>
    <w:rsid w:val="006A25F3"/>
    <w:rsid w:val="006B17FA"/>
    <w:rsid w:val="006B33BE"/>
    <w:rsid w:val="006B70EA"/>
    <w:rsid w:val="006B7622"/>
    <w:rsid w:val="006B79A5"/>
    <w:rsid w:val="006C0190"/>
    <w:rsid w:val="006C0939"/>
    <w:rsid w:val="006C0C44"/>
    <w:rsid w:val="006C0DFC"/>
    <w:rsid w:val="006C10B6"/>
    <w:rsid w:val="006C4D40"/>
    <w:rsid w:val="006C56F9"/>
    <w:rsid w:val="006C6C46"/>
    <w:rsid w:val="006C70C3"/>
    <w:rsid w:val="006D0338"/>
    <w:rsid w:val="006D1278"/>
    <w:rsid w:val="006D41F6"/>
    <w:rsid w:val="006D480D"/>
    <w:rsid w:val="006D4B57"/>
    <w:rsid w:val="006D651B"/>
    <w:rsid w:val="006D7DB0"/>
    <w:rsid w:val="006E1412"/>
    <w:rsid w:val="006E19C3"/>
    <w:rsid w:val="006E2F2A"/>
    <w:rsid w:val="006E2FE9"/>
    <w:rsid w:val="006E3C2F"/>
    <w:rsid w:val="006E3D5A"/>
    <w:rsid w:val="006E649B"/>
    <w:rsid w:val="006E6773"/>
    <w:rsid w:val="006E6D57"/>
    <w:rsid w:val="006E70E9"/>
    <w:rsid w:val="006F6785"/>
    <w:rsid w:val="006F76AE"/>
    <w:rsid w:val="006F78D0"/>
    <w:rsid w:val="006F79E8"/>
    <w:rsid w:val="006F7A63"/>
    <w:rsid w:val="007005E3"/>
    <w:rsid w:val="00705543"/>
    <w:rsid w:val="007073C9"/>
    <w:rsid w:val="00707EE4"/>
    <w:rsid w:val="007113C1"/>
    <w:rsid w:val="0071142B"/>
    <w:rsid w:val="00711A23"/>
    <w:rsid w:val="007134FC"/>
    <w:rsid w:val="00713F90"/>
    <w:rsid w:val="0071458C"/>
    <w:rsid w:val="00714FE2"/>
    <w:rsid w:val="007153A5"/>
    <w:rsid w:val="00715A82"/>
    <w:rsid w:val="007173F7"/>
    <w:rsid w:val="00717F9B"/>
    <w:rsid w:val="00720C75"/>
    <w:rsid w:val="007229FB"/>
    <w:rsid w:val="00724495"/>
    <w:rsid w:val="00724A80"/>
    <w:rsid w:val="00725189"/>
    <w:rsid w:val="00725EED"/>
    <w:rsid w:val="007278E5"/>
    <w:rsid w:val="00730593"/>
    <w:rsid w:val="00731C56"/>
    <w:rsid w:val="0073247C"/>
    <w:rsid w:val="00736EDD"/>
    <w:rsid w:val="00736F37"/>
    <w:rsid w:val="00741021"/>
    <w:rsid w:val="007414AF"/>
    <w:rsid w:val="0074455C"/>
    <w:rsid w:val="007454C0"/>
    <w:rsid w:val="00745EA6"/>
    <w:rsid w:val="00746788"/>
    <w:rsid w:val="00746A06"/>
    <w:rsid w:val="0075107B"/>
    <w:rsid w:val="00754010"/>
    <w:rsid w:val="007544FD"/>
    <w:rsid w:val="00755AE9"/>
    <w:rsid w:val="00756FAF"/>
    <w:rsid w:val="007578AC"/>
    <w:rsid w:val="00757B4F"/>
    <w:rsid w:val="00765F4D"/>
    <w:rsid w:val="00766C92"/>
    <w:rsid w:val="00771BCF"/>
    <w:rsid w:val="00773207"/>
    <w:rsid w:val="00773EF5"/>
    <w:rsid w:val="007751B9"/>
    <w:rsid w:val="007779C6"/>
    <w:rsid w:val="0078033B"/>
    <w:rsid w:val="00780DF3"/>
    <w:rsid w:val="00790AD9"/>
    <w:rsid w:val="0079303A"/>
    <w:rsid w:val="00793475"/>
    <w:rsid w:val="00794CB7"/>
    <w:rsid w:val="0079656F"/>
    <w:rsid w:val="00796860"/>
    <w:rsid w:val="00796D1B"/>
    <w:rsid w:val="007A20C0"/>
    <w:rsid w:val="007A2610"/>
    <w:rsid w:val="007A3B5D"/>
    <w:rsid w:val="007A5700"/>
    <w:rsid w:val="007A59F4"/>
    <w:rsid w:val="007A5F99"/>
    <w:rsid w:val="007A6C26"/>
    <w:rsid w:val="007B0BD8"/>
    <w:rsid w:val="007B0C2F"/>
    <w:rsid w:val="007B4059"/>
    <w:rsid w:val="007B6C1E"/>
    <w:rsid w:val="007B7ABB"/>
    <w:rsid w:val="007B7CE8"/>
    <w:rsid w:val="007C03FC"/>
    <w:rsid w:val="007C0477"/>
    <w:rsid w:val="007C07A4"/>
    <w:rsid w:val="007C25C4"/>
    <w:rsid w:val="007C5033"/>
    <w:rsid w:val="007C605A"/>
    <w:rsid w:val="007D06EE"/>
    <w:rsid w:val="007D0D9F"/>
    <w:rsid w:val="007D14A7"/>
    <w:rsid w:val="007D2B14"/>
    <w:rsid w:val="007D30AC"/>
    <w:rsid w:val="007D3DA3"/>
    <w:rsid w:val="007D3DD1"/>
    <w:rsid w:val="007D3F8E"/>
    <w:rsid w:val="007D701C"/>
    <w:rsid w:val="007E16C6"/>
    <w:rsid w:val="007E18E0"/>
    <w:rsid w:val="007E20AE"/>
    <w:rsid w:val="007E2651"/>
    <w:rsid w:val="007E30CC"/>
    <w:rsid w:val="007E3F1B"/>
    <w:rsid w:val="007E45A5"/>
    <w:rsid w:val="007E4BCA"/>
    <w:rsid w:val="007E614D"/>
    <w:rsid w:val="007F1C81"/>
    <w:rsid w:val="007F2139"/>
    <w:rsid w:val="007F7B60"/>
    <w:rsid w:val="008015AB"/>
    <w:rsid w:val="00802A4F"/>
    <w:rsid w:val="00802E17"/>
    <w:rsid w:val="00805348"/>
    <w:rsid w:val="008102B2"/>
    <w:rsid w:val="00810EB5"/>
    <w:rsid w:val="00811515"/>
    <w:rsid w:val="00813425"/>
    <w:rsid w:val="008136D6"/>
    <w:rsid w:val="008148C6"/>
    <w:rsid w:val="00815F1D"/>
    <w:rsid w:val="00820BA8"/>
    <w:rsid w:val="008212EE"/>
    <w:rsid w:val="008218FF"/>
    <w:rsid w:val="0082208B"/>
    <w:rsid w:val="0082326A"/>
    <w:rsid w:val="008244A2"/>
    <w:rsid w:val="0082519C"/>
    <w:rsid w:val="00825390"/>
    <w:rsid w:val="00827558"/>
    <w:rsid w:val="00831B4A"/>
    <w:rsid w:val="00832E00"/>
    <w:rsid w:val="008341C7"/>
    <w:rsid w:val="00837C88"/>
    <w:rsid w:val="0084040B"/>
    <w:rsid w:val="00842965"/>
    <w:rsid w:val="008429E0"/>
    <w:rsid w:val="00843DE8"/>
    <w:rsid w:val="008444FE"/>
    <w:rsid w:val="0084501A"/>
    <w:rsid w:val="00845D00"/>
    <w:rsid w:val="00846A63"/>
    <w:rsid w:val="00846B02"/>
    <w:rsid w:val="00851911"/>
    <w:rsid w:val="00851BC5"/>
    <w:rsid w:val="00853D0E"/>
    <w:rsid w:val="00854090"/>
    <w:rsid w:val="008556B5"/>
    <w:rsid w:val="00856A32"/>
    <w:rsid w:val="00862095"/>
    <w:rsid w:val="008622B5"/>
    <w:rsid w:val="00864F7C"/>
    <w:rsid w:val="008654E4"/>
    <w:rsid w:val="008666E5"/>
    <w:rsid w:val="00866D2D"/>
    <w:rsid w:val="00867F15"/>
    <w:rsid w:val="00870027"/>
    <w:rsid w:val="0087491B"/>
    <w:rsid w:val="00876996"/>
    <w:rsid w:val="00876D6E"/>
    <w:rsid w:val="00877E0B"/>
    <w:rsid w:val="008801F6"/>
    <w:rsid w:val="008813B1"/>
    <w:rsid w:val="00881A6F"/>
    <w:rsid w:val="008826EA"/>
    <w:rsid w:val="00882EA2"/>
    <w:rsid w:val="00885B90"/>
    <w:rsid w:val="00887B42"/>
    <w:rsid w:val="00891E30"/>
    <w:rsid w:val="00892A28"/>
    <w:rsid w:val="00894214"/>
    <w:rsid w:val="0089425A"/>
    <w:rsid w:val="008943F9"/>
    <w:rsid w:val="0089784E"/>
    <w:rsid w:val="00897E0A"/>
    <w:rsid w:val="008A06B2"/>
    <w:rsid w:val="008A45F4"/>
    <w:rsid w:val="008A68AD"/>
    <w:rsid w:val="008A6E81"/>
    <w:rsid w:val="008A740D"/>
    <w:rsid w:val="008A76FE"/>
    <w:rsid w:val="008A77E8"/>
    <w:rsid w:val="008B1E2A"/>
    <w:rsid w:val="008B22FE"/>
    <w:rsid w:val="008B34C8"/>
    <w:rsid w:val="008B7689"/>
    <w:rsid w:val="008B7AA6"/>
    <w:rsid w:val="008C0006"/>
    <w:rsid w:val="008C13B9"/>
    <w:rsid w:val="008C19DF"/>
    <w:rsid w:val="008C1D5C"/>
    <w:rsid w:val="008C2222"/>
    <w:rsid w:val="008C38D1"/>
    <w:rsid w:val="008C4619"/>
    <w:rsid w:val="008C48C4"/>
    <w:rsid w:val="008C4EAF"/>
    <w:rsid w:val="008C5813"/>
    <w:rsid w:val="008C6471"/>
    <w:rsid w:val="008C6FCE"/>
    <w:rsid w:val="008C7B8E"/>
    <w:rsid w:val="008D0688"/>
    <w:rsid w:val="008D093B"/>
    <w:rsid w:val="008D13DC"/>
    <w:rsid w:val="008D2DA5"/>
    <w:rsid w:val="008D472F"/>
    <w:rsid w:val="008D48C0"/>
    <w:rsid w:val="008D516D"/>
    <w:rsid w:val="008D6727"/>
    <w:rsid w:val="008D6B1E"/>
    <w:rsid w:val="008E058B"/>
    <w:rsid w:val="008E1839"/>
    <w:rsid w:val="008E3108"/>
    <w:rsid w:val="008E4AAC"/>
    <w:rsid w:val="008E5256"/>
    <w:rsid w:val="008E7B64"/>
    <w:rsid w:val="008F0036"/>
    <w:rsid w:val="008F2BED"/>
    <w:rsid w:val="008F570D"/>
    <w:rsid w:val="008F799F"/>
    <w:rsid w:val="00900C30"/>
    <w:rsid w:val="009014D4"/>
    <w:rsid w:val="009037F6"/>
    <w:rsid w:val="00904B36"/>
    <w:rsid w:val="00910C2E"/>
    <w:rsid w:val="00910CA6"/>
    <w:rsid w:val="0091395B"/>
    <w:rsid w:val="00915601"/>
    <w:rsid w:val="00915F4C"/>
    <w:rsid w:val="009162BA"/>
    <w:rsid w:val="00917336"/>
    <w:rsid w:val="009173CB"/>
    <w:rsid w:val="00920F2C"/>
    <w:rsid w:val="009217E4"/>
    <w:rsid w:val="00921C5F"/>
    <w:rsid w:val="0092310F"/>
    <w:rsid w:val="00923BFD"/>
    <w:rsid w:val="00926061"/>
    <w:rsid w:val="00927D99"/>
    <w:rsid w:val="00933DDD"/>
    <w:rsid w:val="0093542D"/>
    <w:rsid w:val="00940E88"/>
    <w:rsid w:val="009415F8"/>
    <w:rsid w:val="009446CD"/>
    <w:rsid w:val="00944C60"/>
    <w:rsid w:val="00945023"/>
    <w:rsid w:val="009456F1"/>
    <w:rsid w:val="009477FC"/>
    <w:rsid w:val="00951095"/>
    <w:rsid w:val="0095211F"/>
    <w:rsid w:val="00953678"/>
    <w:rsid w:val="0095468D"/>
    <w:rsid w:val="00955CC0"/>
    <w:rsid w:val="00955EF8"/>
    <w:rsid w:val="009562F8"/>
    <w:rsid w:val="00956419"/>
    <w:rsid w:val="009567B1"/>
    <w:rsid w:val="0095695F"/>
    <w:rsid w:val="009610F8"/>
    <w:rsid w:val="00961554"/>
    <w:rsid w:val="00961C03"/>
    <w:rsid w:val="009627AB"/>
    <w:rsid w:val="009638D1"/>
    <w:rsid w:val="00965FB3"/>
    <w:rsid w:val="00967524"/>
    <w:rsid w:val="0097046A"/>
    <w:rsid w:val="00970BBD"/>
    <w:rsid w:val="00975973"/>
    <w:rsid w:val="00976816"/>
    <w:rsid w:val="009768C6"/>
    <w:rsid w:val="009815ED"/>
    <w:rsid w:val="0098311B"/>
    <w:rsid w:val="0098444B"/>
    <w:rsid w:val="00984939"/>
    <w:rsid w:val="00987C2E"/>
    <w:rsid w:val="00991184"/>
    <w:rsid w:val="00997224"/>
    <w:rsid w:val="009A1B9A"/>
    <w:rsid w:val="009A2944"/>
    <w:rsid w:val="009A2BBD"/>
    <w:rsid w:val="009A31F8"/>
    <w:rsid w:val="009A5011"/>
    <w:rsid w:val="009A505A"/>
    <w:rsid w:val="009A52D8"/>
    <w:rsid w:val="009B197D"/>
    <w:rsid w:val="009B1F67"/>
    <w:rsid w:val="009B2935"/>
    <w:rsid w:val="009B4E5A"/>
    <w:rsid w:val="009B5303"/>
    <w:rsid w:val="009C27A5"/>
    <w:rsid w:val="009C3346"/>
    <w:rsid w:val="009C3B0F"/>
    <w:rsid w:val="009C57A7"/>
    <w:rsid w:val="009C6010"/>
    <w:rsid w:val="009C63BA"/>
    <w:rsid w:val="009C6B49"/>
    <w:rsid w:val="009D26CC"/>
    <w:rsid w:val="009D6E85"/>
    <w:rsid w:val="009E291B"/>
    <w:rsid w:val="009E2C37"/>
    <w:rsid w:val="009E695D"/>
    <w:rsid w:val="009E6C14"/>
    <w:rsid w:val="009E72A9"/>
    <w:rsid w:val="009F134D"/>
    <w:rsid w:val="009F5B19"/>
    <w:rsid w:val="00A0168B"/>
    <w:rsid w:val="00A01F1F"/>
    <w:rsid w:val="00A05C77"/>
    <w:rsid w:val="00A0681C"/>
    <w:rsid w:val="00A07ECC"/>
    <w:rsid w:val="00A11273"/>
    <w:rsid w:val="00A1175C"/>
    <w:rsid w:val="00A11A03"/>
    <w:rsid w:val="00A1243D"/>
    <w:rsid w:val="00A13448"/>
    <w:rsid w:val="00A15E09"/>
    <w:rsid w:val="00A17B3E"/>
    <w:rsid w:val="00A17E91"/>
    <w:rsid w:val="00A20266"/>
    <w:rsid w:val="00A208DD"/>
    <w:rsid w:val="00A2290A"/>
    <w:rsid w:val="00A236BA"/>
    <w:rsid w:val="00A23B5A"/>
    <w:rsid w:val="00A2422B"/>
    <w:rsid w:val="00A245D3"/>
    <w:rsid w:val="00A25A9E"/>
    <w:rsid w:val="00A25DBB"/>
    <w:rsid w:val="00A27EA3"/>
    <w:rsid w:val="00A30D0D"/>
    <w:rsid w:val="00A32BE0"/>
    <w:rsid w:val="00A33F36"/>
    <w:rsid w:val="00A3476C"/>
    <w:rsid w:val="00A34E4E"/>
    <w:rsid w:val="00A36222"/>
    <w:rsid w:val="00A3739B"/>
    <w:rsid w:val="00A41079"/>
    <w:rsid w:val="00A4255E"/>
    <w:rsid w:val="00A43503"/>
    <w:rsid w:val="00A43CB6"/>
    <w:rsid w:val="00A43F26"/>
    <w:rsid w:val="00A44B6A"/>
    <w:rsid w:val="00A4597F"/>
    <w:rsid w:val="00A505DF"/>
    <w:rsid w:val="00A5088A"/>
    <w:rsid w:val="00A5196C"/>
    <w:rsid w:val="00A52521"/>
    <w:rsid w:val="00A53F2C"/>
    <w:rsid w:val="00A6248E"/>
    <w:rsid w:val="00A63E25"/>
    <w:rsid w:val="00A6462D"/>
    <w:rsid w:val="00A6531E"/>
    <w:rsid w:val="00A66B58"/>
    <w:rsid w:val="00A67D0B"/>
    <w:rsid w:val="00A70008"/>
    <w:rsid w:val="00A70188"/>
    <w:rsid w:val="00A71C73"/>
    <w:rsid w:val="00A74A5A"/>
    <w:rsid w:val="00A74BC5"/>
    <w:rsid w:val="00A77A65"/>
    <w:rsid w:val="00A810FE"/>
    <w:rsid w:val="00A81990"/>
    <w:rsid w:val="00A82550"/>
    <w:rsid w:val="00A82A08"/>
    <w:rsid w:val="00A83C7F"/>
    <w:rsid w:val="00A8489C"/>
    <w:rsid w:val="00A8567B"/>
    <w:rsid w:val="00A87823"/>
    <w:rsid w:val="00A926D7"/>
    <w:rsid w:val="00A94CD9"/>
    <w:rsid w:val="00A94D08"/>
    <w:rsid w:val="00A950DC"/>
    <w:rsid w:val="00A954C2"/>
    <w:rsid w:val="00AA0544"/>
    <w:rsid w:val="00AA1F82"/>
    <w:rsid w:val="00AA6011"/>
    <w:rsid w:val="00AA7AB0"/>
    <w:rsid w:val="00AB0132"/>
    <w:rsid w:val="00AB59B7"/>
    <w:rsid w:val="00AC091B"/>
    <w:rsid w:val="00AC15E9"/>
    <w:rsid w:val="00AC1D74"/>
    <w:rsid w:val="00AC305F"/>
    <w:rsid w:val="00AC31AA"/>
    <w:rsid w:val="00AC486B"/>
    <w:rsid w:val="00AC5527"/>
    <w:rsid w:val="00AC5D0D"/>
    <w:rsid w:val="00AC7CCE"/>
    <w:rsid w:val="00AD01DB"/>
    <w:rsid w:val="00AD0D97"/>
    <w:rsid w:val="00AD1927"/>
    <w:rsid w:val="00AD3654"/>
    <w:rsid w:val="00AD57A7"/>
    <w:rsid w:val="00AD5D52"/>
    <w:rsid w:val="00AD69DC"/>
    <w:rsid w:val="00AD7C72"/>
    <w:rsid w:val="00AE06CC"/>
    <w:rsid w:val="00AE1BF7"/>
    <w:rsid w:val="00AE7981"/>
    <w:rsid w:val="00AF00FB"/>
    <w:rsid w:val="00AF0946"/>
    <w:rsid w:val="00AF0D82"/>
    <w:rsid w:val="00AF43C3"/>
    <w:rsid w:val="00AF65E8"/>
    <w:rsid w:val="00B006BC"/>
    <w:rsid w:val="00B01885"/>
    <w:rsid w:val="00B01BB6"/>
    <w:rsid w:val="00B01DAE"/>
    <w:rsid w:val="00B0202E"/>
    <w:rsid w:val="00B02A7D"/>
    <w:rsid w:val="00B02CC6"/>
    <w:rsid w:val="00B0317A"/>
    <w:rsid w:val="00B04EC5"/>
    <w:rsid w:val="00B05D8E"/>
    <w:rsid w:val="00B13919"/>
    <w:rsid w:val="00B14904"/>
    <w:rsid w:val="00B210A8"/>
    <w:rsid w:val="00B21685"/>
    <w:rsid w:val="00B21D95"/>
    <w:rsid w:val="00B22718"/>
    <w:rsid w:val="00B22A3A"/>
    <w:rsid w:val="00B22FBE"/>
    <w:rsid w:val="00B26D36"/>
    <w:rsid w:val="00B27292"/>
    <w:rsid w:val="00B274A6"/>
    <w:rsid w:val="00B27AA4"/>
    <w:rsid w:val="00B27BDA"/>
    <w:rsid w:val="00B27E1D"/>
    <w:rsid w:val="00B31BEF"/>
    <w:rsid w:val="00B32876"/>
    <w:rsid w:val="00B3742B"/>
    <w:rsid w:val="00B37797"/>
    <w:rsid w:val="00B37C40"/>
    <w:rsid w:val="00B40518"/>
    <w:rsid w:val="00B40DAA"/>
    <w:rsid w:val="00B41242"/>
    <w:rsid w:val="00B4699C"/>
    <w:rsid w:val="00B4762E"/>
    <w:rsid w:val="00B52717"/>
    <w:rsid w:val="00B54EA3"/>
    <w:rsid w:val="00B578F8"/>
    <w:rsid w:val="00B60BDB"/>
    <w:rsid w:val="00B64579"/>
    <w:rsid w:val="00B64A1E"/>
    <w:rsid w:val="00B64B7B"/>
    <w:rsid w:val="00B67F40"/>
    <w:rsid w:val="00B712DE"/>
    <w:rsid w:val="00B71FE9"/>
    <w:rsid w:val="00B72A6E"/>
    <w:rsid w:val="00B731E1"/>
    <w:rsid w:val="00B8027B"/>
    <w:rsid w:val="00B80D02"/>
    <w:rsid w:val="00B8210A"/>
    <w:rsid w:val="00B821AD"/>
    <w:rsid w:val="00B82377"/>
    <w:rsid w:val="00B85AB2"/>
    <w:rsid w:val="00B86444"/>
    <w:rsid w:val="00B86FD9"/>
    <w:rsid w:val="00B903CD"/>
    <w:rsid w:val="00B906BA"/>
    <w:rsid w:val="00B90A75"/>
    <w:rsid w:val="00B9147D"/>
    <w:rsid w:val="00B93961"/>
    <w:rsid w:val="00BA0726"/>
    <w:rsid w:val="00BA0EE0"/>
    <w:rsid w:val="00BA4F58"/>
    <w:rsid w:val="00BA72A6"/>
    <w:rsid w:val="00BA7E06"/>
    <w:rsid w:val="00BB1ADF"/>
    <w:rsid w:val="00BB2A86"/>
    <w:rsid w:val="00BB3826"/>
    <w:rsid w:val="00BB57F7"/>
    <w:rsid w:val="00BB7EBA"/>
    <w:rsid w:val="00BC0A89"/>
    <w:rsid w:val="00BC250A"/>
    <w:rsid w:val="00BC253D"/>
    <w:rsid w:val="00BC404B"/>
    <w:rsid w:val="00BC4EA8"/>
    <w:rsid w:val="00BC70B7"/>
    <w:rsid w:val="00BC7127"/>
    <w:rsid w:val="00BC787D"/>
    <w:rsid w:val="00BD031D"/>
    <w:rsid w:val="00BD0BA7"/>
    <w:rsid w:val="00BD2C7F"/>
    <w:rsid w:val="00BD5280"/>
    <w:rsid w:val="00BD6637"/>
    <w:rsid w:val="00BD669D"/>
    <w:rsid w:val="00BD72BD"/>
    <w:rsid w:val="00BE289E"/>
    <w:rsid w:val="00BE5182"/>
    <w:rsid w:val="00BE58D3"/>
    <w:rsid w:val="00BE6558"/>
    <w:rsid w:val="00BF03DB"/>
    <w:rsid w:val="00BF0AC6"/>
    <w:rsid w:val="00BF25AE"/>
    <w:rsid w:val="00BF533D"/>
    <w:rsid w:val="00BF600E"/>
    <w:rsid w:val="00BF6B98"/>
    <w:rsid w:val="00BF7B0A"/>
    <w:rsid w:val="00C00006"/>
    <w:rsid w:val="00C01076"/>
    <w:rsid w:val="00C03806"/>
    <w:rsid w:val="00C041E1"/>
    <w:rsid w:val="00C06150"/>
    <w:rsid w:val="00C12B9B"/>
    <w:rsid w:val="00C15761"/>
    <w:rsid w:val="00C15E6D"/>
    <w:rsid w:val="00C172C0"/>
    <w:rsid w:val="00C210AF"/>
    <w:rsid w:val="00C21517"/>
    <w:rsid w:val="00C2218B"/>
    <w:rsid w:val="00C22A76"/>
    <w:rsid w:val="00C239CD"/>
    <w:rsid w:val="00C24BC6"/>
    <w:rsid w:val="00C24C77"/>
    <w:rsid w:val="00C24F99"/>
    <w:rsid w:val="00C25FA1"/>
    <w:rsid w:val="00C27342"/>
    <w:rsid w:val="00C310D8"/>
    <w:rsid w:val="00C31E23"/>
    <w:rsid w:val="00C322DF"/>
    <w:rsid w:val="00C34126"/>
    <w:rsid w:val="00C37F1E"/>
    <w:rsid w:val="00C40472"/>
    <w:rsid w:val="00C405FA"/>
    <w:rsid w:val="00C422EC"/>
    <w:rsid w:val="00C447E2"/>
    <w:rsid w:val="00C45044"/>
    <w:rsid w:val="00C46244"/>
    <w:rsid w:val="00C50AC6"/>
    <w:rsid w:val="00C51352"/>
    <w:rsid w:val="00C521DF"/>
    <w:rsid w:val="00C538A7"/>
    <w:rsid w:val="00C5412F"/>
    <w:rsid w:val="00C54E82"/>
    <w:rsid w:val="00C5703F"/>
    <w:rsid w:val="00C60327"/>
    <w:rsid w:val="00C60EA5"/>
    <w:rsid w:val="00C628C4"/>
    <w:rsid w:val="00C63839"/>
    <w:rsid w:val="00C65604"/>
    <w:rsid w:val="00C65A85"/>
    <w:rsid w:val="00C65F41"/>
    <w:rsid w:val="00C6638B"/>
    <w:rsid w:val="00C66EA9"/>
    <w:rsid w:val="00C67E26"/>
    <w:rsid w:val="00C70383"/>
    <w:rsid w:val="00C71532"/>
    <w:rsid w:val="00C722EE"/>
    <w:rsid w:val="00C73574"/>
    <w:rsid w:val="00C81B86"/>
    <w:rsid w:val="00C81FF8"/>
    <w:rsid w:val="00C832B3"/>
    <w:rsid w:val="00C832F9"/>
    <w:rsid w:val="00C85663"/>
    <w:rsid w:val="00C87F34"/>
    <w:rsid w:val="00C9192B"/>
    <w:rsid w:val="00C92D0F"/>
    <w:rsid w:val="00C938C8"/>
    <w:rsid w:val="00C979D6"/>
    <w:rsid w:val="00CA0541"/>
    <w:rsid w:val="00CA691A"/>
    <w:rsid w:val="00CA6C5E"/>
    <w:rsid w:val="00CA6EC9"/>
    <w:rsid w:val="00CA7201"/>
    <w:rsid w:val="00CA749D"/>
    <w:rsid w:val="00CB06F2"/>
    <w:rsid w:val="00CB165A"/>
    <w:rsid w:val="00CB16CC"/>
    <w:rsid w:val="00CB1849"/>
    <w:rsid w:val="00CB1AE3"/>
    <w:rsid w:val="00CB22AF"/>
    <w:rsid w:val="00CB38E4"/>
    <w:rsid w:val="00CB442F"/>
    <w:rsid w:val="00CB482E"/>
    <w:rsid w:val="00CB5D8A"/>
    <w:rsid w:val="00CB7B3A"/>
    <w:rsid w:val="00CC1702"/>
    <w:rsid w:val="00CC2750"/>
    <w:rsid w:val="00CC2A16"/>
    <w:rsid w:val="00CC3542"/>
    <w:rsid w:val="00CC69EF"/>
    <w:rsid w:val="00CC6F97"/>
    <w:rsid w:val="00CD0A7E"/>
    <w:rsid w:val="00CD2E45"/>
    <w:rsid w:val="00CD3772"/>
    <w:rsid w:val="00CD3C2E"/>
    <w:rsid w:val="00CD4095"/>
    <w:rsid w:val="00CD4248"/>
    <w:rsid w:val="00CD513B"/>
    <w:rsid w:val="00CD67AB"/>
    <w:rsid w:val="00CD720B"/>
    <w:rsid w:val="00CD7FB7"/>
    <w:rsid w:val="00CE1F89"/>
    <w:rsid w:val="00CE381D"/>
    <w:rsid w:val="00CE38BD"/>
    <w:rsid w:val="00CE4E32"/>
    <w:rsid w:val="00CE4FF8"/>
    <w:rsid w:val="00CE68C1"/>
    <w:rsid w:val="00CE6BFF"/>
    <w:rsid w:val="00CE7407"/>
    <w:rsid w:val="00CE7F11"/>
    <w:rsid w:val="00CF02C8"/>
    <w:rsid w:val="00CF02EC"/>
    <w:rsid w:val="00CF2242"/>
    <w:rsid w:val="00CF64FB"/>
    <w:rsid w:val="00CF66BC"/>
    <w:rsid w:val="00CF695C"/>
    <w:rsid w:val="00D00468"/>
    <w:rsid w:val="00D03510"/>
    <w:rsid w:val="00D0422B"/>
    <w:rsid w:val="00D052DE"/>
    <w:rsid w:val="00D0579A"/>
    <w:rsid w:val="00D05C27"/>
    <w:rsid w:val="00D063CA"/>
    <w:rsid w:val="00D064AA"/>
    <w:rsid w:val="00D06BF1"/>
    <w:rsid w:val="00D06ECD"/>
    <w:rsid w:val="00D10A06"/>
    <w:rsid w:val="00D10C7C"/>
    <w:rsid w:val="00D10EFA"/>
    <w:rsid w:val="00D13C43"/>
    <w:rsid w:val="00D15A08"/>
    <w:rsid w:val="00D16762"/>
    <w:rsid w:val="00D203E0"/>
    <w:rsid w:val="00D21064"/>
    <w:rsid w:val="00D21B75"/>
    <w:rsid w:val="00D21D33"/>
    <w:rsid w:val="00D22B30"/>
    <w:rsid w:val="00D22BED"/>
    <w:rsid w:val="00D26416"/>
    <w:rsid w:val="00D27000"/>
    <w:rsid w:val="00D32963"/>
    <w:rsid w:val="00D33D63"/>
    <w:rsid w:val="00D3532E"/>
    <w:rsid w:val="00D3534C"/>
    <w:rsid w:val="00D362DA"/>
    <w:rsid w:val="00D36BD2"/>
    <w:rsid w:val="00D37587"/>
    <w:rsid w:val="00D37B14"/>
    <w:rsid w:val="00D37EBC"/>
    <w:rsid w:val="00D403D4"/>
    <w:rsid w:val="00D40CFC"/>
    <w:rsid w:val="00D40E41"/>
    <w:rsid w:val="00D42236"/>
    <w:rsid w:val="00D44787"/>
    <w:rsid w:val="00D47918"/>
    <w:rsid w:val="00D5075B"/>
    <w:rsid w:val="00D50C14"/>
    <w:rsid w:val="00D50C5E"/>
    <w:rsid w:val="00D6063B"/>
    <w:rsid w:val="00D61A33"/>
    <w:rsid w:val="00D6478E"/>
    <w:rsid w:val="00D654B8"/>
    <w:rsid w:val="00D65DCA"/>
    <w:rsid w:val="00D7067E"/>
    <w:rsid w:val="00D70F2C"/>
    <w:rsid w:val="00D7138B"/>
    <w:rsid w:val="00D718E8"/>
    <w:rsid w:val="00D726C6"/>
    <w:rsid w:val="00D74505"/>
    <w:rsid w:val="00D7636B"/>
    <w:rsid w:val="00D76AED"/>
    <w:rsid w:val="00D76B14"/>
    <w:rsid w:val="00D77DEF"/>
    <w:rsid w:val="00D804CE"/>
    <w:rsid w:val="00D80939"/>
    <w:rsid w:val="00D81011"/>
    <w:rsid w:val="00D81C21"/>
    <w:rsid w:val="00D82CB4"/>
    <w:rsid w:val="00D83573"/>
    <w:rsid w:val="00D8379B"/>
    <w:rsid w:val="00D8519A"/>
    <w:rsid w:val="00D85877"/>
    <w:rsid w:val="00D866ED"/>
    <w:rsid w:val="00D908AD"/>
    <w:rsid w:val="00D91642"/>
    <w:rsid w:val="00D92215"/>
    <w:rsid w:val="00D92575"/>
    <w:rsid w:val="00D92F19"/>
    <w:rsid w:val="00D9604E"/>
    <w:rsid w:val="00D97370"/>
    <w:rsid w:val="00DA1037"/>
    <w:rsid w:val="00DA1FE5"/>
    <w:rsid w:val="00DA21B7"/>
    <w:rsid w:val="00DA2296"/>
    <w:rsid w:val="00DA2931"/>
    <w:rsid w:val="00DA29A8"/>
    <w:rsid w:val="00DA2D12"/>
    <w:rsid w:val="00DA4AAF"/>
    <w:rsid w:val="00DA7777"/>
    <w:rsid w:val="00DB02DB"/>
    <w:rsid w:val="00DB0E48"/>
    <w:rsid w:val="00DB374F"/>
    <w:rsid w:val="00DB381F"/>
    <w:rsid w:val="00DB3B0B"/>
    <w:rsid w:val="00DB5C92"/>
    <w:rsid w:val="00DB774B"/>
    <w:rsid w:val="00DB783E"/>
    <w:rsid w:val="00DC0E18"/>
    <w:rsid w:val="00DC26EE"/>
    <w:rsid w:val="00DC5958"/>
    <w:rsid w:val="00DC5ABC"/>
    <w:rsid w:val="00DC605C"/>
    <w:rsid w:val="00DC7718"/>
    <w:rsid w:val="00DD4ACC"/>
    <w:rsid w:val="00DD601A"/>
    <w:rsid w:val="00DD61CE"/>
    <w:rsid w:val="00DD6BFD"/>
    <w:rsid w:val="00DD7BD2"/>
    <w:rsid w:val="00DE0865"/>
    <w:rsid w:val="00DE39FD"/>
    <w:rsid w:val="00DE6189"/>
    <w:rsid w:val="00DE788D"/>
    <w:rsid w:val="00DF0978"/>
    <w:rsid w:val="00DF121B"/>
    <w:rsid w:val="00DF2E81"/>
    <w:rsid w:val="00DF3A7A"/>
    <w:rsid w:val="00DF3D38"/>
    <w:rsid w:val="00DF424A"/>
    <w:rsid w:val="00DF43A7"/>
    <w:rsid w:val="00DF5346"/>
    <w:rsid w:val="00DF605B"/>
    <w:rsid w:val="00DF6BBD"/>
    <w:rsid w:val="00E00D5A"/>
    <w:rsid w:val="00E02508"/>
    <w:rsid w:val="00E02DDB"/>
    <w:rsid w:val="00E034AE"/>
    <w:rsid w:val="00E051F1"/>
    <w:rsid w:val="00E053FF"/>
    <w:rsid w:val="00E061DF"/>
    <w:rsid w:val="00E06DED"/>
    <w:rsid w:val="00E06DF4"/>
    <w:rsid w:val="00E1100C"/>
    <w:rsid w:val="00E141D7"/>
    <w:rsid w:val="00E14B20"/>
    <w:rsid w:val="00E16625"/>
    <w:rsid w:val="00E16B90"/>
    <w:rsid w:val="00E20EEF"/>
    <w:rsid w:val="00E21C72"/>
    <w:rsid w:val="00E2384F"/>
    <w:rsid w:val="00E2575A"/>
    <w:rsid w:val="00E27CED"/>
    <w:rsid w:val="00E30468"/>
    <w:rsid w:val="00E31ADD"/>
    <w:rsid w:val="00E31B10"/>
    <w:rsid w:val="00E31CC7"/>
    <w:rsid w:val="00E33644"/>
    <w:rsid w:val="00E3633A"/>
    <w:rsid w:val="00E3638A"/>
    <w:rsid w:val="00E40DD8"/>
    <w:rsid w:val="00E435D6"/>
    <w:rsid w:val="00E43E74"/>
    <w:rsid w:val="00E43FD3"/>
    <w:rsid w:val="00E4403A"/>
    <w:rsid w:val="00E44548"/>
    <w:rsid w:val="00E44550"/>
    <w:rsid w:val="00E45B93"/>
    <w:rsid w:val="00E468DE"/>
    <w:rsid w:val="00E504C6"/>
    <w:rsid w:val="00E53091"/>
    <w:rsid w:val="00E53D4C"/>
    <w:rsid w:val="00E53DDD"/>
    <w:rsid w:val="00E54F77"/>
    <w:rsid w:val="00E55A60"/>
    <w:rsid w:val="00E57ED6"/>
    <w:rsid w:val="00E60657"/>
    <w:rsid w:val="00E6069B"/>
    <w:rsid w:val="00E61096"/>
    <w:rsid w:val="00E621FF"/>
    <w:rsid w:val="00E62BCA"/>
    <w:rsid w:val="00E62F1D"/>
    <w:rsid w:val="00E6390D"/>
    <w:rsid w:val="00E63A4C"/>
    <w:rsid w:val="00E6473E"/>
    <w:rsid w:val="00E653EB"/>
    <w:rsid w:val="00E67133"/>
    <w:rsid w:val="00E67577"/>
    <w:rsid w:val="00E729C9"/>
    <w:rsid w:val="00E74BA4"/>
    <w:rsid w:val="00E75A3C"/>
    <w:rsid w:val="00E768DC"/>
    <w:rsid w:val="00E775CD"/>
    <w:rsid w:val="00E81339"/>
    <w:rsid w:val="00E8227C"/>
    <w:rsid w:val="00E825AF"/>
    <w:rsid w:val="00E83CE1"/>
    <w:rsid w:val="00E84773"/>
    <w:rsid w:val="00E8491A"/>
    <w:rsid w:val="00E84EC1"/>
    <w:rsid w:val="00E85820"/>
    <w:rsid w:val="00E85DAB"/>
    <w:rsid w:val="00E87868"/>
    <w:rsid w:val="00E878C4"/>
    <w:rsid w:val="00E91411"/>
    <w:rsid w:val="00E92551"/>
    <w:rsid w:val="00E959C1"/>
    <w:rsid w:val="00E96728"/>
    <w:rsid w:val="00E96DEF"/>
    <w:rsid w:val="00EA0AC4"/>
    <w:rsid w:val="00EA1410"/>
    <w:rsid w:val="00EA1AD3"/>
    <w:rsid w:val="00EA4D52"/>
    <w:rsid w:val="00EA5FD1"/>
    <w:rsid w:val="00EA6688"/>
    <w:rsid w:val="00EA7051"/>
    <w:rsid w:val="00EA70A0"/>
    <w:rsid w:val="00EB0644"/>
    <w:rsid w:val="00EB2F64"/>
    <w:rsid w:val="00EC1E81"/>
    <w:rsid w:val="00EC35B1"/>
    <w:rsid w:val="00EC73D4"/>
    <w:rsid w:val="00ED049F"/>
    <w:rsid w:val="00ED1D3B"/>
    <w:rsid w:val="00ED2995"/>
    <w:rsid w:val="00ED5D65"/>
    <w:rsid w:val="00ED677B"/>
    <w:rsid w:val="00ED6B07"/>
    <w:rsid w:val="00ED7154"/>
    <w:rsid w:val="00ED7C0A"/>
    <w:rsid w:val="00EE1E48"/>
    <w:rsid w:val="00EE24FB"/>
    <w:rsid w:val="00EE4642"/>
    <w:rsid w:val="00EE5911"/>
    <w:rsid w:val="00EF2913"/>
    <w:rsid w:val="00EF5444"/>
    <w:rsid w:val="00EF5981"/>
    <w:rsid w:val="00F0172C"/>
    <w:rsid w:val="00F02AD6"/>
    <w:rsid w:val="00F03274"/>
    <w:rsid w:val="00F06425"/>
    <w:rsid w:val="00F07611"/>
    <w:rsid w:val="00F10265"/>
    <w:rsid w:val="00F10FB3"/>
    <w:rsid w:val="00F11475"/>
    <w:rsid w:val="00F1758E"/>
    <w:rsid w:val="00F20ECE"/>
    <w:rsid w:val="00F2312D"/>
    <w:rsid w:val="00F23A20"/>
    <w:rsid w:val="00F24414"/>
    <w:rsid w:val="00F25D1A"/>
    <w:rsid w:val="00F26CCD"/>
    <w:rsid w:val="00F2741A"/>
    <w:rsid w:val="00F3125A"/>
    <w:rsid w:val="00F32316"/>
    <w:rsid w:val="00F32E2A"/>
    <w:rsid w:val="00F33BCC"/>
    <w:rsid w:val="00F35C72"/>
    <w:rsid w:val="00F36A43"/>
    <w:rsid w:val="00F37A01"/>
    <w:rsid w:val="00F37C1A"/>
    <w:rsid w:val="00F37D6D"/>
    <w:rsid w:val="00F37E38"/>
    <w:rsid w:val="00F400D4"/>
    <w:rsid w:val="00F40128"/>
    <w:rsid w:val="00F41284"/>
    <w:rsid w:val="00F4282F"/>
    <w:rsid w:val="00F441B3"/>
    <w:rsid w:val="00F455F0"/>
    <w:rsid w:val="00F465DD"/>
    <w:rsid w:val="00F52432"/>
    <w:rsid w:val="00F55A9E"/>
    <w:rsid w:val="00F57C66"/>
    <w:rsid w:val="00F57C8E"/>
    <w:rsid w:val="00F57E42"/>
    <w:rsid w:val="00F60F34"/>
    <w:rsid w:val="00F621AD"/>
    <w:rsid w:val="00F62E8D"/>
    <w:rsid w:val="00F638B7"/>
    <w:rsid w:val="00F653A5"/>
    <w:rsid w:val="00F6543A"/>
    <w:rsid w:val="00F72C3B"/>
    <w:rsid w:val="00F73DCA"/>
    <w:rsid w:val="00F73F57"/>
    <w:rsid w:val="00F745F0"/>
    <w:rsid w:val="00F75420"/>
    <w:rsid w:val="00F828B2"/>
    <w:rsid w:val="00F833E1"/>
    <w:rsid w:val="00F85073"/>
    <w:rsid w:val="00F85427"/>
    <w:rsid w:val="00F8688A"/>
    <w:rsid w:val="00F86AD6"/>
    <w:rsid w:val="00F907BD"/>
    <w:rsid w:val="00F9129E"/>
    <w:rsid w:val="00F91998"/>
    <w:rsid w:val="00F94813"/>
    <w:rsid w:val="00F94834"/>
    <w:rsid w:val="00F96B93"/>
    <w:rsid w:val="00F97BB7"/>
    <w:rsid w:val="00FA1510"/>
    <w:rsid w:val="00FA2DC5"/>
    <w:rsid w:val="00FA3E46"/>
    <w:rsid w:val="00FA454C"/>
    <w:rsid w:val="00FA482C"/>
    <w:rsid w:val="00FA5D2F"/>
    <w:rsid w:val="00FA6BB7"/>
    <w:rsid w:val="00FB0A3F"/>
    <w:rsid w:val="00FB3D40"/>
    <w:rsid w:val="00FB4EE7"/>
    <w:rsid w:val="00FB4FAA"/>
    <w:rsid w:val="00FB4FD4"/>
    <w:rsid w:val="00FB59CD"/>
    <w:rsid w:val="00FB7554"/>
    <w:rsid w:val="00FC51F9"/>
    <w:rsid w:val="00FC5F51"/>
    <w:rsid w:val="00FC6973"/>
    <w:rsid w:val="00FC70AF"/>
    <w:rsid w:val="00FD026C"/>
    <w:rsid w:val="00FD2534"/>
    <w:rsid w:val="00FD3148"/>
    <w:rsid w:val="00FD6FC7"/>
    <w:rsid w:val="00FD7055"/>
    <w:rsid w:val="00FE1648"/>
    <w:rsid w:val="00FE2130"/>
    <w:rsid w:val="00FE56F2"/>
    <w:rsid w:val="00FE76B4"/>
    <w:rsid w:val="00FF0883"/>
    <w:rsid w:val="00FF0BF4"/>
    <w:rsid w:val="00FF0E3C"/>
    <w:rsid w:val="00FF14B9"/>
    <w:rsid w:val="00FF256E"/>
    <w:rsid w:val="00FF3B9C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qFormat="1"/>
    <w:lsdException w:name="List Bullet 2" w:qFormat="1"/>
    <w:lsdException w:name="List Bullet 3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8E7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7D"/>
    <w:pPr>
      <w:widowControl/>
      <w:autoSpaceDE/>
      <w:autoSpaceDN/>
      <w:spacing w:before="240" w:after="240"/>
      <w:outlineLvl w:val="0"/>
    </w:pPr>
    <w:rPr>
      <w:rFonts w:asciiTheme="minorHAnsi" w:eastAsiaTheme="minorHAnsi" w:hAnsiTheme="minorHAnsi" w:cstheme="minorBidi"/>
      <w:b/>
      <w:color w:val="2A485D"/>
      <w:sz w:val="36"/>
      <w:szCs w:val="3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9147D"/>
    <w:pPr>
      <w:widowControl/>
      <w:autoSpaceDE/>
      <w:autoSpaceDN/>
      <w:spacing w:before="120" w:after="113" w:line="340" w:lineRule="atLeast"/>
      <w:outlineLvl w:val="1"/>
    </w:pPr>
    <w:rPr>
      <w:rFonts w:asciiTheme="minorHAnsi" w:eastAsiaTheme="minorHAnsi" w:hAnsiTheme="minorHAnsi" w:cstheme="minorBidi"/>
      <w:b/>
      <w:color w:val="6C6C6C" w:themeColor="background2" w:themeShade="80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7D"/>
    <w:pPr>
      <w:widowControl/>
      <w:autoSpaceDE/>
      <w:autoSpaceDN/>
      <w:spacing w:before="113" w:line="280" w:lineRule="atLeast"/>
      <w:outlineLvl w:val="2"/>
    </w:pPr>
    <w:rPr>
      <w:rFonts w:asciiTheme="minorHAnsi" w:eastAsiaTheme="minorHAnsi" w:hAnsiTheme="minorHAnsi" w:cstheme="minorBidi"/>
      <w:b/>
      <w:color w:val="595959" w:themeColor="accent5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1"/>
    <w:qFormat/>
    <w:rsid w:val="001348E7"/>
    <w:pPr>
      <w:ind w:left="157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1"/>
    <w:qFormat/>
    <w:rsid w:val="00B9147D"/>
    <w:pPr>
      <w:widowControl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  <w:lang w:val="en-GB"/>
    </w:rPr>
  </w:style>
  <w:style w:type="paragraph" w:customStyle="1" w:styleId="Documentsubtitle">
    <w:name w:val="Document subtitle"/>
    <w:basedOn w:val="Normal"/>
    <w:uiPriority w:val="12"/>
    <w:qFormat/>
    <w:rsid w:val="00B9147D"/>
    <w:pPr>
      <w:widowControl/>
      <w:pBdr>
        <w:bottom w:val="single" w:sz="8" w:space="24" w:color="595959" w:themeColor="text1" w:themeTint="A6"/>
      </w:pBdr>
      <w:adjustRightInd w:val="0"/>
      <w:spacing w:line="440" w:lineRule="atLeast"/>
      <w:textAlignment w:val="center"/>
    </w:pPr>
    <w:rPr>
      <w:rFonts w:ascii="Calibri" w:eastAsiaTheme="minorHAnsi" w:hAnsi="Calibri" w:cs="Calibri"/>
      <w:b/>
      <w:bCs/>
      <w:sz w:val="36"/>
      <w:szCs w:val="36"/>
      <w:lang w:val="en-GB"/>
    </w:rPr>
  </w:style>
  <w:style w:type="paragraph" w:customStyle="1" w:styleId="Sub-heading1">
    <w:name w:val="Sub-heading 1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b/>
      <w:bCs/>
      <w:color w:val="808080" w:themeColor="background1" w:themeShade="80"/>
      <w:lang w:val="en-GB"/>
    </w:rPr>
  </w:style>
  <w:style w:type="paragraph" w:customStyle="1" w:styleId="Sub-heading2">
    <w:name w:val="Sub-heading 2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i/>
      <w:iCs/>
      <w:color w:val="808080" w:themeColor="background1" w:themeShade="80"/>
      <w:lang w:val="en-GB"/>
    </w:rPr>
  </w:style>
  <w:style w:type="paragraph" w:customStyle="1" w:styleId="ClassificationText">
    <w:name w:val="Classification Text"/>
    <w:basedOn w:val="BodyText"/>
    <w:qFormat/>
    <w:rsid w:val="00B9147D"/>
    <w:pPr>
      <w:jc w:val="center"/>
    </w:pPr>
    <w:rPr>
      <w:b/>
      <w:bCs/>
      <w:color w:val="FF0000"/>
    </w:rPr>
  </w:style>
  <w:style w:type="paragraph" w:styleId="BodyText">
    <w:name w:val="Body Text"/>
    <w:basedOn w:val="Normal"/>
    <w:link w:val="BodyTextChar"/>
    <w:uiPriority w:val="99"/>
    <w:qFormat/>
    <w:rsid w:val="00B9147D"/>
    <w:pPr>
      <w:widowControl/>
      <w:suppressAutoHyphens/>
      <w:adjustRightInd w:val="0"/>
      <w:spacing w:before="40" w:line="280" w:lineRule="atLeast"/>
      <w:textAlignment w:val="center"/>
    </w:pPr>
    <w:rPr>
      <w:rFonts w:ascii="Calibri" w:eastAsiaTheme="minorHAnsi" w:hAnsi="Calibri" w:cs="Calibri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9147D"/>
    <w:rPr>
      <w:rFonts w:ascii="Calibri" w:hAnsi="Calibri" w:cs="Calibri"/>
      <w:color w:val="000000"/>
    </w:rPr>
  </w:style>
  <w:style w:type="paragraph" w:customStyle="1" w:styleId="WorkgroupName">
    <w:name w:val="Workgroup Name"/>
    <w:basedOn w:val="Normal"/>
    <w:qFormat/>
    <w:rsid w:val="00B9147D"/>
    <w:pPr>
      <w:widowControl/>
      <w:suppressAutoHyphens/>
      <w:adjustRightInd w:val="0"/>
      <w:spacing w:line="280" w:lineRule="atLeast"/>
      <w:textAlignment w:val="center"/>
    </w:pPr>
    <w:rPr>
      <w:rFonts w:ascii="Calibri" w:eastAsiaTheme="minorHAnsi" w:hAnsi="Calibri" w:cs="Calibri"/>
      <w:b/>
      <w:bCs/>
      <w:caps/>
      <w:color w:val="00703D"/>
      <w:spacing w:val="5"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B9147D"/>
    <w:pPr>
      <w:numPr>
        <w:numId w:val="30"/>
      </w:numPr>
    </w:pPr>
  </w:style>
  <w:style w:type="paragraph" w:customStyle="1" w:styleId="NumberedParagraphLevel2">
    <w:name w:val="Numbered Paragraph Level 2"/>
    <w:uiPriority w:val="1"/>
    <w:qFormat/>
    <w:rsid w:val="00B9147D"/>
    <w:pPr>
      <w:numPr>
        <w:ilvl w:val="1"/>
        <w:numId w:val="30"/>
      </w:numPr>
    </w:pPr>
  </w:style>
  <w:style w:type="paragraph" w:customStyle="1" w:styleId="NumberedParagraphLevel3">
    <w:name w:val="Numbered Paragraph Level 3"/>
    <w:uiPriority w:val="1"/>
    <w:qFormat/>
    <w:rsid w:val="00B9147D"/>
    <w:pPr>
      <w:numPr>
        <w:ilvl w:val="2"/>
        <w:numId w:val="3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147D"/>
    <w:rPr>
      <w:b/>
      <w:color w:val="2A485D"/>
      <w:sz w:val="36"/>
      <w:szCs w:val="30"/>
    </w:rPr>
  </w:style>
  <w:style w:type="character" w:customStyle="1" w:styleId="Heading2Char">
    <w:name w:val="Heading 2 Char"/>
    <w:basedOn w:val="DefaultParagraphFont"/>
    <w:link w:val="Heading2"/>
    <w:rsid w:val="00B9147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9147D"/>
    <w:rPr>
      <w:b/>
      <w:color w:val="595959" w:themeColor="accent5"/>
      <w:sz w:val="24"/>
      <w:szCs w:val="24"/>
    </w:rPr>
  </w:style>
  <w:style w:type="paragraph" w:styleId="ListBullet">
    <w:name w:val="List Bullet"/>
    <w:basedOn w:val="Normal"/>
    <w:uiPriority w:val="99"/>
    <w:qFormat/>
    <w:rsid w:val="00B9147D"/>
    <w:pPr>
      <w:widowControl/>
      <w:numPr>
        <w:numId w:val="27"/>
      </w:numPr>
      <w:autoSpaceDE/>
      <w:autoSpaceDN/>
      <w:spacing w:before="40" w:after="40" w:line="260" w:lineRule="atLeast"/>
      <w:contextualSpacing/>
    </w:pPr>
    <w:rPr>
      <w:rFonts w:asciiTheme="minorHAnsi" w:eastAsiaTheme="minorHAnsi" w:hAnsiTheme="minorHAnsi" w:cstheme="minorBidi"/>
      <w:lang w:val="en-GB"/>
    </w:rPr>
  </w:style>
  <w:style w:type="paragraph" w:styleId="ListBullet2">
    <w:name w:val="List Bullet 2"/>
    <w:basedOn w:val="ListBullet"/>
    <w:uiPriority w:val="99"/>
    <w:qFormat/>
    <w:rsid w:val="00B9147D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B9147D"/>
    <w:pPr>
      <w:numPr>
        <w:ilvl w:val="2"/>
      </w:numPr>
    </w:pPr>
  </w:style>
  <w:style w:type="paragraph" w:styleId="ListParagraph">
    <w:name w:val="List Paragraph"/>
    <w:basedOn w:val="Normal"/>
    <w:uiPriority w:val="34"/>
    <w:semiHidden/>
    <w:qFormat/>
    <w:rsid w:val="00EE24FB"/>
    <w:pPr>
      <w:widowControl/>
      <w:autoSpaceDE/>
      <w:autoSpaceDN/>
      <w:spacing w:before="40" w:after="160" w:line="260" w:lineRule="atLeast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1348E7"/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348E7"/>
  </w:style>
  <w:style w:type="paragraph" w:styleId="Header">
    <w:name w:val="header"/>
    <w:basedOn w:val="Normal"/>
    <w:link w:val="Head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E"/>
    <w:rPr>
      <w:rFonts w:ascii="Tahoma" w:eastAsia="Arial Unicode MS" w:hAnsi="Tahoma" w:cs="Tahoma"/>
      <w:sz w:val="16"/>
      <w:szCs w:val="16"/>
      <w:lang w:val="en-US"/>
    </w:rPr>
  </w:style>
  <w:style w:type="table" w:customStyle="1" w:styleId="GPGTable2cool">
    <w:name w:val="GPG Table 2 (cool)"/>
    <w:basedOn w:val="TableNormal"/>
    <w:uiPriority w:val="99"/>
    <w:rsid w:val="007E614D"/>
    <w:pPr>
      <w:spacing w:after="0" w:line="240" w:lineRule="auto"/>
    </w:p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ACCD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1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qFormat="1"/>
    <w:lsdException w:name="List Bullet 2" w:qFormat="1"/>
    <w:lsdException w:name="List Bullet 3" w:qFormat="1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8E7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7D"/>
    <w:pPr>
      <w:widowControl/>
      <w:autoSpaceDE/>
      <w:autoSpaceDN/>
      <w:spacing w:before="240" w:after="240"/>
      <w:outlineLvl w:val="0"/>
    </w:pPr>
    <w:rPr>
      <w:rFonts w:asciiTheme="minorHAnsi" w:eastAsiaTheme="minorHAnsi" w:hAnsiTheme="minorHAnsi" w:cstheme="minorBidi"/>
      <w:b/>
      <w:color w:val="2A485D"/>
      <w:sz w:val="36"/>
      <w:szCs w:val="3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9147D"/>
    <w:pPr>
      <w:widowControl/>
      <w:autoSpaceDE/>
      <w:autoSpaceDN/>
      <w:spacing w:before="120" w:after="113" w:line="340" w:lineRule="atLeast"/>
      <w:outlineLvl w:val="1"/>
    </w:pPr>
    <w:rPr>
      <w:rFonts w:asciiTheme="minorHAnsi" w:eastAsiaTheme="minorHAnsi" w:hAnsiTheme="minorHAnsi" w:cstheme="minorBidi"/>
      <w:b/>
      <w:color w:val="6C6C6C" w:themeColor="background2" w:themeShade="80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7D"/>
    <w:pPr>
      <w:widowControl/>
      <w:autoSpaceDE/>
      <w:autoSpaceDN/>
      <w:spacing w:before="113" w:line="280" w:lineRule="atLeast"/>
      <w:outlineLvl w:val="2"/>
    </w:pPr>
    <w:rPr>
      <w:rFonts w:asciiTheme="minorHAnsi" w:eastAsiaTheme="minorHAnsi" w:hAnsiTheme="minorHAnsi" w:cstheme="minorBidi"/>
      <w:b/>
      <w:color w:val="595959" w:themeColor="accent5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1"/>
    <w:qFormat/>
    <w:rsid w:val="001348E7"/>
    <w:pPr>
      <w:ind w:left="157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uiPriority w:val="11"/>
    <w:qFormat/>
    <w:rsid w:val="00B9147D"/>
    <w:pPr>
      <w:widowControl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  <w:lang w:val="en-GB"/>
    </w:rPr>
  </w:style>
  <w:style w:type="paragraph" w:customStyle="1" w:styleId="Documentsubtitle">
    <w:name w:val="Document subtitle"/>
    <w:basedOn w:val="Normal"/>
    <w:uiPriority w:val="12"/>
    <w:qFormat/>
    <w:rsid w:val="00B9147D"/>
    <w:pPr>
      <w:widowControl/>
      <w:pBdr>
        <w:bottom w:val="single" w:sz="8" w:space="24" w:color="595959" w:themeColor="text1" w:themeTint="A6"/>
      </w:pBdr>
      <w:adjustRightInd w:val="0"/>
      <w:spacing w:line="440" w:lineRule="atLeast"/>
      <w:textAlignment w:val="center"/>
    </w:pPr>
    <w:rPr>
      <w:rFonts w:ascii="Calibri" w:eastAsiaTheme="minorHAnsi" w:hAnsi="Calibri" w:cs="Calibri"/>
      <w:b/>
      <w:bCs/>
      <w:sz w:val="36"/>
      <w:szCs w:val="36"/>
      <w:lang w:val="en-GB"/>
    </w:rPr>
  </w:style>
  <w:style w:type="paragraph" w:customStyle="1" w:styleId="Sub-heading1">
    <w:name w:val="Sub-heading 1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b/>
      <w:bCs/>
      <w:color w:val="808080" w:themeColor="background1" w:themeShade="80"/>
      <w:lang w:val="en-GB"/>
    </w:rPr>
  </w:style>
  <w:style w:type="paragraph" w:customStyle="1" w:styleId="Sub-heading2">
    <w:name w:val="Sub-heading 2"/>
    <w:basedOn w:val="Normal"/>
    <w:uiPriority w:val="99"/>
    <w:qFormat/>
    <w:rsid w:val="00B9147D"/>
    <w:pPr>
      <w:widowControl/>
      <w:suppressAutoHyphens/>
      <w:adjustRightInd w:val="0"/>
      <w:spacing w:before="113" w:line="260" w:lineRule="atLeast"/>
      <w:textAlignment w:val="center"/>
    </w:pPr>
    <w:rPr>
      <w:rFonts w:ascii="Calibri" w:eastAsiaTheme="minorHAnsi" w:hAnsi="Calibri" w:cs="Calibri"/>
      <w:i/>
      <w:iCs/>
      <w:color w:val="808080" w:themeColor="background1" w:themeShade="80"/>
      <w:lang w:val="en-GB"/>
    </w:rPr>
  </w:style>
  <w:style w:type="paragraph" w:customStyle="1" w:styleId="ClassificationText">
    <w:name w:val="Classification Text"/>
    <w:basedOn w:val="BodyText"/>
    <w:qFormat/>
    <w:rsid w:val="00B9147D"/>
    <w:pPr>
      <w:jc w:val="center"/>
    </w:pPr>
    <w:rPr>
      <w:b/>
      <w:bCs/>
      <w:color w:val="FF0000"/>
    </w:rPr>
  </w:style>
  <w:style w:type="paragraph" w:styleId="BodyText">
    <w:name w:val="Body Text"/>
    <w:basedOn w:val="Normal"/>
    <w:link w:val="BodyTextChar"/>
    <w:uiPriority w:val="99"/>
    <w:qFormat/>
    <w:rsid w:val="00B9147D"/>
    <w:pPr>
      <w:widowControl/>
      <w:suppressAutoHyphens/>
      <w:adjustRightInd w:val="0"/>
      <w:spacing w:before="40" w:line="280" w:lineRule="atLeast"/>
      <w:textAlignment w:val="center"/>
    </w:pPr>
    <w:rPr>
      <w:rFonts w:ascii="Calibri" w:eastAsiaTheme="minorHAnsi" w:hAnsi="Calibri" w:cs="Calibri"/>
      <w:color w:val="00000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9147D"/>
    <w:rPr>
      <w:rFonts w:ascii="Calibri" w:hAnsi="Calibri" w:cs="Calibri"/>
      <w:color w:val="000000"/>
    </w:rPr>
  </w:style>
  <w:style w:type="paragraph" w:customStyle="1" w:styleId="WorkgroupName">
    <w:name w:val="Workgroup Name"/>
    <w:basedOn w:val="Normal"/>
    <w:qFormat/>
    <w:rsid w:val="00B9147D"/>
    <w:pPr>
      <w:widowControl/>
      <w:suppressAutoHyphens/>
      <w:adjustRightInd w:val="0"/>
      <w:spacing w:line="280" w:lineRule="atLeast"/>
      <w:textAlignment w:val="center"/>
    </w:pPr>
    <w:rPr>
      <w:rFonts w:ascii="Calibri" w:eastAsiaTheme="minorHAnsi" w:hAnsi="Calibri" w:cs="Calibri"/>
      <w:b/>
      <w:bCs/>
      <w:caps/>
      <w:color w:val="00703D"/>
      <w:spacing w:val="5"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B9147D"/>
    <w:pPr>
      <w:numPr>
        <w:numId w:val="30"/>
      </w:numPr>
    </w:pPr>
  </w:style>
  <w:style w:type="paragraph" w:customStyle="1" w:styleId="NumberedParagraphLevel2">
    <w:name w:val="Numbered Paragraph Level 2"/>
    <w:uiPriority w:val="1"/>
    <w:qFormat/>
    <w:rsid w:val="00B9147D"/>
    <w:pPr>
      <w:numPr>
        <w:ilvl w:val="1"/>
        <w:numId w:val="30"/>
      </w:numPr>
    </w:pPr>
  </w:style>
  <w:style w:type="paragraph" w:customStyle="1" w:styleId="NumberedParagraphLevel3">
    <w:name w:val="Numbered Paragraph Level 3"/>
    <w:uiPriority w:val="1"/>
    <w:qFormat/>
    <w:rsid w:val="00B9147D"/>
    <w:pPr>
      <w:numPr>
        <w:ilvl w:val="2"/>
        <w:numId w:val="3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147D"/>
    <w:rPr>
      <w:b/>
      <w:color w:val="2A485D"/>
      <w:sz w:val="36"/>
      <w:szCs w:val="30"/>
    </w:rPr>
  </w:style>
  <w:style w:type="character" w:customStyle="1" w:styleId="Heading2Char">
    <w:name w:val="Heading 2 Char"/>
    <w:basedOn w:val="DefaultParagraphFont"/>
    <w:link w:val="Heading2"/>
    <w:rsid w:val="00B9147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9147D"/>
    <w:rPr>
      <w:b/>
      <w:color w:val="595959" w:themeColor="accent5"/>
      <w:sz w:val="24"/>
      <w:szCs w:val="24"/>
    </w:rPr>
  </w:style>
  <w:style w:type="paragraph" w:styleId="ListBullet">
    <w:name w:val="List Bullet"/>
    <w:basedOn w:val="Normal"/>
    <w:uiPriority w:val="99"/>
    <w:qFormat/>
    <w:rsid w:val="00B9147D"/>
    <w:pPr>
      <w:widowControl/>
      <w:numPr>
        <w:numId w:val="27"/>
      </w:numPr>
      <w:autoSpaceDE/>
      <w:autoSpaceDN/>
      <w:spacing w:before="40" w:after="40" w:line="260" w:lineRule="atLeast"/>
      <w:contextualSpacing/>
    </w:pPr>
    <w:rPr>
      <w:rFonts w:asciiTheme="minorHAnsi" w:eastAsiaTheme="minorHAnsi" w:hAnsiTheme="minorHAnsi" w:cstheme="minorBidi"/>
      <w:lang w:val="en-GB"/>
    </w:rPr>
  </w:style>
  <w:style w:type="paragraph" w:styleId="ListBullet2">
    <w:name w:val="List Bullet 2"/>
    <w:basedOn w:val="ListBullet"/>
    <w:uiPriority w:val="99"/>
    <w:qFormat/>
    <w:rsid w:val="00B9147D"/>
    <w:pPr>
      <w:numPr>
        <w:ilvl w:val="1"/>
      </w:numPr>
    </w:pPr>
  </w:style>
  <w:style w:type="paragraph" w:styleId="ListBullet3">
    <w:name w:val="List Bullet 3"/>
    <w:basedOn w:val="ListBullet"/>
    <w:uiPriority w:val="99"/>
    <w:qFormat/>
    <w:rsid w:val="00B9147D"/>
    <w:pPr>
      <w:numPr>
        <w:ilvl w:val="2"/>
      </w:numPr>
    </w:pPr>
  </w:style>
  <w:style w:type="paragraph" w:styleId="ListParagraph">
    <w:name w:val="List Paragraph"/>
    <w:basedOn w:val="Normal"/>
    <w:uiPriority w:val="34"/>
    <w:semiHidden/>
    <w:qFormat/>
    <w:rsid w:val="00EE24FB"/>
    <w:pPr>
      <w:widowControl/>
      <w:autoSpaceDE/>
      <w:autoSpaceDN/>
      <w:spacing w:before="40" w:after="160" w:line="260" w:lineRule="atLeast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1348E7"/>
    <w:rPr>
      <w:rFonts w:ascii="Arial Unicode MS" w:eastAsia="Arial Unicode MS" w:hAnsi="Arial Unicode MS" w:cs="Arial Unicode MS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348E7"/>
  </w:style>
  <w:style w:type="paragraph" w:styleId="Header">
    <w:name w:val="header"/>
    <w:basedOn w:val="Normal"/>
    <w:link w:val="Head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DE"/>
    <w:rPr>
      <w:rFonts w:ascii="Arial Unicode MS" w:eastAsia="Arial Unicode MS" w:hAnsi="Arial Unicode MS" w:cs="Arial Unicode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E"/>
    <w:rPr>
      <w:rFonts w:ascii="Tahoma" w:eastAsia="Arial Unicode MS" w:hAnsi="Tahoma" w:cs="Tahoma"/>
      <w:sz w:val="16"/>
      <w:szCs w:val="16"/>
      <w:lang w:val="en-US"/>
    </w:rPr>
  </w:style>
  <w:style w:type="table" w:customStyle="1" w:styleId="GPGTable2cool">
    <w:name w:val="GPG Table 2 (cool)"/>
    <w:basedOn w:val="TableNormal"/>
    <w:uiPriority w:val="99"/>
    <w:rsid w:val="007E614D"/>
    <w:pPr>
      <w:spacing w:after="0" w:line="240" w:lineRule="auto"/>
    </w:p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ACCD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7D913835.dotm</Template>
  <TotalTime>0</TotalTime>
  <Pages>2</Pages>
  <Words>85</Words>
  <Characters>572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maintenance obligations - Government Property Group</dc:title>
  <dc:creator/>
  <dc:description>Template</dc:description>
  <cp:lastModifiedBy/>
  <cp:revision>1</cp:revision>
  <dcterms:created xsi:type="dcterms:W3CDTF">2017-12-01T01:53:00Z</dcterms:created>
  <dcterms:modified xsi:type="dcterms:W3CDTF">2017-12-11T22:42:00Z</dcterms:modified>
</cp:coreProperties>
</file>