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8A" w:rsidRPr="0009209C" w:rsidRDefault="00D0101B" w:rsidP="0083778A">
      <w:pPr>
        <w:spacing w:after="120" w:line="276" w:lineRule="auto"/>
        <w:rPr>
          <w:rFonts w:ascii="Arial" w:eastAsia="Arial" w:hAnsi="Arial" w:cs="Times New Roman"/>
        </w:rPr>
      </w:pPr>
      <w:bookmarkStart w:id="0" w:name="Appendix_D"/>
      <w:bookmarkStart w:id="1" w:name="_Toc44678890"/>
      <w:bookmarkStart w:id="2" w:name="_Ref45550408"/>
      <w:bookmarkStart w:id="3" w:name="_Toc45552353"/>
      <w:bookmarkStart w:id="4" w:name="_GoBack"/>
      <w:bookmarkEnd w:id="4"/>
      <w:r>
        <w:rPr>
          <w:rFonts w:ascii="Arial" w:eastAsia="MS Gothic" w:hAnsi="Arial" w:cs="Arial"/>
          <w:b/>
          <w:bCs/>
          <w:color w:val="5F5F5F"/>
          <w:sz w:val="40"/>
          <w:szCs w:val="40"/>
        </w:rPr>
        <w:t>P</w:t>
      </w:r>
      <w:r w:rsidR="0083778A" w:rsidRPr="0009209C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roject team and governance selection </w:t>
      </w:r>
      <w:r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- </w:t>
      </w:r>
      <w:r w:rsidR="0083778A" w:rsidRPr="0009209C">
        <w:rPr>
          <w:rFonts w:ascii="Arial" w:eastAsia="MS Gothic" w:hAnsi="Arial" w:cs="Arial"/>
          <w:b/>
          <w:bCs/>
          <w:color w:val="5F5F5F"/>
          <w:sz w:val="40"/>
          <w:szCs w:val="40"/>
        </w:rPr>
        <w:t>template</w:t>
      </w:r>
      <w:bookmarkEnd w:id="0"/>
      <w:bookmarkEnd w:id="1"/>
      <w:bookmarkEnd w:id="2"/>
      <w:bookmarkEnd w:id="3"/>
      <w:r w:rsidR="0083778A" w:rsidRPr="0009209C">
        <w:rPr>
          <w:rFonts w:ascii="Arial" w:eastAsia="Arial" w:hAnsi="Arial" w:cs="Times New Roman"/>
        </w:rPr>
        <w:t xml:space="preserve"> </w:t>
      </w:r>
    </w:p>
    <w:p w:rsidR="0083778A" w:rsidRPr="0009209C" w:rsidRDefault="0083778A" w:rsidP="0083778A">
      <w:pPr>
        <w:spacing w:after="120" w:line="276" w:lineRule="auto"/>
      </w:pPr>
      <w:r w:rsidRPr="0009209C">
        <w:rPr>
          <w:rFonts w:ascii="Arial" w:eastAsia="Arial" w:hAnsi="Arial" w:cs="Times New Roman"/>
        </w:rPr>
        <w:t xml:space="preserve">A project team and governance template </w:t>
      </w:r>
      <w:proofErr w:type="gramStart"/>
      <w:r w:rsidRPr="0009209C">
        <w:rPr>
          <w:rFonts w:ascii="Arial" w:eastAsia="Arial" w:hAnsi="Arial" w:cs="Times New Roman"/>
        </w:rPr>
        <w:t>is provided</w:t>
      </w:r>
      <w:proofErr w:type="gramEnd"/>
      <w:r w:rsidRPr="0009209C">
        <w:rPr>
          <w:rFonts w:ascii="Arial" w:eastAsia="Arial" w:hAnsi="Arial" w:cs="Times New Roman"/>
        </w:rPr>
        <w:t xml:space="preserve"> below</w:t>
      </w:r>
      <w:r w:rsidR="003A5A0F" w:rsidRPr="0009209C">
        <w:rPr>
          <w:rFonts w:ascii="Arial" w:eastAsia="Arial" w:hAnsi="Arial" w:cs="Times New Roman"/>
        </w:rPr>
        <w:t>. T</w:t>
      </w:r>
      <w:r w:rsidRPr="0009209C">
        <w:rPr>
          <w:rFonts w:ascii="Arial" w:eastAsia="Arial" w:hAnsi="Arial" w:cs="Times New Roman"/>
        </w:rPr>
        <w:t xml:space="preserve">he project owner </w:t>
      </w:r>
      <w:r w:rsidR="003A5A0F" w:rsidRPr="0009209C">
        <w:rPr>
          <w:rFonts w:ascii="Arial" w:eastAsia="Arial" w:hAnsi="Arial" w:cs="Times New Roman"/>
        </w:rPr>
        <w:t xml:space="preserve">can </w:t>
      </w:r>
      <w:r w:rsidRPr="0009209C">
        <w:rPr>
          <w:rFonts w:ascii="Arial" w:eastAsia="Arial" w:hAnsi="Arial" w:cs="Times New Roman"/>
        </w:rPr>
        <w:t xml:space="preserve">use </w:t>
      </w:r>
      <w:r w:rsidR="003A5A0F" w:rsidRPr="0009209C">
        <w:rPr>
          <w:rFonts w:ascii="Arial" w:eastAsia="Arial" w:hAnsi="Arial" w:cs="Times New Roman"/>
        </w:rPr>
        <w:t xml:space="preserve">this to </w:t>
      </w:r>
      <w:r w:rsidRPr="0009209C">
        <w:rPr>
          <w:rFonts w:ascii="Arial" w:eastAsia="Arial" w:hAnsi="Arial" w:cs="Times New Roman"/>
        </w:rPr>
        <w:t>nominat</w:t>
      </w:r>
      <w:r w:rsidR="003A5A0F" w:rsidRPr="0009209C">
        <w:rPr>
          <w:rFonts w:ascii="Arial" w:eastAsia="Arial" w:hAnsi="Arial" w:cs="Times New Roman"/>
        </w:rPr>
        <w:t>e</w:t>
      </w:r>
      <w:r w:rsidRPr="0009209C">
        <w:rPr>
          <w:rFonts w:ascii="Arial" w:eastAsia="Arial" w:hAnsi="Arial" w:cs="Times New Roman"/>
        </w:rPr>
        <w:t xml:space="preserve"> </w:t>
      </w:r>
      <w:r w:rsidR="003A5A0F" w:rsidRPr="0009209C">
        <w:rPr>
          <w:rFonts w:ascii="Arial" w:eastAsia="Arial" w:hAnsi="Arial" w:cs="Times New Roman"/>
        </w:rPr>
        <w:t>a</w:t>
      </w:r>
      <w:r w:rsidRPr="0009209C">
        <w:rPr>
          <w:rFonts w:ascii="Arial" w:eastAsia="Arial" w:hAnsi="Arial" w:cs="Times New Roman"/>
        </w:rPr>
        <w:t xml:space="preserve"> team and set out c</w:t>
      </w:r>
      <w:r w:rsidR="003A5A0F" w:rsidRPr="0009209C">
        <w:rPr>
          <w:rFonts w:ascii="Arial" w:eastAsia="Arial" w:hAnsi="Arial" w:cs="Times New Roman"/>
        </w:rPr>
        <w:t>lear roles.</w:t>
      </w:r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  <w:tblCaption w:val="Project team and governance"/>
        <w:tblDescription w:val="Use this table to identify project team members and what they are responsible for, as well as identifying the governance team make up"/>
      </w:tblPr>
      <w:tblGrid>
        <w:gridCol w:w="2122"/>
        <w:gridCol w:w="3118"/>
        <w:gridCol w:w="2126"/>
        <w:gridCol w:w="3828"/>
        <w:gridCol w:w="2754"/>
      </w:tblGrid>
      <w:tr w:rsidR="0083778A" w:rsidRPr="0009209C" w:rsidTr="00420B62">
        <w:trPr>
          <w:trHeight w:val="1125"/>
          <w:tblHeader/>
          <w:jc w:val="right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noProof/>
                <w:sz w:val="40"/>
                <w:szCs w:val="4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FBA61" wp14:editId="3DCDE1AC">
                      <wp:simplePos x="0" y="0"/>
                      <wp:positionH relativeFrom="column">
                        <wp:posOffset>8220075</wp:posOffset>
                      </wp:positionH>
                      <wp:positionV relativeFrom="paragraph">
                        <wp:posOffset>15240</wp:posOffset>
                      </wp:positionV>
                      <wp:extent cx="437515" cy="33020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778A" w:rsidRDefault="0083778A" w:rsidP="0083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EEFBA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647.25pt;margin-top:1.2pt;width:34.4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" fillcolor="window" strokeweight=".5pt">
                      <v:textbox>
                        <w:txbxContent>
                          <w:p w:rsidR="0083778A" w:rsidRDefault="0083778A" w:rsidP="0083778A"/>
                        </w:txbxContent>
                      </v:textbox>
                    </v:shape>
                  </w:pict>
                </mc:Fallback>
              </mc:AlternateContent>
            </w:r>
            <w:r w:rsidRPr="0009209C">
              <w:rPr>
                <w:rFonts w:ascii="Arial" w:eastAsia="Arial" w:hAnsi="Arial" w:cs="Times New Roman"/>
                <w:b/>
                <w:bCs/>
                <w:noProof/>
                <w:sz w:val="40"/>
                <w:szCs w:val="4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7536F" wp14:editId="17289BE6">
                      <wp:simplePos x="0" y="0"/>
                      <wp:positionH relativeFrom="column">
                        <wp:posOffset>7179310</wp:posOffset>
                      </wp:positionH>
                      <wp:positionV relativeFrom="paragraph">
                        <wp:posOffset>15240</wp:posOffset>
                      </wp:positionV>
                      <wp:extent cx="437515" cy="33020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778A" w:rsidRDefault="0083778A" w:rsidP="0083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E57536F" id="Text Box 66" o:spid="_x0000_s1027" type="#_x0000_t202" style="position:absolute;margin-left:565.3pt;margin-top:1.2pt;width:34.4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" fillcolor="window" strokeweight=".5pt">
                      <v:textbox>
                        <w:txbxContent>
                          <w:p w:rsidR="0083778A" w:rsidRDefault="0083778A" w:rsidP="0083778A"/>
                        </w:txbxContent>
                      </v:textbox>
                    </v:shape>
                  </w:pict>
                </mc:Fallback>
              </mc:AlternateContent>
            </w:r>
            <w:r w:rsidRPr="0009209C">
              <w:rPr>
                <w:rFonts w:ascii="Arial" w:eastAsia="Arial" w:hAnsi="Arial" w:cs="Times New Roman"/>
                <w:b/>
                <w:bCs/>
                <w:noProof/>
                <w:sz w:val="40"/>
                <w:szCs w:val="4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1807A" wp14:editId="4ADA8B75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15240</wp:posOffset>
                      </wp:positionV>
                      <wp:extent cx="436880" cy="33020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778A" w:rsidRPr="00896D1B" w:rsidRDefault="0083778A" w:rsidP="0083778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6D1B"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40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F1807A" id="Text Box 67" o:spid="_x0000_s1028" type="#_x0000_t202" style="position:absolute;margin-left:466.5pt;margin-top:1.2pt;width:34.4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" fillcolor="window" strokeweight=".5pt">
                      <v:textbox>
                        <w:txbxContent>
                          <w:p w:rsidR="0083778A" w:rsidRPr="00896D1B" w:rsidRDefault="0083778A" w:rsidP="008377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6D1B">
                              <w:rPr>
                                <w:rFonts w:ascii="Wingdings" w:eastAsia="Wingdings" w:hAnsi="Wingdings" w:cs="Wingdings"/>
                                <w:sz w:val="40"/>
                                <w:szCs w:val="40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09C">
              <w:rPr>
                <w:rFonts w:ascii="Arial" w:eastAsia="Arial" w:hAnsi="Arial" w:cs="Times New Roman"/>
                <w:b/>
                <w:bCs/>
                <w:noProof/>
                <w:sz w:val="40"/>
                <w:szCs w:val="4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4D7C1" wp14:editId="4975CF32">
                      <wp:simplePos x="0" y="0"/>
                      <wp:positionH relativeFrom="column">
                        <wp:posOffset>7675245</wp:posOffset>
                      </wp:positionH>
                      <wp:positionV relativeFrom="paragraph">
                        <wp:posOffset>44450</wp:posOffset>
                      </wp:positionV>
                      <wp:extent cx="631190" cy="25273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19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778A" w:rsidRPr="00896D1B" w:rsidRDefault="0083778A" w:rsidP="0083778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896D1B">
                                    <w:rPr>
                                      <w:i/>
                                      <w:iCs/>
                                    </w:rPr>
                                    <w:t>Final: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D24D7C1" id="Text Box 68" o:spid="_x0000_s1029" type="#_x0000_t202" style="position:absolute;margin-left:604.35pt;margin-top:3.5pt;width:49.7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" filled="f" stroked="f" strokeweight=".5pt">
                      <v:textbox>
                        <w:txbxContent>
                          <w:p w:rsidR="0083778A" w:rsidRPr="00896D1B" w:rsidRDefault="0083778A" w:rsidP="0083778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96D1B">
                              <w:rPr>
                                <w:i/>
                                <w:iCs/>
                              </w:rPr>
                              <w:t>Final: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09C">
              <w:rPr>
                <w:rFonts w:ascii="Arial" w:eastAsia="Arial" w:hAnsi="Arial" w:cs="Times New Roman"/>
                <w:b/>
                <w:bCs/>
                <w:noProof/>
                <w:sz w:val="40"/>
                <w:szCs w:val="4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A80F6" wp14:editId="0D52485E">
                      <wp:simplePos x="0" y="0"/>
                      <wp:positionH relativeFrom="column">
                        <wp:posOffset>6401435</wp:posOffset>
                      </wp:positionH>
                      <wp:positionV relativeFrom="paragraph">
                        <wp:posOffset>34290</wp:posOffset>
                      </wp:positionV>
                      <wp:extent cx="767715" cy="24257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778A" w:rsidRPr="00896D1B" w:rsidRDefault="0083778A" w:rsidP="0083778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 w:rsidRPr="00896D1B">
                                    <w:rPr>
                                      <w:i/>
                                      <w:iCs/>
                                    </w:rPr>
                                    <w:t>2</w:t>
                                  </w:r>
                                  <w:r w:rsidRPr="00896D1B"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nd</w:t>
                                  </w:r>
                                  <w:proofErr w:type="gramEnd"/>
                                  <w:r w:rsidRPr="00896D1B">
                                    <w:rPr>
                                      <w:i/>
                                      <w:iCs/>
                                    </w:rPr>
                                    <w:t xml:space="preserve"> Draft: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79A80F6" id="Text Box 69" o:spid="_x0000_s1030" type="#_x0000_t202" style="position:absolute;margin-left:504.05pt;margin-top:2.7pt;width:60.4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" filled="f" stroked="f" strokeweight=".5pt">
                      <v:textbox>
                        <w:txbxContent>
                          <w:p w:rsidR="0083778A" w:rsidRPr="00896D1B" w:rsidRDefault="0083778A" w:rsidP="0083778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96D1B"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896D1B">
                              <w:rPr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 w:rsidRPr="00896D1B">
                              <w:rPr>
                                <w:i/>
                                <w:iCs/>
                              </w:rPr>
                              <w:t xml:space="preserve"> Draft: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09C">
              <w:rPr>
                <w:rFonts w:ascii="Arial" w:eastAsia="Arial" w:hAnsi="Arial" w:cs="Times New Roman"/>
                <w:b/>
                <w:bCs/>
                <w:noProof/>
                <w:sz w:val="40"/>
                <w:szCs w:val="4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F0050" wp14:editId="5CABBF73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34290</wp:posOffset>
                      </wp:positionV>
                      <wp:extent cx="728345" cy="26162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778A" w:rsidRPr="00896D1B" w:rsidRDefault="0083778A" w:rsidP="0083778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 w:rsidRPr="00896D1B">
                                    <w:rPr>
                                      <w:i/>
                                      <w:iCs/>
                                    </w:rPr>
                                    <w:t>1</w:t>
                                  </w:r>
                                  <w:r w:rsidRPr="00896D1B"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st</w:t>
                                  </w:r>
                                  <w:proofErr w:type="gramEnd"/>
                                  <w:r w:rsidRPr="00896D1B">
                                    <w:rPr>
                                      <w:i/>
                                      <w:iCs/>
                                    </w:rPr>
                                    <w:t xml:space="preserve"> Draft: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AF0050" id="Text Box 70" o:spid="_x0000_s1031" type="#_x0000_t202" style="position:absolute;margin-left:409.05pt;margin-top:2.7pt;width:57.3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k2MQIAAFk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" filled="f" stroked="f" strokeweight=".5pt">
                      <v:textbox>
                        <w:txbxContent>
                          <w:p w:rsidR="0083778A" w:rsidRPr="00896D1B" w:rsidRDefault="0083778A" w:rsidP="0083778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96D1B">
                              <w:rPr>
                                <w:i/>
                                <w:iCs/>
                              </w:rPr>
                              <w:t>1</w:t>
                            </w:r>
                            <w:r w:rsidRPr="00896D1B">
                              <w:rPr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896D1B">
                              <w:rPr>
                                <w:i/>
                                <w:iCs/>
                              </w:rPr>
                              <w:t xml:space="preserve"> Draft: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09C">
              <w:rPr>
                <w:rFonts w:ascii="Arial" w:eastAsia="Arial" w:hAnsi="Arial" w:cs="Times New Roman"/>
                <w:b/>
                <w:bCs/>
                <w:sz w:val="40"/>
                <w:szCs w:val="40"/>
                <w:lang w:val="en-NZ"/>
              </w:rPr>
              <w:t>Project team and governance selection</w:t>
            </w:r>
          </w:p>
        </w:tc>
      </w:tr>
      <w:tr w:rsidR="0083778A" w:rsidRPr="0009209C" w:rsidTr="003A5A0F">
        <w:trPr>
          <w:trHeight w:val="558"/>
          <w:jc w:val="right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sz w:val="28"/>
                <w:szCs w:val="28"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sz w:val="28"/>
                <w:szCs w:val="28"/>
                <w:lang w:val="en-NZ"/>
              </w:rPr>
              <w:t>Delivery team structure</w:t>
            </w: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lang w:val="en-NZ"/>
              </w:rPr>
              <w:t xml:space="preserve">Role </w:t>
            </w:r>
          </w:p>
        </w:tc>
        <w:tc>
          <w:tcPr>
            <w:tcW w:w="3118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lang w:val="en-NZ"/>
              </w:rPr>
              <w:t>Organisation from</w:t>
            </w:r>
          </w:p>
        </w:tc>
        <w:tc>
          <w:tcPr>
            <w:tcW w:w="2126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lang w:val="en-NZ"/>
              </w:rPr>
              <w:t>Identified person</w:t>
            </w:r>
          </w:p>
        </w:tc>
        <w:tc>
          <w:tcPr>
            <w:tcW w:w="3828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lang w:val="en-NZ"/>
              </w:rPr>
              <w:t>Responsible for:</w:t>
            </w:r>
          </w:p>
        </w:tc>
        <w:tc>
          <w:tcPr>
            <w:tcW w:w="2754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lang w:val="en-NZ"/>
              </w:rPr>
              <w:t>Contact details</w:t>
            </w: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  <w:vAlign w:val="center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Project manager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Project leadership</w:t>
            </w: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Core team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Leadership and framework know-how</w:t>
            </w: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Core team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Experience/know-how on XXX</w:t>
            </w: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Core team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Experience/know-how on YYY</w:t>
            </w: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Core team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Experience/know-how on ZZZ</w:t>
            </w: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Core team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Data collection, analysis and financial</w:t>
            </w: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13948" w:type="dxa"/>
            <w:gridSpan w:val="5"/>
            <w:shd w:val="clear" w:color="auto" w:fill="FFFFFF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3A5A0F">
        <w:trPr>
          <w:trHeight w:val="558"/>
          <w:jc w:val="right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b/>
                <w:bCs/>
                <w:sz w:val="28"/>
                <w:szCs w:val="28"/>
                <w:lang w:val="en-NZ"/>
              </w:rPr>
            </w:pPr>
            <w:r w:rsidRPr="0009209C">
              <w:rPr>
                <w:rFonts w:ascii="Arial" w:eastAsia="Arial" w:hAnsi="Arial" w:cs="Times New Roman"/>
                <w:b/>
                <w:bCs/>
                <w:sz w:val="28"/>
                <w:szCs w:val="28"/>
                <w:lang w:val="en-NZ"/>
              </w:rPr>
              <w:t>Governance team structure</w:t>
            </w: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Project sponsor (chair)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 xml:space="preserve">Governance member 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Governance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83778A" w:rsidRPr="0009209C" w:rsidTr="0083778A">
        <w:trPr>
          <w:jc w:val="right"/>
        </w:trPr>
        <w:tc>
          <w:tcPr>
            <w:tcW w:w="2122" w:type="dxa"/>
            <w:shd w:val="clear" w:color="auto" w:fill="F2F2F2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  <w:r w:rsidRPr="0009209C">
              <w:rPr>
                <w:rFonts w:ascii="Arial" w:eastAsia="Arial" w:hAnsi="Arial" w:cs="Times New Roman"/>
                <w:lang w:val="en-NZ"/>
              </w:rPr>
              <w:t>Governance member</w:t>
            </w:r>
          </w:p>
        </w:tc>
        <w:tc>
          <w:tcPr>
            <w:tcW w:w="3118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126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3828" w:type="dxa"/>
          </w:tcPr>
          <w:p w:rsidR="0083778A" w:rsidRPr="0009209C" w:rsidRDefault="0083778A" w:rsidP="0083778A">
            <w:pPr>
              <w:spacing w:after="120" w:line="276" w:lineRule="auto"/>
              <w:ind w:left="284" w:hanging="284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754" w:type="dxa"/>
          </w:tcPr>
          <w:p w:rsidR="0083778A" w:rsidRPr="0009209C" w:rsidRDefault="0083778A" w:rsidP="0083778A">
            <w:pPr>
              <w:spacing w:after="120" w:line="276" w:lineRule="auto"/>
              <w:rPr>
                <w:rFonts w:ascii="Arial" w:eastAsia="Arial" w:hAnsi="Arial" w:cs="Times New Roman"/>
                <w:lang w:val="en-NZ"/>
              </w:rPr>
            </w:pPr>
          </w:p>
        </w:tc>
      </w:tr>
    </w:tbl>
    <w:p w:rsidR="0083778A" w:rsidRPr="0009209C" w:rsidRDefault="0083778A">
      <w:pPr>
        <w:spacing w:after="120" w:line="276" w:lineRule="auto"/>
        <w:ind w:left="1440"/>
      </w:pPr>
    </w:p>
    <w:sectPr w:rsidR="0083778A" w:rsidRPr="0009209C" w:rsidSect="00837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90" w:rsidRDefault="001A1190" w:rsidP="001A1190">
      <w:pPr>
        <w:spacing w:after="0" w:line="240" w:lineRule="auto"/>
      </w:pPr>
      <w:r>
        <w:separator/>
      </w:r>
    </w:p>
  </w:endnote>
  <w:endnote w:type="continuationSeparator" w:id="0">
    <w:p w:rsidR="001A1190" w:rsidRDefault="001A1190" w:rsidP="001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4" w:rsidRDefault="007F6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4" w:rsidRDefault="007F6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4" w:rsidRDefault="007F6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90" w:rsidRDefault="001A1190" w:rsidP="001A1190">
      <w:pPr>
        <w:spacing w:after="0" w:line="240" w:lineRule="auto"/>
      </w:pPr>
      <w:r>
        <w:separator/>
      </w:r>
    </w:p>
  </w:footnote>
  <w:footnote w:type="continuationSeparator" w:id="0">
    <w:p w:rsidR="001A1190" w:rsidRDefault="001A1190" w:rsidP="001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4" w:rsidRDefault="007F6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4" w:rsidRDefault="007F6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4" w:rsidRDefault="007F6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5BB"/>
    <w:multiLevelType w:val="hybridMultilevel"/>
    <w:tmpl w:val="E1181858"/>
    <w:lvl w:ilvl="0" w:tplc="5DE48DB8">
      <w:start w:val="1"/>
      <w:numFmt w:val="upperLetter"/>
      <w:lvlText w:val="Appendix %1."/>
      <w:lvlJc w:val="left"/>
      <w:pPr>
        <w:ind w:left="2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A"/>
    <w:rsid w:val="0009209C"/>
    <w:rsid w:val="00135A04"/>
    <w:rsid w:val="001A1190"/>
    <w:rsid w:val="001E45C9"/>
    <w:rsid w:val="003A5A0F"/>
    <w:rsid w:val="00420B62"/>
    <w:rsid w:val="007F6C94"/>
    <w:rsid w:val="0083778A"/>
    <w:rsid w:val="00BD2BB8"/>
    <w:rsid w:val="00D0101B"/>
    <w:rsid w:val="00D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3778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3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78A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78A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8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90"/>
  </w:style>
  <w:style w:type="paragraph" w:styleId="Footer">
    <w:name w:val="footer"/>
    <w:basedOn w:val="Normal"/>
    <w:link w:val="FooterChar"/>
    <w:uiPriority w:val="99"/>
    <w:unhideWhenUsed/>
    <w:rsid w:val="001A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3778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3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78A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78A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8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90"/>
  </w:style>
  <w:style w:type="paragraph" w:styleId="Footer">
    <w:name w:val="footer"/>
    <w:basedOn w:val="Normal"/>
    <w:link w:val="FooterChar"/>
    <w:uiPriority w:val="99"/>
    <w:unhideWhenUsed/>
    <w:rsid w:val="001A1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26629B05.dotm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team and governance selection - template</dc:title>
  <dc:subject/>
  <dc:creator/>
  <cp:keywords>MAKO ID: 103728403</cp:keywords>
  <dc:description/>
  <cp:lastModifiedBy/>
  <cp:revision>1</cp:revision>
  <dcterms:created xsi:type="dcterms:W3CDTF">2020-07-16T02:54:00Z</dcterms:created>
  <dcterms:modified xsi:type="dcterms:W3CDTF">2020-07-21T22:57:00Z</dcterms:modified>
</cp:coreProperties>
</file>