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F4A669" w14:textId="6E1CF763" w:rsidR="00D645AC" w:rsidRPr="00D645AC" w:rsidRDefault="00D645AC" w:rsidP="00D645AC">
      <w:pPr>
        <w:keepNext/>
        <w:keepLines/>
        <w:spacing w:before="240" w:after="60" w:line="276" w:lineRule="auto"/>
        <w:outlineLvl w:val="0"/>
        <w:rPr>
          <w:rFonts w:ascii="Arial" w:eastAsia="MS Gothic" w:hAnsi="Arial" w:cs="Arial"/>
          <w:b/>
          <w:bCs/>
          <w:color w:val="5F5F5F"/>
          <w:sz w:val="40"/>
          <w:szCs w:val="40"/>
        </w:rPr>
      </w:pPr>
      <w:bookmarkStart w:id="0" w:name="_Ref45551466"/>
      <w:bookmarkStart w:id="1" w:name="_Toc45552358"/>
      <w:bookmarkStart w:id="2" w:name="_GoBack"/>
      <w:bookmarkEnd w:id="2"/>
      <w:r w:rsidRPr="00D645AC">
        <w:rPr>
          <w:rFonts w:ascii="Arial" w:eastAsia="MS Gothic" w:hAnsi="Arial" w:cs="Arial"/>
          <w:b/>
          <w:bCs/>
          <w:color w:val="5F5F5F"/>
          <w:sz w:val="40"/>
          <w:szCs w:val="40"/>
        </w:rPr>
        <w:t xml:space="preserve">Project brief </w:t>
      </w:r>
      <w:r w:rsidR="00CE773E">
        <w:rPr>
          <w:rFonts w:ascii="Arial" w:eastAsia="MS Gothic" w:hAnsi="Arial" w:cs="Arial"/>
          <w:b/>
          <w:bCs/>
          <w:color w:val="5F5F5F"/>
          <w:sz w:val="40"/>
          <w:szCs w:val="40"/>
        </w:rPr>
        <w:t xml:space="preserve">- </w:t>
      </w:r>
      <w:r w:rsidRPr="00D645AC">
        <w:rPr>
          <w:rFonts w:ascii="Arial" w:eastAsia="MS Gothic" w:hAnsi="Arial" w:cs="Arial"/>
          <w:b/>
          <w:bCs/>
          <w:color w:val="5F5F5F"/>
          <w:sz w:val="40"/>
          <w:szCs w:val="40"/>
        </w:rPr>
        <w:t>template</w:t>
      </w:r>
      <w:bookmarkEnd w:id="0"/>
      <w:bookmarkEnd w:id="1"/>
    </w:p>
    <w:tbl>
      <w:tblPr>
        <w:tblStyle w:val="TableGrid6"/>
        <w:tblW w:w="5000" w:type="pct"/>
        <w:tblLook w:val="04A0" w:firstRow="1" w:lastRow="0" w:firstColumn="1" w:lastColumn="0" w:noHBand="0" w:noVBand="1"/>
        <w:tblCaption w:val="Project brief template"/>
        <w:tblDescription w:val="Use this template to provide a project brief to suppliers or stakeholders. It includes identifying the outcomes sought, what is in-scope and out-of-scope of the project, assumptions and risks, as well as an initial cost estimate. "/>
      </w:tblPr>
      <w:tblGrid>
        <w:gridCol w:w="2327"/>
        <w:gridCol w:w="6915"/>
      </w:tblGrid>
      <w:tr w:rsidR="00D645AC" w:rsidRPr="00D645AC" w14:paraId="1710DEE8" w14:textId="77777777" w:rsidTr="00553B2D">
        <w:trPr>
          <w:tblHeader/>
        </w:trPr>
        <w:tc>
          <w:tcPr>
            <w:tcW w:w="5000" w:type="pct"/>
            <w:gridSpan w:val="2"/>
            <w:shd w:val="clear" w:color="auto" w:fill="C5E0B3" w:themeFill="accent6" w:themeFillTint="66"/>
          </w:tcPr>
          <w:p w14:paraId="2DA110DE" w14:textId="77777777" w:rsidR="00D645AC" w:rsidRPr="00D645AC" w:rsidRDefault="00D645AC" w:rsidP="00D645AC">
            <w:pPr>
              <w:keepNext/>
              <w:spacing w:before="120" w:after="120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 w:rsidRPr="00D645AC">
              <w:rPr>
                <w:rFonts w:ascii="Arial" w:eastAsia="Times New Roman" w:hAnsi="Arial" w:cs="Arial"/>
                <w:b/>
                <w:sz w:val="32"/>
                <w:szCs w:val="32"/>
              </w:rPr>
              <w:t>Project brief template</w:t>
            </w:r>
          </w:p>
        </w:tc>
      </w:tr>
      <w:tr w:rsidR="00D645AC" w:rsidRPr="00D645AC" w14:paraId="42D961F1" w14:textId="77777777" w:rsidTr="00D645AC">
        <w:tc>
          <w:tcPr>
            <w:tcW w:w="1259" w:type="pct"/>
            <w:shd w:val="clear" w:color="auto" w:fill="BFBFBF"/>
          </w:tcPr>
          <w:p w14:paraId="7D441DFA" w14:textId="77777777" w:rsidR="00D645AC" w:rsidRPr="00D645AC" w:rsidRDefault="00D645AC" w:rsidP="00D645AC">
            <w:pPr>
              <w:keepNext/>
              <w:spacing w:before="120" w:after="120"/>
              <w:rPr>
                <w:rFonts w:ascii="Arial" w:eastAsia="Times New Roman" w:hAnsi="Arial" w:cs="Arial"/>
                <w:b/>
                <w:szCs w:val="18"/>
              </w:rPr>
            </w:pPr>
            <w:r w:rsidRPr="00D645AC">
              <w:rPr>
                <w:rFonts w:ascii="Arial" w:eastAsia="Times New Roman" w:hAnsi="Arial" w:cs="Arial"/>
                <w:b/>
                <w:szCs w:val="18"/>
              </w:rPr>
              <w:t xml:space="preserve">Infrastructure group </w:t>
            </w:r>
          </w:p>
        </w:tc>
        <w:tc>
          <w:tcPr>
            <w:tcW w:w="3741" w:type="pct"/>
            <w:vAlign w:val="center"/>
          </w:tcPr>
          <w:p w14:paraId="393F0CC3" w14:textId="77777777" w:rsidR="00D645AC" w:rsidRPr="00D645AC" w:rsidRDefault="00D645AC" w:rsidP="00D645AC">
            <w:pPr>
              <w:spacing w:before="60" w:after="60"/>
              <w:rPr>
                <w:rFonts w:ascii="Arial" w:eastAsia="Times New Roman" w:hAnsi="Arial" w:cs="Times New Roman"/>
                <w:szCs w:val="24"/>
              </w:rPr>
            </w:pPr>
            <w:r w:rsidRPr="00D645AC">
              <w:rPr>
                <w:rFonts w:ascii="Arial" w:eastAsia="Times New Roman" w:hAnsi="Arial" w:cs="Times New Roman"/>
                <w:szCs w:val="24"/>
                <w:highlight w:val="lightGray"/>
              </w:rPr>
              <w:t>[insert infrastructure group]</w:t>
            </w:r>
          </w:p>
        </w:tc>
      </w:tr>
      <w:tr w:rsidR="00D645AC" w:rsidRPr="00D645AC" w14:paraId="33A11288" w14:textId="77777777" w:rsidTr="00D645AC">
        <w:tc>
          <w:tcPr>
            <w:tcW w:w="1259" w:type="pct"/>
            <w:shd w:val="clear" w:color="auto" w:fill="BFBFBF"/>
          </w:tcPr>
          <w:p w14:paraId="288F30DF" w14:textId="77777777" w:rsidR="00D645AC" w:rsidRPr="00D645AC" w:rsidRDefault="00D645AC" w:rsidP="00D645AC">
            <w:pPr>
              <w:keepNext/>
              <w:spacing w:before="120" w:after="120"/>
              <w:rPr>
                <w:rFonts w:ascii="Arial" w:eastAsia="Times New Roman" w:hAnsi="Arial" w:cs="Arial"/>
                <w:b/>
                <w:szCs w:val="18"/>
              </w:rPr>
            </w:pPr>
            <w:r w:rsidRPr="00D645AC">
              <w:rPr>
                <w:rFonts w:ascii="Arial" w:eastAsia="Times New Roman" w:hAnsi="Arial" w:cs="Arial"/>
                <w:b/>
                <w:szCs w:val="18"/>
              </w:rPr>
              <w:t>Infrastructure area</w:t>
            </w:r>
          </w:p>
        </w:tc>
        <w:tc>
          <w:tcPr>
            <w:tcW w:w="3741" w:type="pct"/>
            <w:vAlign w:val="center"/>
          </w:tcPr>
          <w:p w14:paraId="18529815" w14:textId="77777777" w:rsidR="00D645AC" w:rsidRPr="00D645AC" w:rsidRDefault="00D645AC" w:rsidP="00D645AC">
            <w:pPr>
              <w:spacing w:before="60" w:after="60"/>
              <w:rPr>
                <w:rFonts w:ascii="Arial" w:eastAsia="Times New Roman" w:hAnsi="Arial" w:cs="Times New Roman"/>
                <w:szCs w:val="24"/>
              </w:rPr>
            </w:pPr>
            <w:r w:rsidRPr="00D645AC">
              <w:rPr>
                <w:rFonts w:ascii="Arial" w:eastAsia="Times New Roman" w:hAnsi="Arial" w:cs="Times New Roman"/>
                <w:szCs w:val="24"/>
                <w:highlight w:val="lightGray"/>
              </w:rPr>
              <w:t>[insert infrastructure area]</w:t>
            </w:r>
          </w:p>
        </w:tc>
      </w:tr>
      <w:tr w:rsidR="00D645AC" w:rsidRPr="00D645AC" w14:paraId="499A9CFB" w14:textId="77777777" w:rsidTr="00D645AC">
        <w:tc>
          <w:tcPr>
            <w:tcW w:w="1259" w:type="pct"/>
            <w:shd w:val="clear" w:color="auto" w:fill="BFBFBF"/>
          </w:tcPr>
          <w:p w14:paraId="4550A806" w14:textId="77777777" w:rsidR="00D645AC" w:rsidRPr="00D645AC" w:rsidRDefault="00D645AC" w:rsidP="00D645AC">
            <w:pPr>
              <w:keepNext/>
              <w:spacing w:before="120" w:after="120"/>
              <w:rPr>
                <w:rFonts w:ascii="Arial" w:eastAsia="Times New Roman" w:hAnsi="Arial" w:cs="Arial"/>
                <w:b/>
                <w:szCs w:val="18"/>
              </w:rPr>
            </w:pPr>
            <w:r w:rsidRPr="00D645AC">
              <w:rPr>
                <w:rFonts w:ascii="Arial" w:eastAsia="Times New Roman" w:hAnsi="Arial" w:cs="Arial"/>
                <w:b/>
                <w:szCs w:val="18"/>
              </w:rPr>
              <w:t>Option</w:t>
            </w:r>
          </w:p>
        </w:tc>
        <w:tc>
          <w:tcPr>
            <w:tcW w:w="3741" w:type="pct"/>
            <w:vAlign w:val="center"/>
          </w:tcPr>
          <w:p w14:paraId="424AC5FF" w14:textId="4231DED7" w:rsidR="00D645AC" w:rsidRPr="00D645AC" w:rsidRDefault="00D645AC" w:rsidP="0062370B">
            <w:pPr>
              <w:spacing w:before="60" w:after="60"/>
              <w:rPr>
                <w:rFonts w:ascii="Arial" w:eastAsia="Times New Roman" w:hAnsi="Arial" w:cs="Times New Roman"/>
                <w:szCs w:val="24"/>
                <w:highlight w:val="lightGray"/>
              </w:rPr>
            </w:pPr>
            <w:r w:rsidRPr="00D645AC">
              <w:rPr>
                <w:rFonts w:ascii="Arial" w:eastAsia="Times New Roman" w:hAnsi="Arial" w:cs="Times New Roman"/>
                <w:szCs w:val="24"/>
                <w:highlight w:val="lightGray"/>
              </w:rPr>
              <w:t xml:space="preserve">[insert option </w:t>
            </w:r>
            <w:r w:rsidR="0062370B">
              <w:rPr>
                <w:rFonts w:ascii="Arial" w:eastAsia="Times New Roman" w:hAnsi="Arial" w:cs="Times New Roman"/>
                <w:szCs w:val="24"/>
                <w:highlight w:val="lightGray"/>
              </w:rPr>
              <w:t>description</w:t>
            </w:r>
            <w:r w:rsidRPr="00D645AC">
              <w:rPr>
                <w:rFonts w:ascii="Arial" w:eastAsia="Times New Roman" w:hAnsi="Arial" w:cs="Times New Roman"/>
                <w:szCs w:val="24"/>
                <w:highlight w:val="lightGray"/>
              </w:rPr>
              <w:t>]</w:t>
            </w:r>
          </w:p>
        </w:tc>
      </w:tr>
      <w:tr w:rsidR="00D645AC" w:rsidRPr="00D645AC" w14:paraId="4CF99639" w14:textId="77777777" w:rsidTr="00225B69">
        <w:trPr>
          <w:trHeight w:val="454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4B851EC0" w14:textId="77777777" w:rsidR="00D645AC" w:rsidRPr="00D645AC" w:rsidRDefault="00D645AC" w:rsidP="00D645AC">
            <w:pPr>
              <w:keepNext/>
              <w:spacing w:before="80" w:after="80" w:line="276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D645AC">
              <w:rPr>
                <w:rFonts w:ascii="Arial" w:eastAsia="Times New Roman" w:hAnsi="Arial" w:cs="Times New Roman"/>
                <w:b/>
                <w:szCs w:val="24"/>
              </w:rPr>
              <w:t>Outcomes</w:t>
            </w:r>
          </w:p>
        </w:tc>
      </w:tr>
      <w:tr w:rsidR="00D645AC" w:rsidRPr="00D645AC" w14:paraId="3D17BF29" w14:textId="77777777" w:rsidTr="00675EE1">
        <w:tc>
          <w:tcPr>
            <w:tcW w:w="5000" w:type="pct"/>
            <w:gridSpan w:val="2"/>
          </w:tcPr>
          <w:p w14:paraId="1E04E6D2" w14:textId="77777777" w:rsidR="00D645AC" w:rsidRPr="00D645AC" w:rsidRDefault="00D645AC" w:rsidP="00D645AC">
            <w:pPr>
              <w:spacing w:before="60" w:after="60" w:line="280" w:lineRule="exact"/>
              <w:rPr>
                <w:rFonts w:ascii="Arial" w:eastAsia="Times New Roman" w:hAnsi="Arial" w:cs="Arial"/>
              </w:rPr>
            </w:pPr>
            <w:r w:rsidRPr="00D645AC">
              <w:rPr>
                <w:rFonts w:ascii="Arial" w:eastAsia="Times New Roman" w:hAnsi="Arial" w:cs="Arial"/>
                <w:highlight w:val="lightGray"/>
              </w:rPr>
              <w:t>[Please provide a brief statement stating the purpose for this project.]</w:t>
            </w:r>
          </w:p>
        </w:tc>
      </w:tr>
      <w:tr w:rsidR="00D645AC" w:rsidRPr="00D645AC" w14:paraId="42A4E3E4" w14:textId="77777777" w:rsidTr="00225B69">
        <w:trPr>
          <w:trHeight w:val="454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530D5C90" w14:textId="77777777" w:rsidR="00D645AC" w:rsidRPr="00D645AC" w:rsidRDefault="00D645AC" w:rsidP="00D645AC">
            <w:pPr>
              <w:keepNext/>
              <w:spacing w:before="80" w:after="80" w:line="276" w:lineRule="auto"/>
              <w:jc w:val="center"/>
              <w:rPr>
                <w:rFonts w:ascii="Arial" w:eastAsia="Times New Roman" w:hAnsi="Arial" w:cs="Times New Roman"/>
                <w:b/>
                <w:szCs w:val="24"/>
              </w:rPr>
            </w:pPr>
            <w:r w:rsidRPr="00D645AC">
              <w:rPr>
                <w:rFonts w:ascii="Arial" w:eastAsia="Times New Roman" w:hAnsi="Arial" w:cs="Times New Roman"/>
                <w:b/>
                <w:szCs w:val="24"/>
              </w:rPr>
              <w:t>Scope</w:t>
            </w:r>
          </w:p>
        </w:tc>
      </w:tr>
      <w:tr w:rsidR="00D645AC" w:rsidRPr="00D645AC" w14:paraId="1D8A1B32" w14:textId="77777777" w:rsidTr="00675EE1">
        <w:tc>
          <w:tcPr>
            <w:tcW w:w="5000" w:type="pct"/>
            <w:gridSpan w:val="2"/>
          </w:tcPr>
          <w:p w14:paraId="4AC78B07" w14:textId="77777777" w:rsidR="00D645AC" w:rsidRPr="00D645AC" w:rsidRDefault="00D645AC" w:rsidP="00D645AC">
            <w:pPr>
              <w:spacing w:before="60" w:after="60" w:line="280" w:lineRule="exact"/>
              <w:rPr>
                <w:rFonts w:ascii="Arial" w:eastAsia="Times New Roman" w:hAnsi="Arial" w:cs="Times New Roman"/>
                <w:b/>
              </w:rPr>
            </w:pPr>
            <w:r w:rsidRPr="00D645AC">
              <w:rPr>
                <w:rFonts w:ascii="Arial" w:eastAsia="Times New Roman" w:hAnsi="Arial" w:cs="Times New Roman"/>
                <w:b/>
              </w:rPr>
              <w:t>Infrastructure scope:</w:t>
            </w:r>
          </w:p>
          <w:p w14:paraId="642D6647" w14:textId="77777777" w:rsidR="00D645AC" w:rsidRPr="00D645AC" w:rsidRDefault="00D645AC" w:rsidP="00D645AC">
            <w:pPr>
              <w:keepNext/>
              <w:spacing w:before="60" w:after="60" w:line="280" w:lineRule="exact"/>
              <w:rPr>
                <w:rFonts w:ascii="Arial" w:eastAsia="Times New Roman" w:hAnsi="Arial" w:cs="Times New Roman"/>
                <w:bCs/>
              </w:rPr>
            </w:pPr>
            <w:r w:rsidRPr="00D645AC">
              <w:rPr>
                <w:rFonts w:ascii="Arial" w:eastAsia="Times New Roman" w:hAnsi="Arial" w:cs="Times New Roman"/>
                <w:bCs/>
                <w:highlight w:val="lightGray"/>
              </w:rPr>
              <w:t>[Insert scope of works]</w:t>
            </w:r>
          </w:p>
          <w:p w14:paraId="3CB9B0B9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3ABD7782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09F89A23" w14:textId="2F2F1F35" w:rsidR="00D645AC" w:rsidRPr="0062370B" w:rsidRDefault="00D645AC" w:rsidP="0062370B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213DEB9C" w14:textId="77777777" w:rsidR="00D645AC" w:rsidRPr="00D645AC" w:rsidRDefault="00D645AC" w:rsidP="00D645AC">
            <w:pPr>
              <w:keepNext/>
              <w:spacing w:before="60" w:after="60" w:line="280" w:lineRule="exact"/>
              <w:rPr>
                <w:rFonts w:ascii="Arial" w:eastAsia="Times New Roman" w:hAnsi="Arial" w:cs="Times New Roman"/>
                <w:b/>
              </w:rPr>
            </w:pPr>
          </w:p>
          <w:p w14:paraId="5F8490AB" w14:textId="77777777" w:rsidR="00D645AC" w:rsidRPr="00D645AC" w:rsidRDefault="00D645AC" w:rsidP="00D645AC">
            <w:pPr>
              <w:keepNext/>
              <w:spacing w:before="60" w:after="60" w:line="280" w:lineRule="exact"/>
              <w:rPr>
                <w:rFonts w:ascii="Arial" w:eastAsia="Times New Roman" w:hAnsi="Arial" w:cs="Times New Roman"/>
                <w:b/>
              </w:rPr>
            </w:pPr>
            <w:r w:rsidRPr="00D645AC">
              <w:rPr>
                <w:rFonts w:ascii="Arial" w:eastAsia="Times New Roman" w:hAnsi="Arial" w:cs="Times New Roman"/>
                <w:b/>
              </w:rPr>
              <w:t>Non-infrastructure scope:</w:t>
            </w:r>
          </w:p>
          <w:p w14:paraId="7BAED785" w14:textId="77777777" w:rsidR="00D645AC" w:rsidRPr="00D645AC" w:rsidRDefault="00D645AC" w:rsidP="00D645AC">
            <w:pPr>
              <w:keepNext/>
              <w:spacing w:before="60" w:after="60" w:line="280" w:lineRule="exact"/>
              <w:rPr>
                <w:rFonts w:ascii="Arial" w:eastAsia="Times New Roman" w:hAnsi="Arial" w:cs="Times New Roman"/>
                <w:bCs/>
                <w:highlight w:val="lightGray"/>
              </w:rPr>
            </w:pPr>
            <w:r w:rsidRPr="00D645AC">
              <w:rPr>
                <w:rFonts w:ascii="Arial" w:eastAsia="Times New Roman" w:hAnsi="Arial" w:cs="Times New Roman"/>
                <w:bCs/>
                <w:highlight w:val="lightGray"/>
              </w:rPr>
              <w:t>[Insert any non-infrastructure scope – this may include functional or operational requirements that need to be considered.]</w:t>
            </w:r>
          </w:p>
          <w:p w14:paraId="7D8EFCA1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717E9B4E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550ABA28" w14:textId="2E1A9D4C" w:rsidR="00D645AC" w:rsidRPr="0062370B" w:rsidRDefault="00D645AC" w:rsidP="0062370B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17947DC8" w14:textId="77777777" w:rsidR="00D645AC" w:rsidRPr="00D645AC" w:rsidRDefault="00D645AC" w:rsidP="00D645AC">
            <w:pPr>
              <w:spacing w:before="60" w:after="60" w:line="280" w:lineRule="exact"/>
              <w:rPr>
                <w:rFonts w:ascii="Arial" w:eastAsia="Times New Roman" w:hAnsi="Arial" w:cs="Times New Roman"/>
                <w:b/>
              </w:rPr>
            </w:pPr>
          </w:p>
          <w:p w14:paraId="36AA0EB0" w14:textId="77777777" w:rsidR="00D645AC" w:rsidRPr="00D645AC" w:rsidRDefault="00D645AC" w:rsidP="00D645AC">
            <w:pPr>
              <w:spacing w:before="60" w:after="60" w:line="280" w:lineRule="exact"/>
              <w:rPr>
                <w:rFonts w:ascii="Arial" w:eastAsia="Times New Roman" w:hAnsi="Arial" w:cs="Times New Roman"/>
                <w:b/>
              </w:rPr>
            </w:pPr>
            <w:r w:rsidRPr="00D645AC">
              <w:rPr>
                <w:rFonts w:ascii="Arial" w:eastAsia="Times New Roman" w:hAnsi="Arial" w:cs="Times New Roman"/>
                <w:b/>
              </w:rPr>
              <w:t>Excluded scope:</w:t>
            </w:r>
          </w:p>
          <w:p w14:paraId="35025625" w14:textId="77777777" w:rsidR="00D645AC" w:rsidRPr="00D645AC" w:rsidRDefault="00D645AC" w:rsidP="00D645AC">
            <w:pPr>
              <w:keepNext/>
              <w:spacing w:before="60" w:after="60" w:line="280" w:lineRule="exact"/>
              <w:rPr>
                <w:rFonts w:ascii="Arial" w:eastAsia="Times New Roman" w:hAnsi="Arial" w:cs="Times New Roman"/>
                <w:bCs/>
                <w:highlight w:val="lightGray"/>
              </w:rPr>
            </w:pPr>
            <w:r w:rsidRPr="00D645AC">
              <w:rPr>
                <w:rFonts w:ascii="Arial" w:eastAsia="Times New Roman" w:hAnsi="Arial" w:cs="Times New Roman"/>
                <w:bCs/>
                <w:highlight w:val="lightGray"/>
              </w:rPr>
              <w:t>[Insert any works which are excluded from this project’s scope.]</w:t>
            </w:r>
          </w:p>
          <w:p w14:paraId="35AFABF9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2F6543D4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1F49D2FF" w14:textId="77777777" w:rsidR="0062370B" w:rsidRDefault="0062370B" w:rsidP="00D645AC">
            <w:pPr>
              <w:spacing w:before="60" w:after="60" w:line="280" w:lineRule="exact"/>
              <w:rPr>
                <w:rFonts w:ascii="Arial" w:eastAsia="Times New Roman" w:hAnsi="Arial" w:cs="Times New Roman"/>
                <w:b/>
              </w:rPr>
            </w:pPr>
          </w:p>
          <w:p w14:paraId="5AE7E3B8" w14:textId="7780B26C" w:rsidR="00D645AC" w:rsidRPr="00D645AC" w:rsidRDefault="00D645AC" w:rsidP="0062370B">
            <w:pPr>
              <w:keepNext/>
              <w:spacing w:before="60" w:after="60" w:line="280" w:lineRule="exact"/>
              <w:rPr>
                <w:rFonts w:ascii="Arial" w:eastAsia="Times New Roman" w:hAnsi="Arial" w:cs="Times New Roman"/>
                <w:b/>
              </w:rPr>
            </w:pPr>
            <w:r w:rsidRPr="00D645AC">
              <w:rPr>
                <w:rFonts w:ascii="Arial" w:eastAsia="Times New Roman" w:hAnsi="Arial" w:cs="Times New Roman"/>
                <w:b/>
              </w:rPr>
              <w:t xml:space="preserve">Assumptions: </w:t>
            </w:r>
          </w:p>
          <w:p w14:paraId="1E254FCF" w14:textId="3A51F590" w:rsidR="00D645AC" w:rsidRPr="00D645AC" w:rsidRDefault="00D645AC" w:rsidP="0062370B">
            <w:pPr>
              <w:keepNext/>
              <w:spacing w:before="60" w:after="60" w:line="280" w:lineRule="exact"/>
              <w:rPr>
                <w:rFonts w:ascii="Arial" w:eastAsia="Times New Roman" w:hAnsi="Arial" w:cs="Times New Roman"/>
                <w:bCs/>
              </w:rPr>
            </w:pPr>
            <w:r w:rsidRPr="00D645AC">
              <w:rPr>
                <w:rFonts w:ascii="Arial" w:eastAsia="Times New Roman" w:hAnsi="Arial" w:cs="Times New Roman"/>
                <w:bCs/>
                <w:highlight w:val="lightGray"/>
              </w:rPr>
              <w:t>[Insert project assumptions or considerations which have been made in relation to this project]</w:t>
            </w:r>
          </w:p>
          <w:p w14:paraId="45F22909" w14:textId="2E13D5A9" w:rsidR="00D645AC" w:rsidRDefault="0062370B" w:rsidP="0062370B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  <w:r>
              <w:rPr>
                <w:rFonts w:ascii="Arial" w:eastAsia="Times New Roman" w:hAnsi="Arial" w:cs="Times New Roman"/>
                <w:bCs/>
              </w:rPr>
              <w:t xml:space="preserve"> </w:t>
            </w:r>
          </w:p>
          <w:p w14:paraId="49F879DA" w14:textId="77777777" w:rsidR="0062370B" w:rsidRPr="0062370B" w:rsidRDefault="0062370B" w:rsidP="0062370B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761D1662" w14:textId="5C6788A5" w:rsidR="00D645AC" w:rsidRDefault="00D645AC" w:rsidP="00D645AC">
            <w:pPr>
              <w:keepNext/>
              <w:spacing w:before="60" w:after="60" w:line="280" w:lineRule="exact"/>
              <w:rPr>
                <w:rFonts w:ascii="Arial" w:eastAsia="Times New Roman" w:hAnsi="Arial" w:cs="Times New Roman"/>
                <w:bCs/>
              </w:rPr>
            </w:pPr>
          </w:p>
          <w:p w14:paraId="0AF203BA" w14:textId="77777777" w:rsidR="0062370B" w:rsidRPr="00D645AC" w:rsidRDefault="0062370B" w:rsidP="00D645AC">
            <w:pPr>
              <w:keepNext/>
              <w:spacing w:before="60" w:after="60" w:line="280" w:lineRule="exact"/>
              <w:rPr>
                <w:rFonts w:ascii="Arial" w:eastAsia="Times New Roman" w:hAnsi="Arial" w:cs="Times New Roman"/>
                <w:bCs/>
              </w:rPr>
            </w:pPr>
          </w:p>
          <w:p w14:paraId="54F09ED1" w14:textId="77777777" w:rsidR="00D645AC" w:rsidRPr="00D645AC" w:rsidRDefault="00D645AC" w:rsidP="0062370B">
            <w:pPr>
              <w:keepNext/>
              <w:spacing w:before="60" w:after="60" w:line="280" w:lineRule="exact"/>
              <w:rPr>
                <w:rFonts w:ascii="Arial" w:eastAsia="Times New Roman" w:hAnsi="Arial" w:cs="Times New Roman"/>
                <w:b/>
              </w:rPr>
            </w:pPr>
            <w:r w:rsidRPr="00D645AC">
              <w:rPr>
                <w:rFonts w:ascii="Arial" w:eastAsia="Times New Roman" w:hAnsi="Arial" w:cs="Times New Roman"/>
                <w:b/>
              </w:rPr>
              <w:t xml:space="preserve">Applicable standards and requirements: </w:t>
            </w:r>
          </w:p>
          <w:p w14:paraId="2E09A373" w14:textId="77777777" w:rsidR="00D645AC" w:rsidRPr="00D645AC" w:rsidRDefault="00D645AC" w:rsidP="0062370B">
            <w:pPr>
              <w:keepNext/>
              <w:spacing w:before="60" w:after="60" w:line="280" w:lineRule="exact"/>
              <w:rPr>
                <w:rFonts w:ascii="Arial" w:eastAsia="Times New Roman" w:hAnsi="Arial" w:cs="Times New Roman"/>
                <w:bCs/>
                <w:highlight w:val="lightGray"/>
              </w:rPr>
            </w:pPr>
            <w:r w:rsidRPr="00D645AC">
              <w:rPr>
                <w:rFonts w:ascii="Arial" w:eastAsia="Times New Roman" w:hAnsi="Arial" w:cs="Times New Roman"/>
                <w:bCs/>
                <w:highlight w:val="lightGray"/>
              </w:rPr>
              <w:t>[Insert any standard, requirement or guideline documents to be used during the design and construction of this project.]</w:t>
            </w:r>
          </w:p>
          <w:p w14:paraId="42D03F5B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15242449" w14:textId="272C03E5" w:rsidR="00D645AC" w:rsidRPr="0062370B" w:rsidRDefault="00D645AC" w:rsidP="0062370B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2690B6CC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18C18561" w14:textId="77777777" w:rsidR="00D645AC" w:rsidRPr="00D645AC" w:rsidRDefault="00D645AC" w:rsidP="00D645AC">
            <w:pPr>
              <w:spacing w:before="60" w:after="60" w:line="280" w:lineRule="exact"/>
              <w:rPr>
                <w:rFonts w:ascii="Arial" w:eastAsia="Times New Roman" w:hAnsi="Arial" w:cs="Times New Roman"/>
                <w:b/>
              </w:rPr>
            </w:pPr>
          </w:p>
          <w:p w14:paraId="5326A8D6" w14:textId="77777777" w:rsidR="00D645AC" w:rsidRPr="00D645AC" w:rsidRDefault="00D645AC" w:rsidP="00D645AC">
            <w:pPr>
              <w:keepNext/>
              <w:spacing w:before="60" w:after="60" w:line="280" w:lineRule="exact"/>
              <w:rPr>
                <w:rFonts w:ascii="Arial" w:eastAsia="Times New Roman" w:hAnsi="Arial" w:cs="Times New Roman"/>
                <w:b/>
              </w:rPr>
            </w:pPr>
            <w:r w:rsidRPr="00D645AC">
              <w:rPr>
                <w:rFonts w:ascii="Arial" w:eastAsia="Times New Roman" w:hAnsi="Arial" w:cs="Times New Roman"/>
                <w:b/>
              </w:rPr>
              <w:t>Risks:</w:t>
            </w:r>
          </w:p>
          <w:p w14:paraId="0D280857" w14:textId="77777777" w:rsidR="00D645AC" w:rsidRPr="00D645AC" w:rsidRDefault="00D645AC" w:rsidP="00D645AC">
            <w:pPr>
              <w:spacing w:before="60" w:after="60" w:line="280" w:lineRule="exact"/>
              <w:rPr>
                <w:rFonts w:ascii="Arial" w:eastAsia="Times New Roman" w:hAnsi="Arial" w:cs="Times New Roman"/>
                <w:bCs/>
                <w:highlight w:val="lightGray"/>
              </w:rPr>
            </w:pPr>
            <w:r w:rsidRPr="00D645AC">
              <w:rPr>
                <w:rFonts w:ascii="Arial" w:eastAsia="Times New Roman" w:hAnsi="Arial" w:cs="Times New Roman"/>
                <w:bCs/>
                <w:highlight w:val="lightGray"/>
              </w:rPr>
              <w:t>[Insert any risks which may need to be considered during the design/construction of this project]</w:t>
            </w:r>
          </w:p>
          <w:p w14:paraId="53D4A8FA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20636194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521C278E" w14:textId="4796B0DC" w:rsidR="00D645AC" w:rsidRPr="0062370B" w:rsidRDefault="00D645AC" w:rsidP="0062370B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1D264708" w14:textId="77777777" w:rsidR="00D645AC" w:rsidRPr="00D645AC" w:rsidRDefault="00D645AC" w:rsidP="00D645AC">
            <w:pPr>
              <w:spacing w:before="60" w:after="60" w:line="280" w:lineRule="exact"/>
              <w:rPr>
                <w:rFonts w:ascii="Arial" w:eastAsia="Times New Roman" w:hAnsi="Arial" w:cs="Times New Roman"/>
                <w:b/>
              </w:rPr>
            </w:pPr>
          </w:p>
          <w:p w14:paraId="607FCC94" w14:textId="77777777" w:rsidR="00D645AC" w:rsidRPr="00D645AC" w:rsidRDefault="00D645AC" w:rsidP="00D645AC">
            <w:pPr>
              <w:spacing w:before="60" w:after="60" w:line="280" w:lineRule="exact"/>
              <w:rPr>
                <w:rFonts w:ascii="Arial" w:eastAsia="Times New Roman" w:hAnsi="Arial" w:cs="Times New Roman"/>
                <w:b/>
              </w:rPr>
            </w:pPr>
            <w:r w:rsidRPr="00D645AC">
              <w:rPr>
                <w:rFonts w:ascii="Arial" w:eastAsia="Times New Roman" w:hAnsi="Arial" w:cs="Times New Roman"/>
                <w:b/>
              </w:rPr>
              <w:t>Dependencies:</w:t>
            </w:r>
          </w:p>
          <w:p w14:paraId="21D83F55" w14:textId="77777777" w:rsidR="00D645AC" w:rsidRPr="00D645AC" w:rsidRDefault="00D645AC" w:rsidP="00D645AC">
            <w:pPr>
              <w:spacing w:before="60" w:after="60" w:line="280" w:lineRule="exact"/>
              <w:rPr>
                <w:rFonts w:ascii="Arial" w:eastAsia="Times New Roman" w:hAnsi="Arial" w:cs="Arial"/>
                <w:highlight w:val="lightGray"/>
              </w:rPr>
            </w:pPr>
            <w:r w:rsidRPr="00D645AC">
              <w:rPr>
                <w:rFonts w:ascii="Arial" w:eastAsia="Times New Roman" w:hAnsi="Arial" w:cs="Arial"/>
                <w:highlight w:val="lightGray"/>
              </w:rPr>
              <w:t>[Insert project dependencies.]</w:t>
            </w:r>
          </w:p>
          <w:p w14:paraId="00025322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3C43F0A7" w14:textId="2317B357" w:rsidR="00D645AC" w:rsidRPr="0062370B" w:rsidRDefault="00D645AC" w:rsidP="0062370B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20D81AD5" w14:textId="35857007" w:rsidR="00D645AC" w:rsidRPr="0062370B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</w:tc>
      </w:tr>
      <w:tr w:rsidR="00D645AC" w:rsidRPr="00D645AC" w14:paraId="42078CBC" w14:textId="77777777" w:rsidTr="00225B69">
        <w:tc>
          <w:tcPr>
            <w:tcW w:w="5000" w:type="pct"/>
            <w:gridSpan w:val="2"/>
            <w:shd w:val="clear" w:color="auto" w:fill="C5E0B3" w:themeFill="accent6" w:themeFillTint="66"/>
          </w:tcPr>
          <w:p w14:paraId="56422162" w14:textId="77777777" w:rsidR="00D645AC" w:rsidRPr="00D645AC" w:rsidRDefault="00D645AC" w:rsidP="00D645AC">
            <w:pPr>
              <w:keepNext/>
              <w:keepLines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645AC">
              <w:rPr>
                <w:rFonts w:ascii="Arial" w:eastAsia="Times New Roman" w:hAnsi="Arial" w:cs="Arial"/>
                <w:b/>
              </w:rPr>
              <w:lastRenderedPageBreak/>
              <w:t>Project brief cost estimate</w:t>
            </w:r>
          </w:p>
        </w:tc>
      </w:tr>
      <w:tr w:rsidR="00D645AC" w:rsidRPr="00D645AC" w14:paraId="6E684769" w14:textId="77777777" w:rsidTr="00225B69">
        <w:tc>
          <w:tcPr>
            <w:tcW w:w="5000" w:type="pct"/>
            <w:gridSpan w:val="2"/>
            <w:shd w:val="clear" w:color="auto" w:fill="E2EFD9" w:themeFill="accent6" w:themeFillTint="33"/>
          </w:tcPr>
          <w:p w14:paraId="36AEE3DC" w14:textId="77777777" w:rsidR="00D645AC" w:rsidRPr="00D645AC" w:rsidRDefault="00D645AC" w:rsidP="00D645AC">
            <w:pPr>
              <w:keepNext/>
              <w:keepLines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645AC">
              <w:rPr>
                <w:rFonts w:ascii="Arial" w:eastAsia="Times New Roman" w:hAnsi="Arial" w:cs="Arial"/>
                <w:b/>
              </w:rPr>
              <w:t>Total cost estimate</w:t>
            </w:r>
          </w:p>
        </w:tc>
      </w:tr>
      <w:tr w:rsidR="00D645AC" w:rsidRPr="00D645AC" w14:paraId="5AF732F2" w14:textId="77777777" w:rsidTr="00675EE1">
        <w:tc>
          <w:tcPr>
            <w:tcW w:w="5000" w:type="pct"/>
            <w:gridSpan w:val="2"/>
            <w:shd w:val="clear" w:color="auto" w:fill="auto"/>
          </w:tcPr>
          <w:p w14:paraId="318874D7" w14:textId="77777777" w:rsidR="00D645AC" w:rsidRPr="00D645AC" w:rsidRDefault="00D645AC" w:rsidP="00D645AC">
            <w:pPr>
              <w:keepNext/>
              <w:spacing w:before="60" w:after="60"/>
              <w:ind w:left="26"/>
              <w:rPr>
                <w:rFonts w:ascii="Arial" w:eastAsia="Times New Roman" w:hAnsi="Arial" w:cs="Times New Roman"/>
                <w:szCs w:val="24"/>
                <w:highlight w:val="lightGray"/>
              </w:rPr>
            </w:pPr>
            <w:r w:rsidRPr="00D645AC">
              <w:rPr>
                <w:rFonts w:ascii="Arial" w:eastAsia="Times New Roman" w:hAnsi="Arial" w:cs="Times New Roman"/>
                <w:szCs w:val="24"/>
                <w:highlight w:val="lightGray"/>
              </w:rPr>
              <w:t>[Insert project cost and the indicative accuracy of that cost as a percentage value +/- X%]</w:t>
            </w:r>
          </w:p>
        </w:tc>
      </w:tr>
      <w:tr w:rsidR="00D645AC" w:rsidRPr="00D645AC" w14:paraId="034F0642" w14:textId="77777777" w:rsidTr="00225B69">
        <w:tc>
          <w:tcPr>
            <w:tcW w:w="5000" w:type="pct"/>
            <w:gridSpan w:val="2"/>
            <w:shd w:val="clear" w:color="auto" w:fill="E2EFD9" w:themeFill="accent6" w:themeFillTint="33"/>
          </w:tcPr>
          <w:p w14:paraId="586A5BC2" w14:textId="77777777" w:rsidR="00D645AC" w:rsidRPr="00D645AC" w:rsidRDefault="00D645AC" w:rsidP="00D645AC">
            <w:pPr>
              <w:keepNext/>
              <w:keepLines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645AC">
              <w:rPr>
                <w:rFonts w:ascii="Arial" w:eastAsia="Times New Roman" w:hAnsi="Arial" w:cs="Arial"/>
                <w:b/>
              </w:rPr>
              <w:t>Scope breakdown</w:t>
            </w:r>
          </w:p>
        </w:tc>
      </w:tr>
      <w:tr w:rsidR="00D645AC" w:rsidRPr="00D645AC" w14:paraId="74663638" w14:textId="77777777" w:rsidTr="00675EE1">
        <w:tc>
          <w:tcPr>
            <w:tcW w:w="5000" w:type="pct"/>
            <w:gridSpan w:val="2"/>
          </w:tcPr>
          <w:p w14:paraId="09AFD138" w14:textId="77777777" w:rsidR="00D645AC" w:rsidRPr="00D645AC" w:rsidRDefault="00D645AC" w:rsidP="00D645AC">
            <w:pPr>
              <w:spacing w:before="60" w:after="60" w:line="280" w:lineRule="exact"/>
              <w:ind w:left="26"/>
              <w:rPr>
                <w:rFonts w:ascii="Arial" w:eastAsia="Times New Roman" w:hAnsi="Arial" w:cs="Arial"/>
                <w:highlight w:val="lightGray"/>
              </w:rPr>
            </w:pPr>
            <w:r w:rsidRPr="00D645AC">
              <w:rPr>
                <w:rFonts w:ascii="Arial" w:eastAsia="Times New Roman" w:hAnsi="Arial" w:cs="Arial"/>
                <w:highlight w:val="lightGray"/>
              </w:rPr>
              <w:t xml:space="preserve"> [Insert how the total cost estimate was determined as a percentage of the overall cost stated above.]</w:t>
            </w:r>
          </w:p>
          <w:p w14:paraId="38FA1083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4B115E94" w14:textId="2430B80B" w:rsidR="0062370B" w:rsidRPr="0062370B" w:rsidRDefault="0062370B" w:rsidP="0062370B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</w:tc>
      </w:tr>
      <w:tr w:rsidR="00D645AC" w:rsidRPr="00D645AC" w14:paraId="41005C13" w14:textId="77777777" w:rsidTr="00225B69">
        <w:tc>
          <w:tcPr>
            <w:tcW w:w="5000" w:type="pct"/>
            <w:gridSpan w:val="2"/>
            <w:shd w:val="clear" w:color="auto" w:fill="E2EFD9" w:themeFill="accent6" w:themeFillTint="33"/>
          </w:tcPr>
          <w:p w14:paraId="103AF61C" w14:textId="77777777" w:rsidR="00D645AC" w:rsidRPr="00D645AC" w:rsidRDefault="00D645AC" w:rsidP="00D645AC">
            <w:pPr>
              <w:keepNext/>
              <w:keepLines/>
              <w:spacing w:before="60" w:after="60" w:line="276" w:lineRule="auto"/>
              <w:jc w:val="center"/>
              <w:rPr>
                <w:rFonts w:ascii="Arial" w:eastAsia="Times New Roman" w:hAnsi="Arial" w:cs="Arial"/>
                <w:b/>
              </w:rPr>
            </w:pPr>
            <w:r w:rsidRPr="00D645AC">
              <w:rPr>
                <w:rFonts w:ascii="Arial" w:eastAsia="Times New Roman" w:hAnsi="Arial" w:cs="Arial"/>
                <w:b/>
              </w:rPr>
              <w:t>Cost estimate basis and range</w:t>
            </w:r>
          </w:p>
        </w:tc>
      </w:tr>
      <w:tr w:rsidR="00D645AC" w:rsidRPr="00D645AC" w14:paraId="42CC28F4" w14:textId="77777777" w:rsidTr="00675EE1">
        <w:tc>
          <w:tcPr>
            <w:tcW w:w="5000" w:type="pct"/>
            <w:gridSpan w:val="2"/>
          </w:tcPr>
          <w:p w14:paraId="45D91ED1" w14:textId="77777777" w:rsidR="00D645AC" w:rsidRPr="00D645AC" w:rsidRDefault="00D645AC" w:rsidP="00D645AC">
            <w:pPr>
              <w:spacing w:before="40" w:after="40" w:line="276" w:lineRule="auto"/>
              <w:rPr>
                <w:rFonts w:ascii="Arial" w:eastAsia="Times New Roman" w:hAnsi="Arial" w:cs="Times New Roman"/>
                <w:highlight w:val="lightGray"/>
              </w:rPr>
            </w:pPr>
            <w:r w:rsidRPr="00D645AC">
              <w:rPr>
                <w:rFonts w:ascii="Arial" w:eastAsia="Times New Roman" w:hAnsi="Arial" w:cs="Times New Roman"/>
                <w:highlight w:val="lightGray"/>
              </w:rPr>
              <w:t>[Insert what the cost basis was derived from, as well as factors which influenced the indicative level of accuracy on the cost estimate.]</w:t>
            </w:r>
          </w:p>
          <w:p w14:paraId="0D085FF3" w14:textId="0BB59E28" w:rsidR="00D645AC" w:rsidRPr="0062370B" w:rsidRDefault="00D645AC" w:rsidP="0062370B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15559584" w14:textId="77777777" w:rsidR="00D645AC" w:rsidRPr="00D645AC" w:rsidRDefault="00D645AC" w:rsidP="00D645AC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  <w:p w14:paraId="657B35CF" w14:textId="2938EFC3" w:rsidR="00D645AC" w:rsidRPr="0062370B" w:rsidRDefault="00D645AC" w:rsidP="0062370B">
            <w:pPr>
              <w:keepNext/>
              <w:numPr>
                <w:ilvl w:val="0"/>
                <w:numId w:val="1"/>
              </w:numPr>
              <w:spacing w:before="60" w:after="60" w:line="280" w:lineRule="exact"/>
              <w:contextualSpacing/>
              <w:rPr>
                <w:rFonts w:ascii="Arial" w:eastAsia="Times New Roman" w:hAnsi="Arial" w:cs="Times New Roman"/>
                <w:bCs/>
              </w:rPr>
            </w:pPr>
          </w:p>
        </w:tc>
      </w:tr>
    </w:tbl>
    <w:p w14:paraId="57F24FB7" w14:textId="51810FEA" w:rsidR="003765A0" w:rsidRDefault="006D7670" w:rsidP="0062370B"/>
    <w:sectPr w:rsidR="003765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33E508" w14:textId="77777777" w:rsidR="00553B2D" w:rsidRDefault="00553B2D" w:rsidP="00553B2D">
      <w:pPr>
        <w:spacing w:after="0" w:line="240" w:lineRule="auto"/>
      </w:pPr>
      <w:r>
        <w:separator/>
      </w:r>
    </w:p>
  </w:endnote>
  <w:endnote w:type="continuationSeparator" w:id="0">
    <w:p w14:paraId="68C0DFB7" w14:textId="77777777" w:rsidR="00553B2D" w:rsidRDefault="00553B2D" w:rsidP="0055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1871E1" w14:textId="77777777" w:rsidR="00553B2D" w:rsidRDefault="00553B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8B546" w14:textId="77777777" w:rsidR="00553B2D" w:rsidRDefault="00553B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1B1F54" w14:textId="77777777" w:rsidR="00553B2D" w:rsidRDefault="00553B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0B492" w14:textId="77777777" w:rsidR="00553B2D" w:rsidRDefault="00553B2D" w:rsidP="00553B2D">
      <w:pPr>
        <w:spacing w:after="0" w:line="240" w:lineRule="auto"/>
      </w:pPr>
      <w:r>
        <w:separator/>
      </w:r>
    </w:p>
  </w:footnote>
  <w:footnote w:type="continuationSeparator" w:id="0">
    <w:p w14:paraId="43F55C3C" w14:textId="77777777" w:rsidR="00553B2D" w:rsidRDefault="00553B2D" w:rsidP="0055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A95B07" w14:textId="77777777" w:rsidR="00553B2D" w:rsidRDefault="00553B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0E2CB" w14:textId="77777777" w:rsidR="00553B2D" w:rsidRDefault="00553B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7C1DD7" w14:textId="77777777" w:rsidR="00553B2D" w:rsidRDefault="00553B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745BB"/>
    <w:multiLevelType w:val="hybridMultilevel"/>
    <w:tmpl w:val="E1181858"/>
    <w:lvl w:ilvl="0" w:tplc="5DE48DB8">
      <w:start w:val="1"/>
      <w:numFmt w:val="upperLetter"/>
      <w:lvlText w:val="Appendix %1."/>
      <w:lvlJc w:val="left"/>
      <w:pPr>
        <w:ind w:left="22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55E8F"/>
    <w:multiLevelType w:val="hybridMultilevel"/>
    <w:tmpl w:val="B80C52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5AC"/>
    <w:rsid w:val="001E45C9"/>
    <w:rsid w:val="00225B69"/>
    <w:rsid w:val="00553B2D"/>
    <w:rsid w:val="0062370B"/>
    <w:rsid w:val="006D7670"/>
    <w:rsid w:val="00AD06D8"/>
    <w:rsid w:val="00BD2BB8"/>
    <w:rsid w:val="00CE773E"/>
    <w:rsid w:val="00D6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2C70D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D6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5AC"/>
    <w:pPr>
      <w:spacing w:after="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5AC"/>
    <w:rPr>
      <w:sz w:val="20"/>
      <w:szCs w:val="20"/>
      <w:lang w:val="en-AU"/>
    </w:rPr>
  </w:style>
  <w:style w:type="table" w:customStyle="1" w:styleId="TableGrid6">
    <w:name w:val="Table Grid6"/>
    <w:basedOn w:val="TableNormal"/>
    <w:next w:val="TableGrid"/>
    <w:uiPriority w:val="59"/>
    <w:rsid w:val="00D645A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6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2D"/>
  </w:style>
  <w:style w:type="paragraph" w:styleId="Footer">
    <w:name w:val="footer"/>
    <w:basedOn w:val="Normal"/>
    <w:link w:val="FooterChar"/>
    <w:uiPriority w:val="99"/>
    <w:unhideWhenUsed/>
    <w:rsid w:val="0055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D645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45AC"/>
    <w:pPr>
      <w:spacing w:after="0" w:line="240" w:lineRule="auto"/>
    </w:pPr>
    <w:rPr>
      <w:sz w:val="20"/>
      <w:szCs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45AC"/>
    <w:rPr>
      <w:sz w:val="20"/>
      <w:szCs w:val="20"/>
      <w:lang w:val="en-AU"/>
    </w:rPr>
  </w:style>
  <w:style w:type="table" w:customStyle="1" w:styleId="TableGrid6">
    <w:name w:val="Table Grid6"/>
    <w:basedOn w:val="TableNormal"/>
    <w:next w:val="TableGrid"/>
    <w:uiPriority w:val="59"/>
    <w:rsid w:val="00D645AC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D645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4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5A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5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2D"/>
  </w:style>
  <w:style w:type="paragraph" w:styleId="Footer">
    <w:name w:val="footer"/>
    <w:basedOn w:val="Normal"/>
    <w:link w:val="FooterChar"/>
    <w:uiPriority w:val="99"/>
    <w:unhideWhenUsed/>
    <w:rsid w:val="00553B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2D2BC550.dotm</Template>
  <TotalTime>0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brief - template</dc:title>
  <dc:subject/>
  <dc:creator/>
  <cp:keywords>MAKO ID: 103727197</cp:keywords>
  <dc:description/>
  <cp:lastModifiedBy/>
  <cp:revision>1</cp:revision>
  <dcterms:created xsi:type="dcterms:W3CDTF">2020-07-16T02:59:00Z</dcterms:created>
  <dcterms:modified xsi:type="dcterms:W3CDTF">2020-07-21T22:56:00Z</dcterms:modified>
</cp:coreProperties>
</file>