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0" w:rsidRPr="00800483" w:rsidRDefault="00F96785" w:rsidP="00800483">
      <w:pPr>
        <w:keepNext/>
        <w:keepLines/>
        <w:spacing w:before="240" w:after="60" w:line="276" w:lineRule="auto"/>
        <w:outlineLvl w:val="0"/>
        <w:rPr>
          <w:rFonts w:ascii="Arial" w:eastAsia="MS Gothic" w:hAnsi="Arial" w:cs="Arial"/>
          <w:b/>
          <w:bCs/>
          <w:color w:val="5F5F5F"/>
          <w:sz w:val="40"/>
          <w:szCs w:val="40"/>
        </w:rPr>
      </w:pPr>
      <w:bookmarkStart w:id="0" w:name="_GoBack"/>
      <w:bookmarkEnd w:id="0"/>
      <w:r w:rsidRPr="00800483">
        <w:rPr>
          <w:rFonts w:ascii="Arial" w:eastAsia="MS Gothic" w:hAnsi="Arial" w:cs="Arial"/>
          <w:b/>
          <w:bCs/>
          <w:color w:val="5F5F5F"/>
          <w:sz w:val="40"/>
          <w:szCs w:val="40"/>
        </w:rPr>
        <w:t>One page project summary</w:t>
      </w:r>
      <w:r w:rsidR="00296DA9" w:rsidRPr="00800483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 - template</w:t>
      </w:r>
    </w:p>
    <w:p w:rsidR="00F96785" w:rsidRDefault="00296DA9">
      <w:r>
        <w:t xml:space="preserve">Use this template to present an overview of your project on a single page. </w:t>
      </w:r>
    </w:p>
    <w:tbl>
      <w:tblPr>
        <w:tblStyle w:val="TableGrid"/>
        <w:tblW w:w="13887" w:type="dxa"/>
        <w:tblLook w:val="04A0" w:firstRow="1" w:lastRow="0" w:firstColumn="1" w:lastColumn="0" w:noHBand="0" w:noVBand="1"/>
        <w:tblCaption w:val="One page project summary"/>
        <w:tblDescription w:val="Use this table to present an overview of your project on a single page. It cover a description of the project, the outcomes being sought, as well as whats in scope, out of scope and the progress of delivery. "/>
      </w:tblPr>
      <w:tblGrid>
        <w:gridCol w:w="3288"/>
        <w:gridCol w:w="3290"/>
        <w:gridCol w:w="3639"/>
        <w:gridCol w:w="1260"/>
        <w:gridCol w:w="2410"/>
      </w:tblGrid>
      <w:tr w:rsidR="004F38F6" w:rsidTr="001A18AA">
        <w:trPr>
          <w:tblHeader/>
        </w:trPr>
        <w:tc>
          <w:tcPr>
            <w:tcW w:w="10217" w:type="dxa"/>
            <w:gridSpan w:val="3"/>
            <w:shd w:val="clear" w:color="auto" w:fill="D9D9D9" w:themeFill="background1" w:themeFillShade="D9"/>
          </w:tcPr>
          <w:p w:rsidR="004F38F6" w:rsidRPr="00800483" w:rsidRDefault="004F38F6">
            <w:pPr>
              <w:rPr>
                <w:b/>
              </w:rPr>
            </w:pPr>
            <w:r w:rsidRPr="00800483">
              <w:rPr>
                <w:b/>
              </w:rPr>
              <w:t>[Organisation Name]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4F38F6" w:rsidRPr="00430F6D" w:rsidRDefault="004F38F6">
            <w:pPr>
              <w:rPr>
                <w:b/>
              </w:rPr>
            </w:pPr>
            <w:r w:rsidRPr="00430F6D">
              <w:rPr>
                <w:b/>
              </w:rPr>
              <w:t>Dated:</w:t>
            </w:r>
          </w:p>
        </w:tc>
        <w:tc>
          <w:tcPr>
            <w:tcW w:w="2410" w:type="dxa"/>
          </w:tcPr>
          <w:p w:rsidR="004F38F6" w:rsidRDefault="004F38F6" w:rsidP="004F38F6"/>
        </w:tc>
      </w:tr>
      <w:tr w:rsidR="00430F6D" w:rsidTr="00800483">
        <w:tc>
          <w:tcPr>
            <w:tcW w:w="10217" w:type="dxa"/>
            <w:gridSpan w:val="3"/>
            <w:shd w:val="clear" w:color="auto" w:fill="D9D9D9" w:themeFill="background1" w:themeFillShade="D9"/>
          </w:tcPr>
          <w:p w:rsidR="004F38F6" w:rsidRPr="00800483" w:rsidRDefault="004F38F6">
            <w:pPr>
              <w:rPr>
                <w:b/>
              </w:rPr>
            </w:pPr>
            <w:r w:rsidRPr="00800483">
              <w:rPr>
                <w:b/>
              </w:rPr>
              <w:t>[Project Name] – Project Summary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4F38F6" w:rsidRPr="00430F6D" w:rsidRDefault="004F38F6">
            <w:pPr>
              <w:rPr>
                <w:b/>
              </w:rPr>
            </w:pPr>
            <w:r w:rsidRPr="00430F6D">
              <w:rPr>
                <w:b/>
              </w:rPr>
              <w:t xml:space="preserve">Version: </w:t>
            </w:r>
          </w:p>
        </w:tc>
        <w:tc>
          <w:tcPr>
            <w:tcW w:w="2410" w:type="dxa"/>
          </w:tcPr>
          <w:p w:rsidR="004F38F6" w:rsidRDefault="004F38F6" w:rsidP="004F38F6"/>
        </w:tc>
      </w:tr>
      <w:tr w:rsidR="001E2DC8" w:rsidRPr="00430F6D" w:rsidTr="00800483">
        <w:tc>
          <w:tcPr>
            <w:tcW w:w="6578" w:type="dxa"/>
            <w:gridSpan w:val="2"/>
            <w:shd w:val="clear" w:color="auto" w:fill="E2EFD9" w:themeFill="accent6" w:themeFillTint="33"/>
          </w:tcPr>
          <w:p w:rsidR="001E2DC8" w:rsidRPr="00430F6D" w:rsidRDefault="004F38F6" w:rsidP="004F38F6">
            <w:pPr>
              <w:rPr>
                <w:b/>
              </w:rPr>
            </w:pPr>
            <w:r w:rsidRPr="00430F6D">
              <w:rPr>
                <w:b/>
              </w:rPr>
              <w:t>Description of project:</w:t>
            </w:r>
          </w:p>
        </w:tc>
        <w:tc>
          <w:tcPr>
            <w:tcW w:w="7309" w:type="dxa"/>
            <w:gridSpan w:val="3"/>
            <w:shd w:val="clear" w:color="auto" w:fill="E2EFD9" w:themeFill="accent6" w:themeFillTint="33"/>
          </w:tcPr>
          <w:p w:rsidR="001E2DC8" w:rsidRPr="00430F6D" w:rsidRDefault="004F38F6" w:rsidP="004F38F6">
            <w:pPr>
              <w:rPr>
                <w:b/>
              </w:rPr>
            </w:pPr>
            <w:r w:rsidRPr="00430F6D">
              <w:rPr>
                <w:b/>
              </w:rPr>
              <w:t>Desired outcomes:</w:t>
            </w:r>
          </w:p>
        </w:tc>
      </w:tr>
      <w:tr w:rsidR="001E2DC8" w:rsidTr="00430F6D">
        <w:trPr>
          <w:trHeight w:val="1230"/>
        </w:trPr>
        <w:tc>
          <w:tcPr>
            <w:tcW w:w="6578" w:type="dxa"/>
            <w:gridSpan w:val="2"/>
          </w:tcPr>
          <w:p w:rsidR="001E2DC8" w:rsidRDefault="001E2DC8"/>
        </w:tc>
        <w:tc>
          <w:tcPr>
            <w:tcW w:w="7309" w:type="dxa"/>
            <w:gridSpan w:val="3"/>
          </w:tcPr>
          <w:p w:rsidR="001E2DC8" w:rsidRDefault="001E2DC8"/>
        </w:tc>
      </w:tr>
      <w:tr w:rsidR="004F38F6" w:rsidRPr="00430F6D" w:rsidTr="00800483">
        <w:tc>
          <w:tcPr>
            <w:tcW w:w="3288" w:type="dxa"/>
            <w:shd w:val="clear" w:color="auto" w:fill="E2EFD9" w:themeFill="accent6" w:themeFillTint="33"/>
          </w:tcPr>
          <w:p w:rsidR="00F96785" w:rsidRPr="00430F6D" w:rsidRDefault="004F38F6" w:rsidP="004F38F6">
            <w:pPr>
              <w:rPr>
                <w:b/>
              </w:rPr>
            </w:pPr>
            <w:r w:rsidRPr="00430F6D">
              <w:rPr>
                <w:b/>
              </w:rPr>
              <w:t xml:space="preserve">In scope </w:t>
            </w:r>
          </w:p>
        </w:tc>
        <w:tc>
          <w:tcPr>
            <w:tcW w:w="3290" w:type="dxa"/>
            <w:shd w:val="clear" w:color="auto" w:fill="E2EFD9" w:themeFill="accent6" w:themeFillTint="33"/>
          </w:tcPr>
          <w:p w:rsidR="00F96785" w:rsidRPr="00430F6D" w:rsidRDefault="004F38F6" w:rsidP="004F38F6">
            <w:pPr>
              <w:rPr>
                <w:b/>
              </w:rPr>
            </w:pPr>
            <w:r w:rsidRPr="00430F6D">
              <w:rPr>
                <w:b/>
              </w:rPr>
              <w:t>Out of scope</w:t>
            </w:r>
          </w:p>
        </w:tc>
        <w:tc>
          <w:tcPr>
            <w:tcW w:w="3639" w:type="dxa"/>
            <w:shd w:val="clear" w:color="auto" w:fill="E2EFD9" w:themeFill="accent6" w:themeFillTint="33"/>
          </w:tcPr>
          <w:p w:rsidR="00F96785" w:rsidRPr="00430F6D" w:rsidRDefault="004F38F6">
            <w:pPr>
              <w:rPr>
                <w:b/>
              </w:rPr>
            </w:pPr>
            <w:r w:rsidRPr="00430F6D">
              <w:rPr>
                <w:b/>
              </w:rPr>
              <w:t>Project progress plan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:rsidR="00F96785" w:rsidRPr="00430F6D" w:rsidRDefault="004F38F6">
            <w:pPr>
              <w:rPr>
                <w:b/>
              </w:rPr>
            </w:pPr>
            <w:r w:rsidRPr="00430F6D">
              <w:rPr>
                <w:b/>
              </w:rPr>
              <w:t>Achieved?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96785" w:rsidRPr="00430F6D" w:rsidRDefault="004F38F6">
            <w:pPr>
              <w:rPr>
                <w:b/>
              </w:rPr>
            </w:pPr>
            <w:r w:rsidRPr="00430F6D">
              <w:rPr>
                <w:b/>
              </w:rPr>
              <w:t>Target Delivery Date</w:t>
            </w:r>
          </w:p>
        </w:tc>
      </w:tr>
      <w:tr w:rsidR="00296DA9" w:rsidTr="00430F6D">
        <w:trPr>
          <w:trHeight w:val="817"/>
        </w:trPr>
        <w:tc>
          <w:tcPr>
            <w:tcW w:w="3288" w:type="dxa"/>
            <w:vMerge w:val="restart"/>
          </w:tcPr>
          <w:p w:rsidR="00296DA9" w:rsidRDefault="00296DA9" w:rsidP="00296DA9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290" w:type="dxa"/>
            <w:vMerge w:val="restart"/>
          </w:tcPr>
          <w:p w:rsidR="00296DA9" w:rsidRDefault="00296DA9" w:rsidP="00296DA9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639" w:type="dxa"/>
          </w:tcPr>
          <w:p w:rsidR="00296DA9" w:rsidRDefault="00296DA9">
            <w:r>
              <w:t>Planning:</w:t>
            </w:r>
          </w:p>
          <w:p w:rsidR="00296DA9" w:rsidRDefault="00296DA9" w:rsidP="00296DA9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1260" w:type="dxa"/>
          </w:tcPr>
          <w:p w:rsidR="00296DA9" w:rsidRDefault="00430F6D">
            <w:r>
              <w:t>[Y / N]</w:t>
            </w:r>
          </w:p>
        </w:tc>
        <w:tc>
          <w:tcPr>
            <w:tcW w:w="2410" w:type="dxa"/>
          </w:tcPr>
          <w:p w:rsidR="00296DA9" w:rsidRDefault="00430F6D">
            <w:r>
              <w:t>[mm/</w:t>
            </w:r>
            <w:proofErr w:type="spellStart"/>
            <w:r>
              <w:t>yyyy</w:t>
            </w:r>
            <w:proofErr w:type="spellEnd"/>
            <w:r>
              <w:t>]</w:t>
            </w:r>
          </w:p>
        </w:tc>
      </w:tr>
      <w:tr w:rsidR="00430F6D" w:rsidTr="00430F6D">
        <w:trPr>
          <w:trHeight w:val="817"/>
        </w:trPr>
        <w:tc>
          <w:tcPr>
            <w:tcW w:w="3288" w:type="dxa"/>
            <w:vMerge/>
          </w:tcPr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290" w:type="dxa"/>
            <w:vMerge/>
          </w:tcPr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639" w:type="dxa"/>
          </w:tcPr>
          <w:p w:rsidR="00430F6D" w:rsidRDefault="00430F6D" w:rsidP="00430F6D">
            <w:r>
              <w:t>Design:</w:t>
            </w:r>
          </w:p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1260" w:type="dxa"/>
          </w:tcPr>
          <w:p w:rsidR="00430F6D" w:rsidRDefault="00430F6D" w:rsidP="00430F6D">
            <w:r>
              <w:t>[Y / N]</w:t>
            </w:r>
          </w:p>
        </w:tc>
        <w:tc>
          <w:tcPr>
            <w:tcW w:w="2410" w:type="dxa"/>
          </w:tcPr>
          <w:p w:rsidR="00430F6D" w:rsidRDefault="00430F6D" w:rsidP="00430F6D">
            <w:r w:rsidRPr="00E51DFE">
              <w:t>[mm/</w:t>
            </w:r>
            <w:proofErr w:type="spellStart"/>
            <w:r w:rsidRPr="00E51DFE">
              <w:t>yyyy</w:t>
            </w:r>
            <w:proofErr w:type="spellEnd"/>
            <w:r w:rsidRPr="00E51DFE">
              <w:t>]</w:t>
            </w:r>
          </w:p>
        </w:tc>
      </w:tr>
      <w:tr w:rsidR="00430F6D" w:rsidTr="00430F6D">
        <w:trPr>
          <w:trHeight w:val="817"/>
        </w:trPr>
        <w:tc>
          <w:tcPr>
            <w:tcW w:w="3288" w:type="dxa"/>
            <w:vMerge/>
          </w:tcPr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290" w:type="dxa"/>
            <w:vMerge/>
          </w:tcPr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639" w:type="dxa"/>
          </w:tcPr>
          <w:p w:rsidR="00430F6D" w:rsidRDefault="00430F6D" w:rsidP="00430F6D">
            <w:r>
              <w:t>Consent:</w:t>
            </w:r>
          </w:p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1260" w:type="dxa"/>
          </w:tcPr>
          <w:p w:rsidR="00430F6D" w:rsidRDefault="00430F6D" w:rsidP="00430F6D">
            <w:r>
              <w:t>[Y / N]</w:t>
            </w:r>
          </w:p>
        </w:tc>
        <w:tc>
          <w:tcPr>
            <w:tcW w:w="2410" w:type="dxa"/>
          </w:tcPr>
          <w:p w:rsidR="00430F6D" w:rsidRDefault="00430F6D" w:rsidP="00430F6D">
            <w:r w:rsidRPr="00E51DFE">
              <w:t>[mm/</w:t>
            </w:r>
            <w:proofErr w:type="spellStart"/>
            <w:r w:rsidRPr="00E51DFE">
              <w:t>yyyy</w:t>
            </w:r>
            <w:proofErr w:type="spellEnd"/>
            <w:r w:rsidRPr="00E51DFE">
              <w:t>]</w:t>
            </w:r>
          </w:p>
        </w:tc>
      </w:tr>
      <w:tr w:rsidR="00430F6D" w:rsidTr="00430F6D">
        <w:trPr>
          <w:trHeight w:val="818"/>
        </w:trPr>
        <w:tc>
          <w:tcPr>
            <w:tcW w:w="3288" w:type="dxa"/>
            <w:vMerge/>
          </w:tcPr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290" w:type="dxa"/>
            <w:vMerge/>
          </w:tcPr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3639" w:type="dxa"/>
          </w:tcPr>
          <w:p w:rsidR="00430F6D" w:rsidRDefault="00430F6D" w:rsidP="00430F6D">
            <w:r>
              <w:t>Build:</w:t>
            </w:r>
          </w:p>
          <w:p w:rsidR="00430F6D" w:rsidRDefault="00430F6D" w:rsidP="00430F6D">
            <w:pPr>
              <w:pStyle w:val="ListParagraph"/>
              <w:numPr>
                <w:ilvl w:val="0"/>
                <w:numId w:val="1"/>
              </w:numPr>
              <w:ind w:left="313" w:hanging="313"/>
            </w:pPr>
          </w:p>
        </w:tc>
        <w:tc>
          <w:tcPr>
            <w:tcW w:w="1260" w:type="dxa"/>
          </w:tcPr>
          <w:p w:rsidR="00430F6D" w:rsidRDefault="00430F6D" w:rsidP="00430F6D">
            <w:r>
              <w:t>[Y / N]</w:t>
            </w:r>
          </w:p>
        </w:tc>
        <w:tc>
          <w:tcPr>
            <w:tcW w:w="2410" w:type="dxa"/>
          </w:tcPr>
          <w:p w:rsidR="00430F6D" w:rsidRDefault="00430F6D" w:rsidP="00430F6D">
            <w:r w:rsidRPr="00E51DFE">
              <w:t>[mm/</w:t>
            </w:r>
            <w:proofErr w:type="spellStart"/>
            <w:r w:rsidRPr="00E51DFE">
              <w:t>yyyy</w:t>
            </w:r>
            <w:proofErr w:type="spellEnd"/>
            <w:r w:rsidRPr="00E51DFE">
              <w:t>]</w:t>
            </w:r>
          </w:p>
        </w:tc>
      </w:tr>
      <w:tr w:rsidR="004F38F6" w:rsidRPr="00430F6D" w:rsidTr="00800483">
        <w:tc>
          <w:tcPr>
            <w:tcW w:w="6578" w:type="dxa"/>
            <w:gridSpan w:val="2"/>
            <w:shd w:val="clear" w:color="auto" w:fill="E2EFD9" w:themeFill="accent6" w:themeFillTint="33"/>
          </w:tcPr>
          <w:p w:rsidR="004F38F6" w:rsidRPr="00430F6D" w:rsidRDefault="004F38F6">
            <w:pPr>
              <w:rPr>
                <w:b/>
              </w:rPr>
            </w:pPr>
            <w:r w:rsidRPr="00430F6D">
              <w:rPr>
                <w:b/>
              </w:rPr>
              <w:t>Key project risks</w:t>
            </w:r>
          </w:p>
        </w:tc>
        <w:tc>
          <w:tcPr>
            <w:tcW w:w="7309" w:type="dxa"/>
            <w:gridSpan w:val="3"/>
            <w:shd w:val="clear" w:color="auto" w:fill="E2EFD9" w:themeFill="accent6" w:themeFillTint="33"/>
          </w:tcPr>
          <w:p w:rsidR="004F38F6" w:rsidRPr="00430F6D" w:rsidRDefault="004F38F6">
            <w:pPr>
              <w:rPr>
                <w:b/>
              </w:rPr>
            </w:pPr>
            <w:r w:rsidRPr="00430F6D">
              <w:rPr>
                <w:b/>
              </w:rPr>
              <w:t>Broader outcomes</w:t>
            </w:r>
          </w:p>
        </w:tc>
      </w:tr>
      <w:tr w:rsidR="004F38F6" w:rsidTr="00800483">
        <w:trPr>
          <w:trHeight w:val="1411"/>
        </w:trPr>
        <w:tc>
          <w:tcPr>
            <w:tcW w:w="6578" w:type="dxa"/>
            <w:gridSpan w:val="2"/>
          </w:tcPr>
          <w:p w:rsidR="004F38F6" w:rsidRDefault="004F38F6"/>
        </w:tc>
        <w:tc>
          <w:tcPr>
            <w:tcW w:w="3639" w:type="dxa"/>
          </w:tcPr>
          <w:p w:rsidR="004F38F6" w:rsidRDefault="004F38F6"/>
        </w:tc>
        <w:tc>
          <w:tcPr>
            <w:tcW w:w="3670" w:type="dxa"/>
            <w:gridSpan w:val="2"/>
          </w:tcPr>
          <w:p w:rsidR="004F38F6" w:rsidRDefault="004F38F6"/>
        </w:tc>
      </w:tr>
    </w:tbl>
    <w:p w:rsidR="00F96785" w:rsidRDefault="00F96785" w:rsidP="00800483"/>
    <w:sectPr w:rsidR="00F96785" w:rsidSect="00F96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D8" w:rsidRDefault="006C62D8" w:rsidP="006C62D8">
      <w:pPr>
        <w:spacing w:after="0" w:line="240" w:lineRule="auto"/>
      </w:pPr>
      <w:r>
        <w:separator/>
      </w:r>
    </w:p>
  </w:endnote>
  <w:endnote w:type="continuationSeparator" w:id="0">
    <w:p w:rsidR="006C62D8" w:rsidRDefault="006C62D8" w:rsidP="006C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8" w:rsidRDefault="006C6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8" w:rsidRDefault="006C6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8" w:rsidRDefault="006C6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D8" w:rsidRDefault="006C62D8" w:rsidP="006C62D8">
      <w:pPr>
        <w:spacing w:after="0" w:line="240" w:lineRule="auto"/>
      </w:pPr>
      <w:r>
        <w:separator/>
      </w:r>
    </w:p>
  </w:footnote>
  <w:footnote w:type="continuationSeparator" w:id="0">
    <w:p w:rsidR="006C62D8" w:rsidRDefault="006C62D8" w:rsidP="006C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8" w:rsidRDefault="006C6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8" w:rsidRDefault="006C6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D8" w:rsidRDefault="006C6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D50"/>
    <w:multiLevelType w:val="hybridMultilevel"/>
    <w:tmpl w:val="E62499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5"/>
    <w:rsid w:val="001A18AA"/>
    <w:rsid w:val="001E2DC8"/>
    <w:rsid w:val="001E45C9"/>
    <w:rsid w:val="00281ABD"/>
    <w:rsid w:val="00296DA9"/>
    <w:rsid w:val="00430F6D"/>
    <w:rsid w:val="004F38F6"/>
    <w:rsid w:val="006702E2"/>
    <w:rsid w:val="006C62D8"/>
    <w:rsid w:val="00800483"/>
    <w:rsid w:val="00845F8B"/>
    <w:rsid w:val="00AB392B"/>
    <w:rsid w:val="00BD2BB8"/>
    <w:rsid w:val="00C42B98"/>
    <w:rsid w:val="00CA39E1"/>
    <w:rsid w:val="00F9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D8"/>
  </w:style>
  <w:style w:type="paragraph" w:styleId="Footer">
    <w:name w:val="footer"/>
    <w:basedOn w:val="Normal"/>
    <w:link w:val="FooterChar"/>
    <w:uiPriority w:val="99"/>
    <w:unhideWhenUsed/>
    <w:rsid w:val="006C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D8"/>
  </w:style>
  <w:style w:type="paragraph" w:styleId="Footer">
    <w:name w:val="footer"/>
    <w:basedOn w:val="Normal"/>
    <w:link w:val="FooterChar"/>
    <w:uiPriority w:val="99"/>
    <w:unhideWhenUsed/>
    <w:rsid w:val="006C6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B7A0D34B.dotm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project summary - template</dc:title>
  <dc:subject/>
  <dc:creator/>
  <cp:keywords>MAKO ID: 103731741</cp:keywords>
  <dc:description/>
  <cp:lastModifiedBy/>
  <cp:revision>1</cp:revision>
  <dcterms:created xsi:type="dcterms:W3CDTF">2020-07-16T02:52:00Z</dcterms:created>
  <dcterms:modified xsi:type="dcterms:W3CDTF">2020-07-21T22:55:00Z</dcterms:modified>
</cp:coreProperties>
</file>