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20D5ECD0" w:rsidR="007128E4" w:rsidRDefault="006E0C4C" w:rsidP="00185281">
      <w:pPr>
        <w:pStyle w:val="Title"/>
        <w:tabs>
          <w:tab w:val="right" w:pos="9214"/>
        </w:tabs>
        <w:spacing w:before="0"/>
        <w:rPr>
          <w:rStyle w:val="instructions"/>
        </w:rPr>
      </w:pPr>
      <w:bookmarkStart w:id="0" w:name="_GoBack"/>
      <w:bookmarkEnd w:id="0"/>
      <w:r>
        <w:t>Government Model Contract-</w:t>
      </w:r>
      <w:proofErr w:type="spellStart"/>
      <w:r>
        <w:t>Lite</w:t>
      </w:r>
      <w:proofErr w:type="spellEnd"/>
      <w:r w:rsidR="007128E4" w:rsidRPr="007128E4">
        <w:tab/>
      </w:r>
    </w:p>
    <w:p w14:paraId="045BFDFE" w14:textId="582BADF2" w:rsidR="002E5654" w:rsidRDefault="002E5654" w:rsidP="001F0E85">
      <w:pPr>
        <w:rPr>
          <w:rStyle w:val="instructions"/>
        </w:rPr>
      </w:pPr>
      <w:r>
        <w:rPr>
          <w:rStyle w:val="instructions"/>
        </w:rPr>
        <w:t>User instructions:</w:t>
      </w:r>
    </w:p>
    <w:p w14:paraId="3E995BFB" w14:textId="4814FF3F" w:rsidR="007128E4" w:rsidRDefault="001F0E85" w:rsidP="001F0E85">
      <w:pPr>
        <w:rPr>
          <w:rStyle w:val="instructions"/>
        </w:rPr>
      </w:pPr>
      <w:r>
        <w:rPr>
          <w:rStyle w:val="instructions"/>
        </w:rPr>
        <w:t>Click</w:t>
      </w:r>
      <w:r w:rsidR="002E5654">
        <w:rPr>
          <w:rStyle w:val="instructions"/>
        </w:rPr>
        <w:t xml:space="preserve"> or tap</w:t>
      </w:r>
      <w:r>
        <w:rPr>
          <w:rStyle w:val="instructions"/>
        </w:rPr>
        <w:t xml:space="preserve"> on light grey text to fill out the form</w:t>
      </w:r>
    </w:p>
    <w:p w14:paraId="11C56563" w14:textId="6890EC73" w:rsidR="008210C5" w:rsidRDefault="00E55FB6" w:rsidP="001F0E85">
      <w:pPr>
        <w:rPr>
          <w:rStyle w:val="instructions"/>
        </w:rPr>
      </w:pPr>
      <w:r>
        <w:rPr>
          <w:rStyle w:val="instructions"/>
        </w:rPr>
        <w:t xml:space="preserve">Delete </w:t>
      </w:r>
      <w:r w:rsidR="008210C5">
        <w:rPr>
          <w:rStyle w:val="instructions"/>
        </w:rPr>
        <w:t>blue (instruction) text when finished</w:t>
      </w:r>
    </w:p>
    <w:p w14:paraId="5FB97A51" w14:textId="77777777" w:rsidR="005D788A" w:rsidRPr="001F0E85" w:rsidRDefault="005D788A" w:rsidP="001F0E85">
      <w:pPr>
        <w:rPr>
          <w:rStyle w:val="instructions"/>
        </w:rPr>
      </w:pPr>
    </w:p>
    <w:tbl>
      <w:tblPr>
        <w:tblStyle w:val="TableGridLight1"/>
        <w:tblW w:w="0" w:type="auto"/>
        <w:tblLook w:val="04A0" w:firstRow="1" w:lastRow="0" w:firstColumn="1" w:lastColumn="0" w:noHBand="0" w:noVBand="1"/>
        <w:tblCaption w:val=" Short name for Contract. Add Contract reference if applicable."/>
      </w:tblPr>
      <w:tblGrid>
        <w:gridCol w:w="9232"/>
      </w:tblGrid>
      <w:tr w:rsidR="009906BD" w:rsidRPr="009906BD" w14:paraId="551AB8CB" w14:textId="77777777" w:rsidTr="008D7121">
        <w:trPr>
          <w:tblHeader/>
        </w:trPr>
        <w:tc>
          <w:tcPr>
            <w:tcW w:w="9232" w:type="dxa"/>
          </w:tcPr>
          <w:p w14:paraId="2C8A6A3F" w14:textId="1C3A7DC6"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6E0C4C">
                  <w:rPr>
                    <w:rStyle w:val="PlaceholderText"/>
                  </w:rPr>
                  <w:t>Short name</w:t>
                </w:r>
                <w:r w:rsidR="001473DF">
                  <w:rPr>
                    <w:rStyle w:val="PlaceholderText"/>
                  </w:rPr>
                  <w:t xml:space="preserve"> for Contract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sdtContent>
            </w:sdt>
          </w:p>
        </w:tc>
      </w:tr>
    </w:tbl>
    <w:p w14:paraId="43E83AE4" w14:textId="6C20EFE5" w:rsidR="007128E4" w:rsidRPr="0071499E" w:rsidRDefault="007128E4" w:rsidP="006E0C4C">
      <w:pPr>
        <w:pStyle w:val="Heading2"/>
      </w:pPr>
      <w:r w:rsidRPr="0071499E">
        <w:t xml:space="preserve">The Parties </w:t>
      </w:r>
    </w:p>
    <w:tbl>
      <w:tblPr>
        <w:tblStyle w:val="TableGridLight1"/>
        <w:tblW w:w="0" w:type="auto"/>
        <w:tblLook w:val="04A0" w:firstRow="1" w:lastRow="0" w:firstColumn="1" w:lastColumn="0" w:noHBand="0" w:noVBand="1"/>
        <w:tblCaption w:val="The Parties"/>
        <w:tblDescription w:val="The Buyer Insert the Buyer’s full legal name and New Zealand Business Number.Insert the business address."/>
      </w:tblPr>
      <w:tblGrid>
        <w:gridCol w:w="9227"/>
      </w:tblGrid>
      <w:tr w:rsidR="00E92E0A" w:rsidRPr="00E92E0A" w14:paraId="51C39F29" w14:textId="77777777" w:rsidTr="008D7121">
        <w:trPr>
          <w:tblHeader/>
        </w:trPr>
        <w:tc>
          <w:tcPr>
            <w:tcW w:w="9227" w:type="dxa"/>
          </w:tcPr>
          <w:p w14:paraId="7E06464B" w14:textId="0AF7DCCA" w:rsidR="00E92E0A" w:rsidRPr="00E92E0A" w:rsidRDefault="0042307D" w:rsidP="0028366D">
            <w:pPr>
              <w:rPr>
                <w:rFonts w:cstheme="minorHAnsi"/>
              </w:rPr>
            </w:pPr>
            <w:r w:rsidRPr="0042307D">
              <w:rPr>
                <w:b/>
                <w:bCs/>
              </w:rPr>
              <w:t>The Buyer</w:t>
            </w:r>
            <w:r>
              <w:rPr>
                <w:rStyle w:val="instructions"/>
              </w:rPr>
              <w:t xml:space="preserve"> </w:t>
            </w: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 xml:space="preserve">Insert the </w:t>
                </w:r>
                <w:r w:rsidR="006E0C4C">
                  <w:rPr>
                    <w:rStyle w:val="PlaceholderText"/>
                  </w:rPr>
                  <w:t>Buyer’s full legal name</w:t>
                </w:r>
                <w:r w:rsidR="001473DF">
                  <w:rPr>
                    <w:rStyle w:val="PlaceholderText"/>
                  </w:rPr>
                  <w:t xml:space="preserve"> and New Zealand Business Number</w:t>
                </w:r>
              </w:sdtContent>
            </w:sdt>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0743F3D7" w:rsidR="00E92E0A" w:rsidRPr="00E92E0A" w:rsidRDefault="001473DF" w:rsidP="0028366D">
                <w:pPr>
                  <w:rPr>
                    <w:rFonts w:cstheme="minorHAnsi"/>
                  </w:rPr>
                </w:pPr>
                <w:r>
                  <w:rPr>
                    <w:rStyle w:val="PlaceholderText"/>
                  </w:rPr>
                  <w:t>Insert the business address</w:t>
                </w:r>
              </w:p>
            </w:tc>
          </w:sdtContent>
        </w:sdt>
      </w:tr>
    </w:tbl>
    <w:p w14:paraId="521D757C" w14:textId="6A6EB33A" w:rsidR="007128E4" w:rsidRPr="00B5278B" w:rsidRDefault="008E5021" w:rsidP="00B5278B">
      <w:pPr>
        <w:rPr>
          <w:rFonts w:cstheme="minorHAnsi"/>
        </w:rPr>
      </w:pPr>
      <w:proofErr w:type="gramStart"/>
      <w:r>
        <w:rPr>
          <w:rFonts w:cstheme="minorHAnsi"/>
        </w:rPr>
        <w:t>and</w:t>
      </w:r>
      <w:proofErr w:type="gramEnd"/>
    </w:p>
    <w:tbl>
      <w:tblPr>
        <w:tblStyle w:val="TableGridLight1"/>
        <w:tblW w:w="0" w:type="auto"/>
        <w:tblLook w:val="04A0" w:firstRow="1" w:lastRow="0" w:firstColumn="1" w:lastColumn="0" w:noHBand="0" w:noVBand="1"/>
        <w:tblCaption w:val="The Parties"/>
        <w:tblDescription w:val="The Supplier Insert the Supplier’s full legal name.(NZBN Insert New Zealand Business Number of the Supplier.)Insert address."/>
      </w:tblPr>
      <w:tblGrid>
        <w:gridCol w:w="9227"/>
      </w:tblGrid>
      <w:tr w:rsidR="00E92E0A" w:rsidRPr="00E92E0A" w14:paraId="4C88D859" w14:textId="77777777" w:rsidTr="008D7121">
        <w:trPr>
          <w:tblHeader/>
        </w:trPr>
        <w:tc>
          <w:tcPr>
            <w:tcW w:w="9227" w:type="dxa"/>
          </w:tcPr>
          <w:p w14:paraId="21B23430" w14:textId="47142C56" w:rsidR="00E92E0A" w:rsidRPr="00E92E0A" w:rsidRDefault="0042307D" w:rsidP="0028366D">
            <w:pPr>
              <w:rPr>
                <w:rFonts w:cstheme="minorHAnsi"/>
              </w:rPr>
            </w:pPr>
            <w:r w:rsidRPr="0042307D">
              <w:rPr>
                <w:rFonts w:cstheme="minorHAnsi"/>
                <w:b/>
                <w:bCs/>
              </w:rPr>
              <w:t>The Supplier</w:t>
            </w:r>
            <w:r>
              <w:rPr>
                <w:rFonts w:cstheme="minorHAnsi"/>
              </w:rPr>
              <w:t xml:space="preserve"> </w:t>
            </w:r>
            <w:sdt>
              <w:sdtPr>
                <w:rPr>
                  <w:rFonts w:cstheme="minorHAnsi"/>
                </w:rPr>
                <w:id w:val="-6837271"/>
                <w:placeholder>
                  <w:docPart w:val="AD6625F9C861445FBC2746C4945CAABC"/>
                </w:placeholder>
                <w:showingPlcHdr/>
              </w:sdtPr>
              <w:sdtEndPr/>
              <w:sdtContent>
                <w:r w:rsidR="001473DF">
                  <w:rPr>
                    <w:rStyle w:val="PlaceholderText"/>
                  </w:rPr>
                  <w:t>Insert the Supplier</w:t>
                </w:r>
                <w:r w:rsidR="006E0C4C">
                  <w:rPr>
                    <w:rStyle w:val="PlaceholderText"/>
                  </w:rPr>
                  <w:t>’s full legal name</w:t>
                </w:r>
              </w:sdtContent>
            </w:sdt>
            <w:r w:rsidR="0080395F">
              <w:rPr>
                <w:rFonts w:cstheme="minorHAnsi"/>
              </w:rPr>
              <w:t xml:space="preserve"> </w:t>
            </w:r>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sdtContent>
            </w:sdt>
            <w:r w:rsidR="00E92E0A" w:rsidRPr="00E92E0A">
              <w:rPr>
                <w:rFonts w:cstheme="minorHAnsi"/>
              </w:rPr>
              <w:t>)</w:t>
            </w:r>
          </w:p>
        </w:tc>
      </w:tr>
      <w:tr w:rsidR="00E92E0A" w:rsidRPr="00E92E0A" w14:paraId="1ECE4414" w14:textId="77777777" w:rsidTr="00E92E0A">
        <w:tc>
          <w:tcPr>
            <w:tcW w:w="9227" w:type="dxa"/>
          </w:tcPr>
          <w:p w14:paraId="38E0B00A" w14:textId="1E89E7BE" w:rsidR="00E92E0A" w:rsidRPr="00E92E0A" w:rsidRDefault="002E1621"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sdtContent>
            </w:sdt>
          </w:p>
        </w:tc>
      </w:tr>
    </w:tbl>
    <w:p w14:paraId="7C83C9BF" w14:textId="77777777" w:rsidR="007128E4" w:rsidRPr="00B5278B" w:rsidRDefault="007128E4" w:rsidP="00871EC2">
      <w:pPr>
        <w:pStyle w:val="Heading2"/>
      </w:pPr>
      <w:r w:rsidRPr="00B5278B">
        <w:t>Agreement</w:t>
      </w:r>
    </w:p>
    <w:p w14:paraId="66DFA45D" w14:textId="42A99AB7" w:rsidR="007128E4" w:rsidRDefault="006E0C4C" w:rsidP="006E0C4C">
      <w:pPr>
        <w:rPr>
          <w:rFonts w:cstheme="minorHAnsi"/>
        </w:rPr>
      </w:pPr>
      <w:r>
        <w:t>The Supplier will provide the following goods and/or services (as applicable) to the Buyer by the date and for the price recorded in the table below (excluding GST). The price includes all expenses</w:t>
      </w:r>
      <w:r w:rsidR="007128E4" w:rsidRPr="00B5278B">
        <w:rPr>
          <w:rFonts w:cstheme="minorHAnsi"/>
        </w:rPr>
        <w:t>.</w:t>
      </w:r>
    </w:p>
    <w:tbl>
      <w:tblPr>
        <w:tblStyle w:val="TableGridLight1"/>
        <w:tblW w:w="0" w:type="auto"/>
        <w:tblLook w:val="04A0" w:firstRow="1" w:lastRow="0" w:firstColumn="1" w:lastColumn="0" w:noHBand="0" w:noVBand="1"/>
        <w:tblCaption w:val="Agreement"/>
        <w:tblDescription w:val="Description Delivery date Specific Standards (if any Price (exc GST)&#10;Add a short description of the goods and/or services.&#10;Add delivery date.&#10;Add any standards that will apply to this contract.&#10;$Add price excluding GST and including all expenses."/>
      </w:tblPr>
      <w:tblGrid>
        <w:gridCol w:w="2275"/>
        <w:gridCol w:w="2115"/>
        <w:gridCol w:w="2976"/>
        <w:gridCol w:w="1843"/>
      </w:tblGrid>
      <w:tr w:rsidR="006E0C4C" w:rsidRPr="009906BD" w14:paraId="71394209" w14:textId="77777777" w:rsidTr="00AC4BB3">
        <w:trPr>
          <w:tblHeader/>
        </w:trPr>
        <w:tc>
          <w:tcPr>
            <w:tcW w:w="2275" w:type="dxa"/>
          </w:tcPr>
          <w:p w14:paraId="17D30BBC" w14:textId="72F741FA" w:rsidR="006E0C4C" w:rsidRPr="009906BD" w:rsidRDefault="006E0C4C" w:rsidP="006E0C4C">
            <w:pPr>
              <w:pStyle w:val="Fieldheading"/>
            </w:pPr>
            <w:r>
              <w:t>Description</w:t>
            </w:r>
          </w:p>
        </w:tc>
        <w:tc>
          <w:tcPr>
            <w:tcW w:w="2115" w:type="dxa"/>
          </w:tcPr>
          <w:p w14:paraId="1C60A145" w14:textId="214F83CE" w:rsidR="006E0C4C" w:rsidRPr="009906BD" w:rsidRDefault="006E0C4C" w:rsidP="006E0C4C">
            <w:pPr>
              <w:pStyle w:val="Fieldheading"/>
            </w:pPr>
            <w:r>
              <w:t>Delivery</w:t>
            </w:r>
            <w:r w:rsidRPr="009906BD">
              <w:t xml:space="preserve"> date</w:t>
            </w:r>
          </w:p>
        </w:tc>
        <w:tc>
          <w:tcPr>
            <w:tcW w:w="2976" w:type="dxa"/>
          </w:tcPr>
          <w:p w14:paraId="1675DF86" w14:textId="357EE978" w:rsidR="006E0C4C" w:rsidRPr="009906BD" w:rsidRDefault="006E0C4C" w:rsidP="006E0C4C">
            <w:pPr>
              <w:pStyle w:val="Fieldheading"/>
            </w:pPr>
            <w:r>
              <w:t>Specific</w:t>
            </w:r>
            <w:r w:rsidRPr="009906BD">
              <w:t xml:space="preserve"> Standards</w:t>
            </w:r>
            <w:r>
              <w:t xml:space="preserve"> (if any</w:t>
            </w:r>
            <w:r w:rsidR="002E5654">
              <w:t>)</w:t>
            </w:r>
          </w:p>
        </w:tc>
        <w:tc>
          <w:tcPr>
            <w:tcW w:w="1843" w:type="dxa"/>
          </w:tcPr>
          <w:p w14:paraId="62B2677E" w14:textId="332E8549" w:rsidR="006E0C4C" w:rsidRPr="009906BD" w:rsidRDefault="006E0C4C" w:rsidP="006E0C4C">
            <w:pPr>
              <w:pStyle w:val="Fieldheading"/>
            </w:pPr>
            <w:r>
              <w:t>Price</w:t>
            </w:r>
            <w:r w:rsidRPr="009906BD">
              <w:t xml:space="preserve"> </w:t>
            </w:r>
            <w:r w:rsidRPr="00EA5D5A">
              <w:rPr>
                <w:rStyle w:val="instructions"/>
                <w:bCs w:val="0"/>
                <w:color w:val="auto"/>
              </w:rPr>
              <w:t>(</w:t>
            </w:r>
            <w:proofErr w:type="spellStart"/>
            <w:r w:rsidRPr="00EA5D5A">
              <w:rPr>
                <w:rStyle w:val="instructions"/>
                <w:bCs w:val="0"/>
                <w:color w:val="auto"/>
              </w:rPr>
              <w:t>exc</w:t>
            </w:r>
            <w:proofErr w:type="spellEnd"/>
            <w:r w:rsidRPr="00EA5D5A">
              <w:rPr>
                <w:rStyle w:val="instructions"/>
                <w:bCs w:val="0"/>
                <w:color w:val="auto"/>
              </w:rPr>
              <w:t xml:space="preserve"> GST)</w:t>
            </w:r>
          </w:p>
        </w:tc>
      </w:tr>
      <w:tr w:rsidR="006E0C4C" w:rsidRPr="009906BD" w14:paraId="298FE9E4" w14:textId="77777777" w:rsidTr="006E0C4C">
        <w:tc>
          <w:tcPr>
            <w:tcW w:w="2275" w:type="dxa"/>
          </w:tcPr>
          <w:p w14:paraId="3CA73760" w14:textId="35953CD2" w:rsidR="006E0C4C" w:rsidRPr="009906BD" w:rsidRDefault="002E1621" w:rsidP="006E0C4C">
            <w:pPr>
              <w:rPr>
                <w:rFonts w:cstheme="minorHAnsi"/>
              </w:rPr>
            </w:pPr>
            <w:sdt>
              <w:sdtPr>
                <w:rPr>
                  <w:rFonts w:cstheme="minorHAnsi"/>
                </w:rPr>
                <w:id w:val="-1955627065"/>
                <w:placeholder>
                  <w:docPart w:val="FFEFE02E402740A1A0F8A016B43D696C"/>
                </w:placeholder>
                <w:showingPlcHdr/>
              </w:sdtPr>
              <w:sdtEndPr/>
              <w:sdtContent>
                <w:r w:rsidR="006E0C4C">
                  <w:rPr>
                    <w:rStyle w:val="PlaceholderText"/>
                  </w:rPr>
                  <w:t>Add a short description of the goods and/or services</w:t>
                </w:r>
              </w:sdtContent>
            </w:sdt>
          </w:p>
        </w:tc>
        <w:tc>
          <w:tcPr>
            <w:tcW w:w="2115" w:type="dxa"/>
          </w:tcPr>
          <w:p w14:paraId="1BCBD044" w14:textId="09E65F41" w:rsidR="006E0C4C" w:rsidRDefault="002E1621" w:rsidP="006E0C4C">
            <w:pPr>
              <w:rPr>
                <w:rFonts w:cstheme="minorHAnsi"/>
              </w:rPr>
            </w:pPr>
            <w:sdt>
              <w:sdtPr>
                <w:rPr>
                  <w:rFonts w:cstheme="minorHAnsi"/>
                </w:rPr>
                <w:id w:val="-1235311130"/>
                <w:placeholder>
                  <w:docPart w:val="116EDFDEB83043D893BE34440BE1D4A2"/>
                </w:placeholder>
                <w:showingPlcHdr/>
                <w:date>
                  <w:dateFormat w:val="d/MM/yyyy"/>
                  <w:lid w:val="en-NZ"/>
                  <w:storeMappedDataAs w:val="dateTime"/>
                  <w:calendar w:val="gregorian"/>
                </w:date>
              </w:sdtPr>
              <w:sdtEndPr/>
              <w:sdtContent>
                <w:r w:rsidR="00AA50AE">
                  <w:rPr>
                    <w:rStyle w:val="PlaceholderText"/>
                  </w:rPr>
                  <w:t>Select</w:t>
                </w:r>
                <w:r w:rsidR="006E0C4C">
                  <w:rPr>
                    <w:rStyle w:val="PlaceholderText"/>
                  </w:rPr>
                  <w:t xml:space="preserve"> delivery date</w:t>
                </w:r>
              </w:sdtContent>
            </w:sdt>
          </w:p>
        </w:tc>
        <w:tc>
          <w:tcPr>
            <w:tcW w:w="2976" w:type="dxa"/>
          </w:tcPr>
          <w:p w14:paraId="76042B20" w14:textId="60CB34E4" w:rsidR="006E0C4C" w:rsidRPr="009906BD" w:rsidRDefault="002E1621" w:rsidP="006E0C4C">
            <w:pPr>
              <w:rPr>
                <w:rFonts w:cstheme="minorHAnsi"/>
              </w:rPr>
            </w:pPr>
            <w:sdt>
              <w:sdtPr>
                <w:rPr>
                  <w:rFonts w:cstheme="minorHAnsi"/>
                </w:rPr>
                <w:id w:val="1212147652"/>
                <w:placeholder>
                  <w:docPart w:val="EF07088DD44445A8AE6EC06C0729CB0F"/>
                </w:placeholder>
                <w:showingPlcHdr/>
              </w:sdtPr>
              <w:sdtEndPr/>
              <w:sdtContent>
                <w:r w:rsidR="006E0C4C">
                  <w:rPr>
                    <w:rStyle w:val="PlaceholderText"/>
                  </w:rPr>
                  <w:t>Add any standards that will apply to this contract</w:t>
                </w:r>
              </w:sdtContent>
            </w:sdt>
          </w:p>
        </w:tc>
        <w:tc>
          <w:tcPr>
            <w:tcW w:w="1843" w:type="dxa"/>
          </w:tcPr>
          <w:p w14:paraId="458F67DA" w14:textId="37F2CD02" w:rsidR="006E0C4C" w:rsidRPr="009906BD" w:rsidRDefault="006E0C4C" w:rsidP="006E0C4C">
            <w:pPr>
              <w:rPr>
                <w:rFonts w:cstheme="minorHAnsi"/>
              </w:rPr>
            </w:pPr>
            <w:r>
              <w:rPr>
                <w:rFonts w:cstheme="minorHAnsi"/>
              </w:rPr>
              <w:t>$</w:t>
            </w:r>
            <w:sdt>
              <w:sdtPr>
                <w:rPr>
                  <w:rFonts w:cstheme="minorHAnsi"/>
                </w:rPr>
                <w:id w:val="1262960964"/>
                <w:placeholder>
                  <w:docPart w:val="8BE2C41B1DD4402A9434E2D6C088B8A1"/>
                </w:placeholder>
                <w:showingPlcHdr/>
              </w:sdtPr>
              <w:sdtEndPr/>
              <w:sdtContent>
                <w:r>
                  <w:rPr>
                    <w:rStyle w:val="PlaceholderText"/>
                  </w:rPr>
                  <w:t>Add price excluding GST and including all expenses</w:t>
                </w:r>
              </w:sdtContent>
            </w:sdt>
          </w:p>
        </w:tc>
      </w:tr>
    </w:tbl>
    <w:p w14:paraId="7FA131A6" w14:textId="77777777" w:rsidR="006E0C4C" w:rsidRPr="00B5278B" w:rsidRDefault="006E0C4C" w:rsidP="006E0C4C">
      <w:pPr>
        <w:rPr>
          <w:rFonts w:cstheme="minorHAnsi"/>
        </w:rPr>
      </w:pPr>
    </w:p>
    <w:tbl>
      <w:tblPr>
        <w:tblStyle w:val="TableGridLight1"/>
        <w:tblW w:w="9232" w:type="dxa"/>
        <w:tblLayout w:type="fixed"/>
        <w:tblLook w:val="04A0" w:firstRow="1" w:lastRow="0" w:firstColumn="1" w:lastColumn="0" w:noHBand="0" w:noVBand="1"/>
        <w:tblCaption w:val="Agreement"/>
        <w:tblDescription w:val="Invoice and payment The Supplier will invoice the Buyer for the goods and/or services Choose an item.. &#10;If delivery of the goods and/or services has been satisfactory and the Buyer receives a valid tax invoice: Choose an item. Start date This contract will start on Click or tap to enter a date..End date This contract will end on the date when all goods and/or services (as applicable) have been delivered or performed to the required standard and the tax invoice has been paid by the Buyer, unless the Parties agree in writing to an earlier end date, or this contract is terminated earlier by the Buyer giving 5business days’ notice.Standards FOR SERVICES: (as applicable) The Supplier will provide the services with due care, skill and diligence and to the Specific Standards specified above (if any).&#10;FOR GOODS: (as applicable) All conditions and warranties under the Sale of Goods Act 1908 apply to the supply of goods under this contract.&#10;The Supplier must comply with the Supplier Code of Conduct issued by the Procurement Functional Leader (see www.procurement.govt.nz)&#10;Resolving disputes The Parties will use their best endeavours to resolve any dispute or difference that may arise under this contract through direct negotiation. If the Parties cannot resolve a dispute by negotiation, either Party may refer the matter to mediation. The Party requesting mediation must notify the other Party in writing. Each Party will meet their own costs of resolving the dispute.&#10;Law This contract will be governed and interpreted in accordance with New Zealand law.&#10;"/>
      </w:tblPr>
      <w:tblGrid>
        <w:gridCol w:w="1560"/>
        <w:gridCol w:w="7672"/>
      </w:tblGrid>
      <w:tr w:rsidR="006E0C4C" w14:paraId="73697176" w14:textId="77777777" w:rsidTr="0080395F">
        <w:tc>
          <w:tcPr>
            <w:tcW w:w="1560" w:type="dxa"/>
            <w:hideMark/>
          </w:tcPr>
          <w:p w14:paraId="394D4408"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Invoice and payment</w:t>
            </w:r>
          </w:p>
        </w:tc>
        <w:tc>
          <w:tcPr>
            <w:tcW w:w="7672" w:type="dxa"/>
            <w:hideMark/>
          </w:tcPr>
          <w:p w14:paraId="6437C3BE" w14:textId="74128E89" w:rsidR="006E0C4C" w:rsidRDefault="006E0C4C" w:rsidP="006E0C4C">
            <w:r>
              <w:t>The Supplier will invoice the Buyer for the goods and/or services</w:t>
            </w:r>
            <w:r w:rsidR="0042307D">
              <w:t xml:space="preserve"> </w:t>
            </w:r>
            <w:sdt>
              <w:sdtPr>
                <w:alias w:val="Invoice timing"/>
                <w:tag w:val="Invoice timing"/>
                <w:id w:val="1218093760"/>
                <w:placeholder>
                  <w:docPart w:val="ED3FB33EA710458A843A669A45E3B582"/>
                </w:placeholder>
                <w:showingPlcHdr/>
                <w:dropDownList>
                  <w:listItem w:value="Choose an item."/>
                  <w:listItem w:displayText="provided each month" w:value="provided each month"/>
                  <w:listItem w:displayText="when all goods and/or servies have been provided" w:value="when all goods and/or servies have been provided"/>
                </w:dropDownList>
              </w:sdtPr>
              <w:sdtEndPr/>
              <w:sdtContent>
                <w:r w:rsidR="00B63F56">
                  <w:rPr>
                    <w:rStyle w:val="PlaceholderText"/>
                  </w:rPr>
                  <w:t>Choose an item</w:t>
                </w:r>
              </w:sdtContent>
            </w:sdt>
            <w:r>
              <w:t xml:space="preserve">. </w:t>
            </w:r>
          </w:p>
          <w:p w14:paraId="4A5D2BE3" w14:textId="39C9E551" w:rsidR="006E0C4C" w:rsidRDefault="006E0C4C" w:rsidP="006E0C4C">
            <w:r>
              <w:t>If delivery of the goods and/or services has been satisfactory and the Buyer receives a valid tax invoice:</w:t>
            </w:r>
            <w:r w:rsidR="0042307D">
              <w:t xml:space="preserve"> </w:t>
            </w:r>
            <w:sdt>
              <w:sdtPr>
                <w:alias w:val="Payment due date"/>
                <w:tag w:val="Payment due date"/>
                <w:id w:val="-154456334"/>
                <w:placeholder>
                  <w:docPart w:val="7C31D6C8200E4440B93A2B0CCB9DDF2F"/>
                </w:placeholder>
                <w:showingPlcHdr/>
                <w:dropDownList>
                  <w:listItem w:value="Choose an item."/>
                  <w:listItem w:displayText="on or before the 5th business day of the month, the Buyer must pay that tax invoice by the 20th calendar day of that month" w:value="on or before the 5th business day of the month, the Buyer must pay that tax invoice by the 20th calendar day of that month"/>
                  <w:listItem w:displayText="after the 5th business day of the month, the Buyer must pay that tax invoice by the 20th calendar day of the following month" w:value="after the 5th business day of the month, the Buyer must pay that tax invoice by the 20th calendar day of the following month"/>
                </w:dropDownList>
              </w:sdtPr>
              <w:sdtEndPr/>
              <w:sdtContent>
                <w:r w:rsidR="00BE34B9">
                  <w:rPr>
                    <w:rStyle w:val="PlaceholderText"/>
                  </w:rPr>
                  <w:t>Choose an item</w:t>
                </w:r>
              </w:sdtContent>
            </w:sdt>
            <w:r w:rsidR="002E5654">
              <w:t>.</w:t>
            </w:r>
            <w:r>
              <w:t xml:space="preserve"> </w:t>
            </w:r>
          </w:p>
        </w:tc>
      </w:tr>
      <w:tr w:rsidR="006E0C4C" w14:paraId="67521E16" w14:textId="77777777" w:rsidTr="0080395F">
        <w:tc>
          <w:tcPr>
            <w:tcW w:w="1560" w:type="dxa"/>
            <w:hideMark/>
          </w:tcPr>
          <w:p w14:paraId="2F32BF71"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Start date</w:t>
            </w:r>
          </w:p>
        </w:tc>
        <w:tc>
          <w:tcPr>
            <w:tcW w:w="7672" w:type="dxa"/>
            <w:hideMark/>
          </w:tcPr>
          <w:p w14:paraId="48E72A64" w14:textId="1BD69D97" w:rsidR="006E0C4C" w:rsidRDefault="006E0C4C" w:rsidP="006E0C4C">
            <w:r>
              <w:t>This contract will start on</w:t>
            </w:r>
            <w:r w:rsidR="0042307D">
              <w:t xml:space="preserve"> </w:t>
            </w:r>
            <w:sdt>
              <w:sdtPr>
                <w:id w:val="1989666072"/>
                <w:placeholder>
                  <w:docPart w:val="7990D6D9F5A24CC1AA5A29A990092864"/>
                </w:placeholder>
                <w:showingPlcHdr/>
                <w:date>
                  <w:dateFormat w:val="d/MM/yyyy"/>
                  <w:lid w:val="en-NZ"/>
                  <w:storeMappedDataAs w:val="dateTime"/>
                  <w:calendar w:val="gregorian"/>
                </w:date>
              </w:sdtPr>
              <w:sdtEndPr/>
              <w:sdtContent>
                <w:r w:rsidR="00B63F56">
                  <w:rPr>
                    <w:rStyle w:val="PlaceholderText"/>
                  </w:rPr>
                  <w:t>Insert date</w:t>
                </w:r>
              </w:sdtContent>
            </w:sdt>
            <w:r>
              <w:t>.</w:t>
            </w:r>
          </w:p>
        </w:tc>
      </w:tr>
      <w:tr w:rsidR="006E0C4C" w14:paraId="71A70C75" w14:textId="77777777" w:rsidTr="0080395F">
        <w:tc>
          <w:tcPr>
            <w:tcW w:w="1560" w:type="dxa"/>
            <w:hideMark/>
          </w:tcPr>
          <w:p w14:paraId="54591113"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End date</w:t>
            </w:r>
          </w:p>
        </w:tc>
        <w:tc>
          <w:tcPr>
            <w:tcW w:w="7672" w:type="dxa"/>
            <w:hideMark/>
          </w:tcPr>
          <w:p w14:paraId="77F0F2FF" w14:textId="59AF0C2C" w:rsidR="006E0C4C" w:rsidRDefault="006E0C4C" w:rsidP="006E0C4C">
            <w:r>
              <w:t xml:space="preserve">This contract will end on the date when all goods and/or services (as applicable) have been delivered or performed to the required standard and the tax invoice has been paid by the Buyer, unless the Parties agree in writing to an earlier end date, or this contract is terminated earlier by the Buyer giving </w:t>
            </w:r>
            <w:sdt>
              <w:sdtPr>
                <w:id w:val="1108077148"/>
                <w:placeholder>
                  <w:docPart w:val="4F68A3CD890948EFB5C98F5BA1D9FD42"/>
                </w:placeholder>
                <w:showingPlcHdr/>
              </w:sdtPr>
              <w:sdtEndPr/>
              <w:sdtContent>
                <w:r w:rsidR="0042307D">
                  <w:rPr>
                    <w:rStyle w:val="PlaceholderText"/>
                  </w:rPr>
                  <w:t>5</w:t>
                </w:r>
              </w:sdtContent>
            </w:sdt>
            <w:r w:rsidR="009F7106">
              <w:t xml:space="preserve"> </w:t>
            </w:r>
            <w:r>
              <w:t>business days’ notice.</w:t>
            </w:r>
          </w:p>
        </w:tc>
      </w:tr>
      <w:tr w:rsidR="006E0C4C" w14:paraId="57A110CF" w14:textId="77777777" w:rsidTr="0080395F">
        <w:tc>
          <w:tcPr>
            <w:tcW w:w="1560" w:type="dxa"/>
            <w:hideMark/>
          </w:tcPr>
          <w:p w14:paraId="3095CD08"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Standards</w:t>
            </w:r>
          </w:p>
        </w:tc>
        <w:tc>
          <w:tcPr>
            <w:tcW w:w="7672" w:type="dxa"/>
            <w:hideMark/>
          </w:tcPr>
          <w:p w14:paraId="7DE76E5D" w14:textId="77777777" w:rsidR="006E0C4C" w:rsidRDefault="006E0C4C" w:rsidP="006E0C4C">
            <w:r>
              <w:rPr>
                <w:u w:val="single"/>
              </w:rPr>
              <w:t>FOR SERVICES</w:t>
            </w:r>
            <w:r>
              <w:t>: (as applicable) The Supplier will provide the services with due care, skill and diligence and to the Specific Standards specified above (if any).</w:t>
            </w:r>
          </w:p>
          <w:p w14:paraId="3281EA69" w14:textId="77777777" w:rsidR="006E0C4C" w:rsidRDefault="006E0C4C" w:rsidP="006E0C4C">
            <w:r>
              <w:rPr>
                <w:u w:val="single"/>
              </w:rPr>
              <w:t>FOR GOODS</w:t>
            </w:r>
            <w:r>
              <w:t>: (as applicable) All conditions and warranties under the Sale of Goods Act 1908 apply to the supply of goods under this contract.</w:t>
            </w:r>
          </w:p>
          <w:p w14:paraId="3D0A851A" w14:textId="05E14CF7" w:rsidR="006E0C4C" w:rsidRDefault="006E0C4C" w:rsidP="00B63F56">
            <w:r>
              <w:t xml:space="preserve">The Supplier must comply with the </w:t>
            </w:r>
            <w:r>
              <w:rPr>
                <w:i/>
              </w:rPr>
              <w:t xml:space="preserve">Supplier Code of Conduct </w:t>
            </w:r>
            <w:r>
              <w:t xml:space="preserve">issued by the </w:t>
            </w:r>
            <w:r w:rsidR="0080395F">
              <w:t>Procurement Functional Leader (see procurement.govt.nz).</w:t>
            </w:r>
          </w:p>
        </w:tc>
      </w:tr>
      <w:tr w:rsidR="006E0C4C" w14:paraId="504CC672" w14:textId="77777777" w:rsidTr="0080395F">
        <w:tc>
          <w:tcPr>
            <w:tcW w:w="1560" w:type="dxa"/>
            <w:hideMark/>
          </w:tcPr>
          <w:p w14:paraId="590EB149"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t>Resolving disputes</w:t>
            </w:r>
          </w:p>
        </w:tc>
        <w:tc>
          <w:tcPr>
            <w:tcW w:w="7672" w:type="dxa"/>
            <w:hideMark/>
          </w:tcPr>
          <w:p w14:paraId="23B4206D" w14:textId="77777777" w:rsidR="006E0C4C" w:rsidRDefault="006E0C4C" w:rsidP="006E0C4C">
            <w:r>
              <w:t>The Parties will use their best endeavours to resolve any dispute or difference that may arise under this contract through direct negotiation. If the Parties cannot resolve a dispute by negotiation, either Party may refer the matter to mediation. The Party requesting mediation must notify the other Party in writing. Each Party will meet their own costs of resolving the dispute.</w:t>
            </w:r>
          </w:p>
        </w:tc>
      </w:tr>
      <w:tr w:rsidR="006E0C4C" w14:paraId="17473075" w14:textId="77777777" w:rsidTr="0080395F">
        <w:tc>
          <w:tcPr>
            <w:tcW w:w="1560" w:type="dxa"/>
            <w:hideMark/>
          </w:tcPr>
          <w:p w14:paraId="2C65DCE1" w14:textId="77777777" w:rsidR="006E0C4C" w:rsidRPr="006E0C4C" w:rsidRDefault="006E0C4C">
            <w:pPr>
              <w:spacing w:before="80" w:after="80"/>
              <w:ind w:right="119"/>
              <w:rPr>
                <w:rFonts w:ascii="Arial" w:hAnsi="Arial" w:cs="Arial"/>
                <w:b/>
                <w:sz w:val="21"/>
                <w:szCs w:val="21"/>
              </w:rPr>
            </w:pPr>
            <w:r w:rsidRPr="006E0C4C">
              <w:rPr>
                <w:rFonts w:ascii="Arial" w:hAnsi="Arial" w:cs="Arial"/>
                <w:b/>
                <w:sz w:val="21"/>
                <w:szCs w:val="21"/>
              </w:rPr>
              <w:lastRenderedPageBreak/>
              <w:t>Law</w:t>
            </w:r>
          </w:p>
        </w:tc>
        <w:tc>
          <w:tcPr>
            <w:tcW w:w="7672" w:type="dxa"/>
            <w:hideMark/>
          </w:tcPr>
          <w:p w14:paraId="5AD778EE" w14:textId="77777777" w:rsidR="006E0C4C" w:rsidRDefault="006E0C4C" w:rsidP="006E0C4C">
            <w:r>
              <w:t>This contract will be governed and interpreted in accordance with New Zealand law.</w:t>
            </w:r>
          </w:p>
        </w:tc>
      </w:tr>
    </w:tbl>
    <w:p w14:paraId="7F7A5858" w14:textId="77777777" w:rsidR="006E0C4C" w:rsidRDefault="006E0C4C"/>
    <w:tbl>
      <w:tblPr>
        <w:tblStyle w:val="TableGridLight1"/>
        <w:tblW w:w="9232" w:type="dxa"/>
        <w:tblLayout w:type="fixed"/>
        <w:tblLook w:val="04A0" w:firstRow="1" w:lastRow="0" w:firstColumn="1" w:lastColumn="0" w:noHBand="0" w:noVBand="1"/>
        <w:tblCaption w:val="Signed on behalf of the buyer; signed on behalf of the supplier"/>
        <w:tblDescription w:val="signatures"/>
      </w:tblPr>
      <w:tblGrid>
        <w:gridCol w:w="4531"/>
        <w:gridCol w:w="4701"/>
      </w:tblGrid>
      <w:tr w:rsidR="006E722E" w14:paraId="76EA113A" w14:textId="77777777" w:rsidTr="005D788A">
        <w:trPr>
          <w:tblHeader/>
        </w:trPr>
        <w:tc>
          <w:tcPr>
            <w:tcW w:w="4531" w:type="dxa"/>
          </w:tcPr>
          <w:p w14:paraId="3BEA277E" w14:textId="227E623A" w:rsidR="006E722E" w:rsidRPr="006E0C4C" w:rsidRDefault="0092411E" w:rsidP="00185281">
            <w:pPr>
              <w:pStyle w:val="Fieldheading"/>
            </w:pPr>
            <w:r w:rsidRPr="006E0C4C">
              <w:t>Signed f</w:t>
            </w:r>
            <w:r w:rsidR="006E722E" w:rsidRPr="006E0C4C">
              <w:t>or and on behalf of the Buyer:</w:t>
            </w:r>
          </w:p>
          <w:p w14:paraId="53508C23" w14:textId="03C4BE5B" w:rsidR="006E722E" w:rsidRPr="006E0C4C" w:rsidRDefault="006E722E" w:rsidP="00EA5D5A">
            <w:pPr>
              <w:spacing w:before="180"/>
              <w:rPr>
                <w:rFonts w:cstheme="minorHAnsi"/>
              </w:rPr>
            </w:pPr>
          </w:p>
        </w:tc>
        <w:tc>
          <w:tcPr>
            <w:tcW w:w="4701" w:type="dxa"/>
          </w:tcPr>
          <w:p w14:paraId="78AE9CA6" w14:textId="14CEC267" w:rsidR="006E722E" w:rsidRPr="00B5278B" w:rsidRDefault="0092411E" w:rsidP="006E0C4C">
            <w:r w:rsidRPr="006E0C4C">
              <w:rPr>
                <w:b/>
                <w:bCs/>
              </w:rPr>
              <w:t>Signed f</w:t>
            </w:r>
            <w:r w:rsidR="006E722E" w:rsidRPr="006E0C4C">
              <w:rPr>
                <w:b/>
                <w:bCs/>
              </w:rPr>
              <w:t>or and on behalf of the Supplier</w:t>
            </w:r>
            <w:r w:rsidR="006E722E" w:rsidRPr="00B5278B">
              <w:t>:</w:t>
            </w:r>
          </w:p>
          <w:p w14:paraId="541CFB85" w14:textId="2D888218" w:rsidR="006E722E" w:rsidRPr="006E722E" w:rsidRDefault="006E722E" w:rsidP="006E0C4C">
            <w:pPr>
              <w:rPr>
                <w:rFonts w:cstheme="minorHAnsi"/>
                <w:b/>
                <w:bCs/>
              </w:rPr>
            </w:pPr>
          </w:p>
        </w:tc>
      </w:tr>
      <w:tr w:rsidR="005D788A" w14:paraId="3B08B155" w14:textId="77777777" w:rsidTr="005D788A">
        <w:tc>
          <w:tcPr>
            <w:tcW w:w="4531" w:type="dxa"/>
            <w:hideMark/>
          </w:tcPr>
          <w:sdt>
            <w:sdtPr>
              <w:rPr>
                <w:rFonts w:cstheme="minorHAnsi"/>
              </w:rPr>
              <w:id w:val="1903096080"/>
              <w:placeholder>
                <w:docPart w:val="0609472D3BEC4540B8A64A49CF9A9CD0"/>
              </w:placeholder>
            </w:sdtPr>
            <w:sdtEndPr/>
            <w:sdtContent>
              <w:p w14:paraId="5F441221" w14:textId="77777777" w:rsidR="005D788A" w:rsidRDefault="005D788A">
                <w:pPr>
                  <w:spacing w:before="180"/>
                  <w:rPr>
                    <w:rFonts w:cstheme="minorHAnsi"/>
                  </w:rPr>
                </w:pPr>
                <w:r>
                  <w:rPr>
                    <w:rFonts w:cstheme="minorHAnsi"/>
                  </w:rPr>
                  <w:t>_________________________________</w:t>
                </w:r>
              </w:p>
            </w:sdtContent>
          </w:sdt>
          <w:p w14:paraId="517870A7" w14:textId="77777777" w:rsidR="005D788A" w:rsidRDefault="005D788A">
            <w:pPr>
              <w:rPr>
                <w:rFonts w:cstheme="minorHAnsi"/>
              </w:rPr>
            </w:pPr>
            <w:r>
              <w:rPr>
                <w:rFonts w:cstheme="minorHAnsi"/>
              </w:rPr>
              <w:t>(signature)</w:t>
            </w:r>
          </w:p>
        </w:tc>
        <w:tc>
          <w:tcPr>
            <w:tcW w:w="4701" w:type="dxa"/>
            <w:hideMark/>
          </w:tcPr>
          <w:sdt>
            <w:sdtPr>
              <w:rPr>
                <w:rFonts w:cstheme="minorHAnsi"/>
              </w:rPr>
              <w:id w:val="1715470539"/>
              <w:placeholder>
                <w:docPart w:val="0609472D3BEC4540B8A64A49CF9A9CD0"/>
              </w:placeholder>
            </w:sdtPr>
            <w:sdtEndPr/>
            <w:sdtContent>
              <w:p w14:paraId="14868964" w14:textId="77777777" w:rsidR="005D788A" w:rsidRDefault="005D788A">
                <w:pPr>
                  <w:spacing w:before="180"/>
                  <w:rPr>
                    <w:rFonts w:cstheme="minorHAnsi"/>
                  </w:rPr>
                </w:pPr>
                <w:r>
                  <w:rPr>
                    <w:rFonts w:cstheme="minorHAnsi"/>
                  </w:rPr>
                  <w:t>_________________________________</w:t>
                </w:r>
              </w:p>
            </w:sdtContent>
          </w:sdt>
          <w:p w14:paraId="08518930" w14:textId="77777777" w:rsidR="005D788A" w:rsidRDefault="005D788A">
            <w:pPr>
              <w:rPr>
                <w:rFonts w:cstheme="minorHAnsi"/>
                <w:b/>
                <w:bCs/>
              </w:rPr>
            </w:pPr>
            <w:r>
              <w:rPr>
                <w:rFonts w:cstheme="minorHAnsi"/>
              </w:rPr>
              <w:t>(signature)</w:t>
            </w:r>
          </w:p>
        </w:tc>
      </w:tr>
    </w:tbl>
    <w:p w14:paraId="75516926" w14:textId="77777777" w:rsidR="00AC4BB3" w:rsidRPr="00AC4BB3" w:rsidRDefault="00AC4BB3">
      <w:pPr>
        <w:rPr>
          <w:sz w:val="4"/>
        </w:rPr>
      </w:pPr>
    </w:p>
    <w:tbl>
      <w:tblPr>
        <w:tblStyle w:val="TableGridLight1"/>
        <w:tblW w:w="9232" w:type="dxa"/>
        <w:tblLayout w:type="fixed"/>
        <w:tblLook w:val="04A0" w:firstRow="1" w:lastRow="0" w:firstColumn="1" w:lastColumn="0" w:noHBand="0" w:noVBand="1"/>
        <w:tblCaption w:val="Details"/>
        <w:tblDescription w:val="Name; position; date"/>
      </w:tblPr>
      <w:tblGrid>
        <w:gridCol w:w="1129"/>
        <w:gridCol w:w="3402"/>
        <w:gridCol w:w="1134"/>
        <w:gridCol w:w="3567"/>
      </w:tblGrid>
      <w:tr w:rsidR="00AA50AE" w14:paraId="2A6861CB" w14:textId="77777777" w:rsidTr="008D7121">
        <w:trPr>
          <w:tblHeader/>
        </w:trPr>
        <w:tc>
          <w:tcPr>
            <w:tcW w:w="1129" w:type="dxa"/>
          </w:tcPr>
          <w:p w14:paraId="6F7D76ED" w14:textId="75563ED9" w:rsidR="00AA50AE" w:rsidRPr="006E0C4C" w:rsidRDefault="00AA50AE" w:rsidP="00AA50AE">
            <w:pPr>
              <w:pStyle w:val="Fieldheading"/>
            </w:pPr>
            <w:r w:rsidRPr="006E0C4C">
              <w:t>Name:</w:t>
            </w:r>
          </w:p>
        </w:tc>
        <w:sdt>
          <w:sdtPr>
            <w:rPr>
              <w:rFonts w:cstheme="minorHAnsi"/>
            </w:rPr>
            <w:id w:val="2026358653"/>
            <w:placeholder>
              <w:docPart w:val="D83CF57E357E4FB98206AA4BB47F59FB"/>
            </w:placeholder>
            <w:showingPlcHdr/>
          </w:sdtPr>
          <w:sdtEndPr/>
          <w:sdtContent>
            <w:tc>
              <w:tcPr>
                <w:tcW w:w="3402" w:type="dxa"/>
              </w:tcPr>
              <w:p w14:paraId="3B4844C7" w14:textId="5A9F5CEE" w:rsidR="00AA50AE" w:rsidRPr="006E0C4C" w:rsidRDefault="00AA50AE" w:rsidP="00AA50AE">
                <w:pPr>
                  <w:rPr>
                    <w:rFonts w:cstheme="minorHAnsi"/>
                  </w:rPr>
                </w:pPr>
                <w:r>
                  <w:rPr>
                    <w:rStyle w:val="PlaceholderText"/>
                  </w:rPr>
                  <w:t>Insert name</w:t>
                </w:r>
              </w:p>
            </w:tc>
          </w:sdtContent>
        </w:sdt>
        <w:tc>
          <w:tcPr>
            <w:tcW w:w="1134" w:type="dxa"/>
          </w:tcPr>
          <w:p w14:paraId="5E8368AC" w14:textId="0827AE4C" w:rsidR="00AA50AE" w:rsidRPr="006E0C4C" w:rsidRDefault="00AA50AE" w:rsidP="00AA50AE">
            <w:pPr>
              <w:rPr>
                <w:b/>
                <w:bCs/>
              </w:rPr>
            </w:pPr>
            <w:r w:rsidRPr="006E0C4C">
              <w:rPr>
                <w:b/>
                <w:bCs/>
              </w:rPr>
              <w:t>Name:</w:t>
            </w:r>
          </w:p>
        </w:tc>
        <w:sdt>
          <w:sdtPr>
            <w:rPr>
              <w:rFonts w:cstheme="minorHAnsi"/>
            </w:rPr>
            <w:id w:val="353541311"/>
            <w:placeholder>
              <w:docPart w:val="E28ED3FA7F7C4C1F8EF6A02112BDA6AD"/>
            </w:placeholder>
            <w:showingPlcHdr/>
          </w:sdtPr>
          <w:sdtEndPr/>
          <w:sdtContent>
            <w:tc>
              <w:tcPr>
                <w:tcW w:w="3567" w:type="dxa"/>
              </w:tcPr>
              <w:p w14:paraId="1DB45688" w14:textId="50CB4340" w:rsidR="00AA50AE" w:rsidRPr="00B5278B" w:rsidRDefault="00AA50AE" w:rsidP="00AA50AE">
                <w:pPr>
                  <w:rPr>
                    <w:rFonts w:cstheme="minorHAnsi"/>
                  </w:rPr>
                </w:pPr>
                <w:r>
                  <w:rPr>
                    <w:rStyle w:val="PlaceholderText"/>
                  </w:rPr>
                  <w:t>Insert name</w:t>
                </w:r>
              </w:p>
            </w:tc>
          </w:sdtContent>
        </w:sdt>
      </w:tr>
      <w:tr w:rsidR="00AA50AE" w14:paraId="205D05E9" w14:textId="77777777" w:rsidTr="006E0C4C">
        <w:tc>
          <w:tcPr>
            <w:tcW w:w="1129" w:type="dxa"/>
          </w:tcPr>
          <w:p w14:paraId="1DEBD227" w14:textId="2B9239E5" w:rsidR="00AA50AE" w:rsidRPr="006E0C4C" w:rsidRDefault="00AA50AE" w:rsidP="00AA50AE">
            <w:pPr>
              <w:pStyle w:val="Fieldheading"/>
            </w:pPr>
            <w:r w:rsidRPr="006E0C4C">
              <w:t>Position:</w:t>
            </w:r>
          </w:p>
        </w:tc>
        <w:sdt>
          <w:sdtPr>
            <w:rPr>
              <w:rFonts w:cstheme="minorHAnsi"/>
            </w:rPr>
            <w:id w:val="-884871588"/>
            <w:placeholder>
              <w:docPart w:val="A22761006E12474BA0687D14D6BAFDA0"/>
            </w:placeholder>
            <w:showingPlcHdr/>
          </w:sdtPr>
          <w:sdtEndPr/>
          <w:sdtContent>
            <w:tc>
              <w:tcPr>
                <w:tcW w:w="3402" w:type="dxa"/>
              </w:tcPr>
              <w:p w14:paraId="7AE9D20B" w14:textId="2EBCF8EB" w:rsidR="00AA50AE" w:rsidRPr="006E0C4C" w:rsidRDefault="00AA50AE" w:rsidP="00AA50AE">
                <w:pPr>
                  <w:rPr>
                    <w:rFonts w:cstheme="minorHAnsi"/>
                  </w:rPr>
                </w:pPr>
                <w:r>
                  <w:rPr>
                    <w:rStyle w:val="PlaceholderText"/>
                  </w:rPr>
                  <w:t>Insert position</w:t>
                </w:r>
              </w:p>
            </w:tc>
          </w:sdtContent>
        </w:sdt>
        <w:tc>
          <w:tcPr>
            <w:tcW w:w="1134" w:type="dxa"/>
          </w:tcPr>
          <w:p w14:paraId="772BF2D1" w14:textId="32D59EBF" w:rsidR="00AA50AE" w:rsidRPr="006E0C4C" w:rsidRDefault="00AA50AE" w:rsidP="00AA50AE">
            <w:pPr>
              <w:rPr>
                <w:b/>
                <w:bCs/>
              </w:rPr>
            </w:pPr>
            <w:r w:rsidRPr="006E0C4C">
              <w:rPr>
                <w:b/>
                <w:bCs/>
              </w:rPr>
              <w:t>Position:</w:t>
            </w:r>
          </w:p>
        </w:tc>
        <w:sdt>
          <w:sdtPr>
            <w:rPr>
              <w:rFonts w:cstheme="minorHAnsi"/>
            </w:rPr>
            <w:id w:val="1410191150"/>
            <w:placeholder>
              <w:docPart w:val="C2574FCAB6D74AFDBF41F479FEB0DDEE"/>
            </w:placeholder>
            <w:showingPlcHdr/>
          </w:sdtPr>
          <w:sdtEndPr/>
          <w:sdtContent>
            <w:tc>
              <w:tcPr>
                <w:tcW w:w="3567" w:type="dxa"/>
              </w:tcPr>
              <w:p w14:paraId="6C0F41D2" w14:textId="5287C30B" w:rsidR="00AA50AE" w:rsidRPr="00B5278B" w:rsidRDefault="00AA50AE" w:rsidP="00AA50AE">
                <w:pPr>
                  <w:rPr>
                    <w:rFonts w:cstheme="minorHAnsi"/>
                  </w:rPr>
                </w:pPr>
                <w:r>
                  <w:rPr>
                    <w:rStyle w:val="PlaceholderText"/>
                  </w:rPr>
                  <w:t>Insert position</w:t>
                </w:r>
              </w:p>
            </w:tc>
          </w:sdtContent>
        </w:sdt>
      </w:tr>
      <w:tr w:rsidR="00AA50AE" w14:paraId="50EF7C7A" w14:textId="77777777" w:rsidTr="006E0C4C">
        <w:tc>
          <w:tcPr>
            <w:tcW w:w="1129" w:type="dxa"/>
          </w:tcPr>
          <w:p w14:paraId="657CE6CA" w14:textId="7789D474" w:rsidR="00AA50AE" w:rsidRPr="006E0C4C" w:rsidRDefault="00AA50AE" w:rsidP="00AA50AE">
            <w:pPr>
              <w:pStyle w:val="Fieldheading"/>
            </w:pPr>
            <w:r w:rsidRPr="006E0C4C">
              <w:t>Date:</w:t>
            </w:r>
          </w:p>
        </w:tc>
        <w:sdt>
          <w:sdtPr>
            <w:rPr>
              <w:rFonts w:cstheme="minorHAnsi"/>
            </w:rPr>
            <w:id w:val="-1567957832"/>
            <w:placeholder>
              <w:docPart w:val="34912DFA013E4F7F85CE4F24AA718A42"/>
            </w:placeholder>
            <w:showingPlcHdr/>
            <w:date>
              <w:dateFormat w:val="d/MM/yyyy"/>
              <w:lid w:val="en-NZ"/>
              <w:storeMappedDataAs w:val="dateTime"/>
              <w:calendar w:val="gregorian"/>
            </w:date>
          </w:sdtPr>
          <w:sdtEndPr/>
          <w:sdtContent>
            <w:tc>
              <w:tcPr>
                <w:tcW w:w="3402" w:type="dxa"/>
              </w:tcPr>
              <w:p w14:paraId="03AEC760" w14:textId="20B1670E" w:rsidR="00AA50AE" w:rsidRPr="006E0C4C" w:rsidRDefault="00AA50AE" w:rsidP="00AA50AE">
                <w:pPr>
                  <w:rPr>
                    <w:rFonts w:cstheme="minorHAnsi"/>
                  </w:rPr>
                </w:pPr>
                <w:r>
                  <w:rPr>
                    <w:rStyle w:val="PlaceholderText"/>
                  </w:rPr>
                  <w:t>Select</w:t>
                </w:r>
                <w:r w:rsidR="00B63F56">
                  <w:rPr>
                    <w:rStyle w:val="PlaceholderText"/>
                  </w:rPr>
                  <w:t xml:space="preserve"> date</w:t>
                </w:r>
              </w:p>
            </w:tc>
          </w:sdtContent>
        </w:sdt>
        <w:tc>
          <w:tcPr>
            <w:tcW w:w="1134" w:type="dxa"/>
          </w:tcPr>
          <w:p w14:paraId="6323683E" w14:textId="2905FC20" w:rsidR="00AA50AE" w:rsidRPr="006E0C4C" w:rsidRDefault="00AA50AE" w:rsidP="00AA50AE">
            <w:pPr>
              <w:rPr>
                <w:b/>
                <w:bCs/>
              </w:rPr>
            </w:pPr>
            <w:r w:rsidRPr="006E0C4C">
              <w:rPr>
                <w:b/>
                <w:bCs/>
              </w:rPr>
              <w:t>Date</w:t>
            </w:r>
          </w:p>
        </w:tc>
        <w:sdt>
          <w:sdtPr>
            <w:rPr>
              <w:rFonts w:cstheme="minorHAnsi"/>
            </w:rPr>
            <w:id w:val="-65036368"/>
            <w:placeholder>
              <w:docPart w:val="3024EE371D334C69AD5BD5C359F6302C"/>
            </w:placeholder>
            <w:showingPlcHdr/>
            <w:date>
              <w:dateFormat w:val="d/MM/yyyy"/>
              <w:lid w:val="en-NZ"/>
              <w:storeMappedDataAs w:val="dateTime"/>
              <w:calendar w:val="gregorian"/>
            </w:date>
          </w:sdtPr>
          <w:sdtEndPr/>
          <w:sdtContent>
            <w:tc>
              <w:tcPr>
                <w:tcW w:w="3567" w:type="dxa"/>
              </w:tcPr>
              <w:p w14:paraId="6062FF78" w14:textId="2E97845D" w:rsidR="00AA50AE" w:rsidRPr="00B5278B" w:rsidRDefault="00AA50AE" w:rsidP="00AA50AE">
                <w:pPr>
                  <w:rPr>
                    <w:rFonts w:cstheme="minorHAnsi"/>
                  </w:rPr>
                </w:pPr>
                <w:r>
                  <w:rPr>
                    <w:rStyle w:val="PlaceholderText"/>
                  </w:rPr>
                  <w:t>Select</w:t>
                </w:r>
                <w:r w:rsidR="00B63F56">
                  <w:rPr>
                    <w:rStyle w:val="PlaceholderText"/>
                  </w:rPr>
                  <w:t xml:space="preserve"> date</w:t>
                </w:r>
              </w:p>
            </w:tc>
          </w:sdtContent>
        </w:sdt>
      </w:tr>
    </w:tbl>
    <w:p w14:paraId="5743ECE2" w14:textId="1CE7B2D3" w:rsidR="00C26003" w:rsidRPr="006E0C4C" w:rsidRDefault="00C26003" w:rsidP="00B5278B"/>
    <w:sectPr w:rsidR="00C26003" w:rsidRPr="006E0C4C" w:rsidSect="006E722E">
      <w:headerReference w:type="even" r:id="rId8"/>
      <w:headerReference w:type="default" r:id="rId9"/>
      <w:footerReference w:type="even" r:id="rId10"/>
      <w:footerReference w:type="default" r:id="rId11"/>
      <w:headerReference w:type="first" r:id="rId12"/>
      <w:footerReference w:type="first" r:id="rId13"/>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A01B5" w14:textId="77777777" w:rsidR="00AD2B83" w:rsidRDefault="00AD2B83" w:rsidP="0057653F">
      <w:pPr>
        <w:spacing w:before="0" w:after="0" w:line="240" w:lineRule="auto"/>
      </w:pPr>
      <w:r>
        <w:separator/>
      </w:r>
    </w:p>
  </w:endnote>
  <w:endnote w:type="continuationSeparator" w:id="0">
    <w:p w14:paraId="4A1649F5" w14:textId="77777777" w:rsidR="00AD2B83" w:rsidRDefault="00AD2B83"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DB42" w14:textId="77777777" w:rsidR="0097371F" w:rsidRDefault="00973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56AE23FD" w:rsidR="0092411E" w:rsidRDefault="0092411E" w:rsidP="0057653F">
    <w:pPr>
      <w:pStyle w:val="Footer"/>
      <w:tabs>
        <w:tab w:val="clear" w:pos="4513"/>
      </w:tabs>
    </w:pPr>
    <w:r>
      <w:fldChar w:fldCharType="begin"/>
    </w:r>
    <w:r>
      <w:instrText xml:space="preserve"> PAGE   \* MERGEFORMAT </w:instrText>
    </w:r>
    <w:r>
      <w:fldChar w:fldCharType="separate"/>
    </w:r>
    <w:r w:rsidR="002E1621">
      <w:rPr>
        <w:noProof/>
      </w:rPr>
      <w:t>1</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AE94" w14:textId="77777777" w:rsidR="0097371F" w:rsidRDefault="0097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B09E" w14:textId="77777777" w:rsidR="00AD2B83" w:rsidRDefault="00AD2B83" w:rsidP="0057653F">
      <w:pPr>
        <w:spacing w:before="0" w:after="0" w:line="240" w:lineRule="auto"/>
      </w:pPr>
      <w:r>
        <w:separator/>
      </w:r>
    </w:p>
  </w:footnote>
  <w:footnote w:type="continuationSeparator" w:id="0">
    <w:p w14:paraId="62847D73" w14:textId="77777777" w:rsidR="00AD2B83" w:rsidRDefault="00AD2B83"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B63" w14:textId="77777777" w:rsidR="0097371F" w:rsidRDefault="0097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6180604C" w:rsidR="0092411E" w:rsidRDefault="0092411E" w:rsidP="0057653F">
    <w:pPr>
      <w:pStyle w:val="Header"/>
    </w:pPr>
    <w:r>
      <w:t>GMC</w:t>
    </w:r>
    <w:r w:rsidR="0019197B">
      <w:t xml:space="preserve"> </w:t>
    </w:r>
    <w:proofErr w:type="spellStart"/>
    <w:r w:rsidR="006E0C4C">
      <w:t>Lite</w:t>
    </w:r>
    <w:proofErr w:type="spellEnd"/>
    <w:r w:rsidR="006E0C4C">
      <w:t xml:space="preserve"> GOODS and/or SERVICES</w:t>
    </w:r>
    <w:r w:rsidR="0019197B">
      <w:t xml:space="preserve"> (3</w:t>
    </w:r>
    <w:r w:rsidR="0019197B" w:rsidRPr="0019197B">
      <w:rPr>
        <w:vertAlign w:val="superscript"/>
      </w:rPr>
      <w:t>rd</w:t>
    </w:r>
    <w:r w:rsidR="0019197B">
      <w:t xml:space="preserve"> </w:t>
    </w:r>
    <w:r w:rsidR="002F1BAA">
      <w:t>E</w:t>
    </w:r>
    <w:r w:rsidR="0019197B">
      <w:t>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B744" w14:textId="77777777" w:rsidR="0097371F" w:rsidRDefault="0097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5C7404-CB81-4950-AA9B-C767CC13E08C}"/>
    <w:docVar w:name="dgnword-eventsink" w:val="523771792"/>
  </w:docVars>
  <w:rsids>
    <w:rsidRoot w:val="00C335E8"/>
    <w:rsid w:val="00013AE7"/>
    <w:rsid w:val="000A2AEE"/>
    <w:rsid w:val="000B2181"/>
    <w:rsid w:val="001473DF"/>
    <w:rsid w:val="0017024D"/>
    <w:rsid w:val="00177590"/>
    <w:rsid w:val="00185281"/>
    <w:rsid w:val="0019197B"/>
    <w:rsid w:val="001A12D4"/>
    <w:rsid w:val="001F0E85"/>
    <w:rsid w:val="0028366D"/>
    <w:rsid w:val="002E1621"/>
    <w:rsid w:val="002E5654"/>
    <w:rsid w:val="002F1BAA"/>
    <w:rsid w:val="002F6ACF"/>
    <w:rsid w:val="00316307"/>
    <w:rsid w:val="00354E12"/>
    <w:rsid w:val="00374744"/>
    <w:rsid w:val="0037484D"/>
    <w:rsid w:val="00386F70"/>
    <w:rsid w:val="003B2C24"/>
    <w:rsid w:val="003E5B78"/>
    <w:rsid w:val="0042307D"/>
    <w:rsid w:val="004438C4"/>
    <w:rsid w:val="00451DEE"/>
    <w:rsid w:val="004707F4"/>
    <w:rsid w:val="00474274"/>
    <w:rsid w:val="00490FB5"/>
    <w:rsid w:val="004B3906"/>
    <w:rsid w:val="00551B92"/>
    <w:rsid w:val="0055491E"/>
    <w:rsid w:val="005624EE"/>
    <w:rsid w:val="0057653F"/>
    <w:rsid w:val="005D788A"/>
    <w:rsid w:val="005E0D0F"/>
    <w:rsid w:val="005E3208"/>
    <w:rsid w:val="005F4023"/>
    <w:rsid w:val="006B4017"/>
    <w:rsid w:val="006C236E"/>
    <w:rsid w:val="006C6DCB"/>
    <w:rsid w:val="006C75F2"/>
    <w:rsid w:val="006D3173"/>
    <w:rsid w:val="006E0C4C"/>
    <w:rsid w:val="006E3602"/>
    <w:rsid w:val="006E722E"/>
    <w:rsid w:val="007128E4"/>
    <w:rsid w:val="0071499E"/>
    <w:rsid w:val="00754847"/>
    <w:rsid w:val="007572A2"/>
    <w:rsid w:val="00762325"/>
    <w:rsid w:val="007652B2"/>
    <w:rsid w:val="007C1E95"/>
    <w:rsid w:val="0080395F"/>
    <w:rsid w:val="008210C5"/>
    <w:rsid w:val="00826099"/>
    <w:rsid w:val="00837DA0"/>
    <w:rsid w:val="00851B56"/>
    <w:rsid w:val="00857EF5"/>
    <w:rsid w:val="00871EC2"/>
    <w:rsid w:val="008D7121"/>
    <w:rsid w:val="008E5021"/>
    <w:rsid w:val="00913DB8"/>
    <w:rsid w:val="0092411E"/>
    <w:rsid w:val="0097371F"/>
    <w:rsid w:val="009906BD"/>
    <w:rsid w:val="00994905"/>
    <w:rsid w:val="009B23F0"/>
    <w:rsid w:val="009D5CDB"/>
    <w:rsid w:val="009E3EF9"/>
    <w:rsid w:val="009F7106"/>
    <w:rsid w:val="00A27090"/>
    <w:rsid w:val="00A5041F"/>
    <w:rsid w:val="00A6158E"/>
    <w:rsid w:val="00A879F4"/>
    <w:rsid w:val="00A93BC7"/>
    <w:rsid w:val="00AA50AE"/>
    <w:rsid w:val="00AA644C"/>
    <w:rsid w:val="00AB144A"/>
    <w:rsid w:val="00AC4BB3"/>
    <w:rsid w:val="00AD2B83"/>
    <w:rsid w:val="00AD3C64"/>
    <w:rsid w:val="00B14F7D"/>
    <w:rsid w:val="00B23345"/>
    <w:rsid w:val="00B5278B"/>
    <w:rsid w:val="00B63F56"/>
    <w:rsid w:val="00BA6F31"/>
    <w:rsid w:val="00BC0609"/>
    <w:rsid w:val="00BE34B9"/>
    <w:rsid w:val="00C0145A"/>
    <w:rsid w:val="00C26003"/>
    <w:rsid w:val="00C335E8"/>
    <w:rsid w:val="00C40CE1"/>
    <w:rsid w:val="00C46F66"/>
    <w:rsid w:val="00C8239E"/>
    <w:rsid w:val="00CB600D"/>
    <w:rsid w:val="00CE04E5"/>
    <w:rsid w:val="00D07D47"/>
    <w:rsid w:val="00D15C76"/>
    <w:rsid w:val="00D6351A"/>
    <w:rsid w:val="00DE4D10"/>
    <w:rsid w:val="00E00E88"/>
    <w:rsid w:val="00E05EEC"/>
    <w:rsid w:val="00E1026D"/>
    <w:rsid w:val="00E12A0D"/>
    <w:rsid w:val="00E35828"/>
    <w:rsid w:val="00E55FB6"/>
    <w:rsid w:val="00E66F1E"/>
    <w:rsid w:val="00E92E0A"/>
    <w:rsid w:val="00EA2A62"/>
    <w:rsid w:val="00EA5D5A"/>
    <w:rsid w:val="00F111B0"/>
    <w:rsid w:val="00F225EF"/>
    <w:rsid w:val="00F65ABC"/>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5D788A"/>
    <w:pPr>
      <w:spacing w:before="24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8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TableGrid1">
    <w:name w:val="Table Grid1"/>
    <w:basedOn w:val="TableNormal"/>
    <w:uiPriority w:val="39"/>
    <w:rsid w:val="005D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5D788A"/>
    <w:pPr>
      <w:spacing w:before="24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8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TableGrid1">
    <w:name w:val="Table Grid1"/>
    <w:basedOn w:val="TableNormal"/>
    <w:uiPriority w:val="39"/>
    <w:rsid w:val="005D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90">
      <w:bodyDiv w:val="1"/>
      <w:marLeft w:val="0"/>
      <w:marRight w:val="0"/>
      <w:marTop w:val="0"/>
      <w:marBottom w:val="0"/>
      <w:divBdr>
        <w:top w:val="none" w:sz="0" w:space="0" w:color="auto"/>
        <w:left w:val="none" w:sz="0" w:space="0" w:color="auto"/>
        <w:bottom w:val="none" w:sz="0" w:space="0" w:color="auto"/>
        <w:right w:val="none" w:sz="0" w:space="0" w:color="auto"/>
      </w:divBdr>
    </w:div>
    <w:div w:id="9062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F65E1A" w:rsidP="00F65E1A">
          <w:pPr>
            <w:pStyle w:val="D04F796F72BC4B34A5168E4EE4616B3413"/>
          </w:pPr>
          <w:r>
            <w:rPr>
              <w:rStyle w:val="PlaceholderText"/>
            </w:rPr>
            <w:t>Short name for Contract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F65E1A" w:rsidP="00F65E1A">
          <w:pPr>
            <w:pStyle w:val="0D63943E1C7141B8B6BD6BF8C6ECEDF713"/>
          </w:pPr>
          <w:r>
            <w:rPr>
              <w:rStyle w:val="PlaceholderText"/>
            </w:rPr>
            <w:t>Add Contract reference if applicable</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F65E1A" w:rsidP="00F65E1A">
          <w:pPr>
            <w:pStyle w:val="BF76292CBC75470789BE207B77576F7312"/>
          </w:pPr>
          <w:r>
            <w:rPr>
              <w:rStyle w:val="PlaceholderText"/>
            </w:rPr>
            <w:t>Insert the Buyer’s full legal name and New Zealand Business Number</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F65E1A" w:rsidP="00F65E1A">
          <w:pPr>
            <w:pStyle w:val="8DA7CC78293F46B6B75FAED7905B03FE11"/>
          </w:pPr>
          <w:r>
            <w:rPr>
              <w:rStyle w:val="PlaceholderText"/>
            </w:rPr>
            <w:t>Insert the business address</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F65E1A" w:rsidP="00F65E1A">
          <w:pPr>
            <w:pStyle w:val="AD6625F9C861445FBC2746C4945CAABC10"/>
          </w:pPr>
          <w:r>
            <w:rPr>
              <w:rStyle w:val="PlaceholderText"/>
            </w:rPr>
            <w:t>Insert the Supplier’s full legal name</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F65E1A" w:rsidP="00F65E1A">
          <w:pPr>
            <w:pStyle w:val="03FF4025344D486AAE45BB7D38F65B3B10"/>
          </w:pPr>
          <w:r>
            <w:rPr>
              <w:rStyle w:val="PlaceholderText"/>
            </w:rPr>
            <w:t>Insert New Zealand Business Number of the Supplier</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F65E1A" w:rsidP="00F65E1A">
          <w:pPr>
            <w:pStyle w:val="19C502ED12B84DDCBCACA2900F7D59399"/>
          </w:pPr>
          <w:r>
            <w:rPr>
              <w:rStyle w:val="PlaceholderText"/>
            </w:rPr>
            <w:t>Insert address</w:t>
          </w:r>
        </w:p>
      </w:docPartBody>
    </w:docPart>
    <w:docPart>
      <w:docPartPr>
        <w:name w:val="FFEFE02E402740A1A0F8A016B43D696C"/>
        <w:category>
          <w:name w:val="General"/>
          <w:gallery w:val="placeholder"/>
        </w:category>
        <w:types>
          <w:type w:val="bbPlcHdr"/>
        </w:types>
        <w:behaviors>
          <w:behavior w:val="content"/>
        </w:behaviors>
        <w:guid w:val="{EEACBC26-E778-4F25-A8D3-5DA786A97E2D}"/>
      </w:docPartPr>
      <w:docPartBody>
        <w:p w:rsidR="0055375A" w:rsidRDefault="00F65E1A" w:rsidP="00F65E1A">
          <w:pPr>
            <w:pStyle w:val="FFEFE02E402740A1A0F8A016B43D696C4"/>
          </w:pPr>
          <w:r>
            <w:rPr>
              <w:rStyle w:val="PlaceholderText"/>
            </w:rPr>
            <w:t>Add a short description of the goods and/or services</w:t>
          </w:r>
        </w:p>
      </w:docPartBody>
    </w:docPart>
    <w:docPart>
      <w:docPartPr>
        <w:name w:val="116EDFDEB83043D893BE34440BE1D4A2"/>
        <w:category>
          <w:name w:val="General"/>
          <w:gallery w:val="placeholder"/>
        </w:category>
        <w:types>
          <w:type w:val="bbPlcHdr"/>
        </w:types>
        <w:behaviors>
          <w:behavior w:val="content"/>
        </w:behaviors>
        <w:guid w:val="{D6769556-677F-46F3-85EF-D2AD5EE79514}"/>
      </w:docPartPr>
      <w:docPartBody>
        <w:p w:rsidR="0055375A" w:rsidRDefault="00F65E1A" w:rsidP="00F65E1A">
          <w:pPr>
            <w:pStyle w:val="116EDFDEB83043D893BE34440BE1D4A24"/>
          </w:pPr>
          <w:r>
            <w:rPr>
              <w:rStyle w:val="PlaceholderText"/>
            </w:rPr>
            <w:t>Select delivery date</w:t>
          </w:r>
        </w:p>
      </w:docPartBody>
    </w:docPart>
    <w:docPart>
      <w:docPartPr>
        <w:name w:val="EF07088DD44445A8AE6EC06C0729CB0F"/>
        <w:category>
          <w:name w:val="General"/>
          <w:gallery w:val="placeholder"/>
        </w:category>
        <w:types>
          <w:type w:val="bbPlcHdr"/>
        </w:types>
        <w:behaviors>
          <w:behavior w:val="content"/>
        </w:behaviors>
        <w:guid w:val="{0C6A15F4-72F4-41DD-B635-838B641857EB}"/>
      </w:docPartPr>
      <w:docPartBody>
        <w:p w:rsidR="0055375A" w:rsidRDefault="00F65E1A" w:rsidP="00F65E1A">
          <w:pPr>
            <w:pStyle w:val="EF07088DD44445A8AE6EC06C0729CB0F4"/>
          </w:pPr>
          <w:r>
            <w:rPr>
              <w:rStyle w:val="PlaceholderText"/>
            </w:rPr>
            <w:t>Add any standards that will apply to this contract</w:t>
          </w:r>
        </w:p>
      </w:docPartBody>
    </w:docPart>
    <w:docPart>
      <w:docPartPr>
        <w:name w:val="8BE2C41B1DD4402A9434E2D6C088B8A1"/>
        <w:category>
          <w:name w:val="General"/>
          <w:gallery w:val="placeholder"/>
        </w:category>
        <w:types>
          <w:type w:val="bbPlcHdr"/>
        </w:types>
        <w:behaviors>
          <w:behavior w:val="content"/>
        </w:behaviors>
        <w:guid w:val="{0F305DF1-0CFB-4D77-B5AC-24ECC3CB1268}"/>
      </w:docPartPr>
      <w:docPartBody>
        <w:p w:rsidR="0055375A" w:rsidRDefault="00F65E1A" w:rsidP="00F65E1A">
          <w:pPr>
            <w:pStyle w:val="8BE2C41B1DD4402A9434E2D6C088B8A14"/>
          </w:pPr>
          <w:r>
            <w:rPr>
              <w:rStyle w:val="PlaceholderText"/>
            </w:rPr>
            <w:t>Add price excluding GST and including all expenses</w:t>
          </w:r>
        </w:p>
      </w:docPartBody>
    </w:docPart>
    <w:docPart>
      <w:docPartPr>
        <w:name w:val="ED3FB33EA710458A843A669A45E3B582"/>
        <w:category>
          <w:name w:val="General"/>
          <w:gallery w:val="placeholder"/>
        </w:category>
        <w:types>
          <w:type w:val="bbPlcHdr"/>
        </w:types>
        <w:behaviors>
          <w:behavior w:val="content"/>
        </w:behaviors>
        <w:guid w:val="{7FBB61FB-A125-4CE4-A807-C7A7249D97E0}"/>
      </w:docPartPr>
      <w:docPartBody>
        <w:p w:rsidR="0055375A" w:rsidRDefault="00F65E1A" w:rsidP="00F65E1A">
          <w:pPr>
            <w:pStyle w:val="ED3FB33EA710458A843A669A45E3B5823"/>
          </w:pPr>
          <w:r>
            <w:rPr>
              <w:rStyle w:val="PlaceholderText"/>
            </w:rPr>
            <w:t>Choose an item</w:t>
          </w:r>
        </w:p>
      </w:docPartBody>
    </w:docPart>
    <w:docPart>
      <w:docPartPr>
        <w:name w:val="7C31D6C8200E4440B93A2B0CCB9DDF2F"/>
        <w:category>
          <w:name w:val="General"/>
          <w:gallery w:val="placeholder"/>
        </w:category>
        <w:types>
          <w:type w:val="bbPlcHdr"/>
        </w:types>
        <w:behaviors>
          <w:behavior w:val="content"/>
        </w:behaviors>
        <w:guid w:val="{5A359D7F-C577-4F18-9055-4B0C9B60F766}"/>
      </w:docPartPr>
      <w:docPartBody>
        <w:p w:rsidR="0055375A" w:rsidRDefault="00F65E1A" w:rsidP="00F65E1A">
          <w:pPr>
            <w:pStyle w:val="7C31D6C8200E4440B93A2B0CCB9DDF2F3"/>
          </w:pPr>
          <w:r>
            <w:rPr>
              <w:rStyle w:val="PlaceholderText"/>
            </w:rPr>
            <w:t>Choose an item</w:t>
          </w:r>
        </w:p>
      </w:docPartBody>
    </w:docPart>
    <w:docPart>
      <w:docPartPr>
        <w:name w:val="7990D6D9F5A24CC1AA5A29A990092864"/>
        <w:category>
          <w:name w:val="General"/>
          <w:gallery w:val="placeholder"/>
        </w:category>
        <w:types>
          <w:type w:val="bbPlcHdr"/>
        </w:types>
        <w:behaviors>
          <w:behavior w:val="content"/>
        </w:behaviors>
        <w:guid w:val="{5D780EDF-5422-4C67-8271-DB1CC93631F3}"/>
      </w:docPartPr>
      <w:docPartBody>
        <w:p w:rsidR="0055375A" w:rsidRDefault="00F65E1A" w:rsidP="00F65E1A">
          <w:pPr>
            <w:pStyle w:val="7990D6D9F5A24CC1AA5A29A9900928643"/>
          </w:pPr>
          <w:r>
            <w:rPr>
              <w:rStyle w:val="PlaceholderText"/>
            </w:rPr>
            <w:t>Insert date</w:t>
          </w:r>
        </w:p>
      </w:docPartBody>
    </w:docPart>
    <w:docPart>
      <w:docPartPr>
        <w:name w:val="4F68A3CD890948EFB5C98F5BA1D9FD42"/>
        <w:category>
          <w:name w:val="General"/>
          <w:gallery w:val="placeholder"/>
        </w:category>
        <w:types>
          <w:type w:val="bbPlcHdr"/>
        </w:types>
        <w:behaviors>
          <w:behavior w:val="content"/>
        </w:behaviors>
        <w:guid w:val="{42856252-2E93-4E03-A5FE-5152A7A92EE3}"/>
      </w:docPartPr>
      <w:docPartBody>
        <w:p w:rsidR="0055375A" w:rsidRDefault="00F65E1A" w:rsidP="00F65E1A">
          <w:pPr>
            <w:pStyle w:val="4F68A3CD890948EFB5C98F5BA1D9FD423"/>
          </w:pPr>
          <w:r>
            <w:rPr>
              <w:rStyle w:val="PlaceholderText"/>
            </w:rPr>
            <w:t>5</w:t>
          </w:r>
        </w:p>
      </w:docPartBody>
    </w:docPart>
    <w:docPart>
      <w:docPartPr>
        <w:name w:val="D83CF57E357E4FB98206AA4BB47F59FB"/>
        <w:category>
          <w:name w:val="General"/>
          <w:gallery w:val="placeholder"/>
        </w:category>
        <w:types>
          <w:type w:val="bbPlcHdr"/>
        </w:types>
        <w:behaviors>
          <w:behavior w:val="content"/>
        </w:behaviors>
        <w:guid w:val="{7D17F8B9-8646-4127-ABA7-658EBF9E73D3}"/>
      </w:docPartPr>
      <w:docPartBody>
        <w:p w:rsidR="00447D2F" w:rsidRDefault="00F65E1A" w:rsidP="00F65E1A">
          <w:pPr>
            <w:pStyle w:val="D83CF57E357E4FB98206AA4BB47F59FB3"/>
          </w:pPr>
          <w:r>
            <w:rPr>
              <w:rStyle w:val="PlaceholderText"/>
            </w:rPr>
            <w:t>Insert name</w:t>
          </w:r>
        </w:p>
      </w:docPartBody>
    </w:docPart>
    <w:docPart>
      <w:docPartPr>
        <w:name w:val="E28ED3FA7F7C4C1F8EF6A02112BDA6AD"/>
        <w:category>
          <w:name w:val="General"/>
          <w:gallery w:val="placeholder"/>
        </w:category>
        <w:types>
          <w:type w:val="bbPlcHdr"/>
        </w:types>
        <w:behaviors>
          <w:behavior w:val="content"/>
        </w:behaviors>
        <w:guid w:val="{5A87EC24-CB71-45FE-BC03-509BC1889811}"/>
      </w:docPartPr>
      <w:docPartBody>
        <w:p w:rsidR="00447D2F" w:rsidRDefault="00F65E1A" w:rsidP="00F65E1A">
          <w:pPr>
            <w:pStyle w:val="E28ED3FA7F7C4C1F8EF6A02112BDA6AD3"/>
          </w:pPr>
          <w:r>
            <w:rPr>
              <w:rStyle w:val="PlaceholderText"/>
            </w:rPr>
            <w:t>Insert name</w:t>
          </w:r>
        </w:p>
      </w:docPartBody>
    </w:docPart>
    <w:docPart>
      <w:docPartPr>
        <w:name w:val="A22761006E12474BA0687D14D6BAFDA0"/>
        <w:category>
          <w:name w:val="General"/>
          <w:gallery w:val="placeholder"/>
        </w:category>
        <w:types>
          <w:type w:val="bbPlcHdr"/>
        </w:types>
        <w:behaviors>
          <w:behavior w:val="content"/>
        </w:behaviors>
        <w:guid w:val="{08477D0D-D0B4-4AE8-9707-CD5D25A3E0EB}"/>
      </w:docPartPr>
      <w:docPartBody>
        <w:p w:rsidR="00447D2F" w:rsidRDefault="00F65E1A" w:rsidP="00F65E1A">
          <w:pPr>
            <w:pStyle w:val="A22761006E12474BA0687D14D6BAFDA03"/>
          </w:pPr>
          <w:r>
            <w:rPr>
              <w:rStyle w:val="PlaceholderText"/>
            </w:rPr>
            <w:t>Insert position</w:t>
          </w:r>
        </w:p>
      </w:docPartBody>
    </w:docPart>
    <w:docPart>
      <w:docPartPr>
        <w:name w:val="C2574FCAB6D74AFDBF41F479FEB0DDEE"/>
        <w:category>
          <w:name w:val="General"/>
          <w:gallery w:val="placeholder"/>
        </w:category>
        <w:types>
          <w:type w:val="bbPlcHdr"/>
        </w:types>
        <w:behaviors>
          <w:behavior w:val="content"/>
        </w:behaviors>
        <w:guid w:val="{4BEDED9E-6A1F-425A-AEC1-294E16E47E41}"/>
      </w:docPartPr>
      <w:docPartBody>
        <w:p w:rsidR="00447D2F" w:rsidRDefault="00F65E1A" w:rsidP="00F65E1A">
          <w:pPr>
            <w:pStyle w:val="C2574FCAB6D74AFDBF41F479FEB0DDEE3"/>
          </w:pPr>
          <w:r>
            <w:rPr>
              <w:rStyle w:val="PlaceholderText"/>
            </w:rPr>
            <w:t>Insert position</w:t>
          </w:r>
        </w:p>
      </w:docPartBody>
    </w:docPart>
    <w:docPart>
      <w:docPartPr>
        <w:name w:val="34912DFA013E4F7F85CE4F24AA718A42"/>
        <w:category>
          <w:name w:val="General"/>
          <w:gallery w:val="placeholder"/>
        </w:category>
        <w:types>
          <w:type w:val="bbPlcHdr"/>
        </w:types>
        <w:behaviors>
          <w:behavior w:val="content"/>
        </w:behaviors>
        <w:guid w:val="{CCF4B6A4-20CB-4546-B2F6-F02F31218FD1}"/>
      </w:docPartPr>
      <w:docPartBody>
        <w:p w:rsidR="00447D2F" w:rsidRDefault="00F65E1A" w:rsidP="00F65E1A">
          <w:pPr>
            <w:pStyle w:val="34912DFA013E4F7F85CE4F24AA718A423"/>
          </w:pPr>
          <w:r>
            <w:rPr>
              <w:rStyle w:val="PlaceholderText"/>
            </w:rPr>
            <w:t>Select date</w:t>
          </w:r>
        </w:p>
      </w:docPartBody>
    </w:docPart>
    <w:docPart>
      <w:docPartPr>
        <w:name w:val="3024EE371D334C69AD5BD5C359F6302C"/>
        <w:category>
          <w:name w:val="General"/>
          <w:gallery w:val="placeholder"/>
        </w:category>
        <w:types>
          <w:type w:val="bbPlcHdr"/>
        </w:types>
        <w:behaviors>
          <w:behavior w:val="content"/>
        </w:behaviors>
        <w:guid w:val="{C8161856-91AD-4E7F-B6EE-E5FD1EBB7AC2}"/>
      </w:docPartPr>
      <w:docPartBody>
        <w:p w:rsidR="00447D2F" w:rsidRDefault="00F65E1A" w:rsidP="00F65E1A">
          <w:pPr>
            <w:pStyle w:val="3024EE371D334C69AD5BD5C359F6302C3"/>
          </w:pPr>
          <w:r>
            <w:rPr>
              <w:rStyle w:val="PlaceholderText"/>
            </w:rPr>
            <w:t>Select date</w:t>
          </w:r>
        </w:p>
      </w:docPartBody>
    </w:docPart>
    <w:docPart>
      <w:docPartPr>
        <w:name w:val="0609472D3BEC4540B8A64A49CF9A9CD0"/>
        <w:category>
          <w:name w:val="General"/>
          <w:gallery w:val="placeholder"/>
        </w:category>
        <w:types>
          <w:type w:val="bbPlcHdr"/>
        </w:types>
        <w:behaviors>
          <w:behavior w:val="content"/>
        </w:behaviors>
        <w:guid w:val="{6B6BED50-95DA-4A63-A8E9-1C9BB51C8827}"/>
      </w:docPartPr>
      <w:docPartBody>
        <w:p w:rsidR="00331233" w:rsidRDefault="00447D2F" w:rsidP="00447D2F">
          <w:pPr>
            <w:pStyle w:val="0609472D3BEC4540B8A64A49CF9A9CD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1F6F5C"/>
    <w:rsid w:val="002651B3"/>
    <w:rsid w:val="00331233"/>
    <w:rsid w:val="00447D2F"/>
    <w:rsid w:val="004B0496"/>
    <w:rsid w:val="0053427D"/>
    <w:rsid w:val="0055375A"/>
    <w:rsid w:val="006C5E36"/>
    <w:rsid w:val="007B7E10"/>
    <w:rsid w:val="0089052A"/>
    <w:rsid w:val="009D4F1C"/>
    <w:rsid w:val="00A25A1D"/>
    <w:rsid w:val="00AB6708"/>
    <w:rsid w:val="00BD1092"/>
    <w:rsid w:val="00BE61CF"/>
    <w:rsid w:val="00CF0884"/>
    <w:rsid w:val="00D17893"/>
    <w:rsid w:val="00F26A67"/>
    <w:rsid w:val="00F65E1A"/>
    <w:rsid w:val="00FD3E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E1A"/>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 w:type="paragraph" w:customStyle="1" w:styleId="9F48B061B9F34146824878B3FAC74A50">
    <w:name w:val="9F48B061B9F34146824878B3FAC74A50"/>
    <w:rsid w:val="0089052A"/>
  </w:style>
  <w:style w:type="paragraph" w:customStyle="1" w:styleId="71C3334165EC4EA48AE241E9298723D0">
    <w:name w:val="71C3334165EC4EA48AE241E9298723D0"/>
    <w:rsid w:val="0089052A"/>
  </w:style>
  <w:style w:type="paragraph" w:customStyle="1" w:styleId="3ED25D191493474CB1F5DDF25C704EC5">
    <w:name w:val="3ED25D191493474CB1F5DDF25C704EC5"/>
    <w:rsid w:val="0089052A"/>
  </w:style>
  <w:style w:type="paragraph" w:customStyle="1" w:styleId="6053ABE6D584407C9FF12B52AE89578D">
    <w:name w:val="6053ABE6D584407C9FF12B52AE89578D"/>
    <w:rsid w:val="0089052A"/>
  </w:style>
  <w:style w:type="paragraph" w:customStyle="1" w:styleId="FFB07C6C8AFF4E59B704D74A482A35DD">
    <w:name w:val="FFB07C6C8AFF4E59B704D74A482A35DD"/>
    <w:rsid w:val="0089052A"/>
  </w:style>
  <w:style w:type="paragraph" w:customStyle="1" w:styleId="2D18AECFDED34EA6A0688DCE3A31F793">
    <w:name w:val="2D18AECFDED34EA6A0688DCE3A31F793"/>
    <w:rsid w:val="0089052A"/>
  </w:style>
  <w:style w:type="paragraph" w:customStyle="1" w:styleId="63D66C2B57E342898D33AA6E16616363">
    <w:name w:val="63D66C2B57E342898D33AA6E16616363"/>
    <w:rsid w:val="0089052A"/>
  </w:style>
  <w:style w:type="paragraph" w:customStyle="1" w:styleId="DA3FDFB5068F47B5BD979E5FD78C1898">
    <w:name w:val="DA3FDFB5068F47B5BD979E5FD78C1898"/>
    <w:rsid w:val="0089052A"/>
  </w:style>
  <w:style w:type="paragraph" w:customStyle="1" w:styleId="644CBA7D0ABD40ABBBC34F0EA2784BCC">
    <w:name w:val="644CBA7D0ABD40ABBBC34F0EA2784BCC"/>
    <w:rsid w:val="0089052A"/>
  </w:style>
  <w:style w:type="paragraph" w:customStyle="1" w:styleId="153E99F21BF74C2C806E912CFAE40DF9">
    <w:name w:val="153E99F21BF74C2C806E912CFAE40DF9"/>
    <w:rsid w:val="0089052A"/>
  </w:style>
  <w:style w:type="paragraph" w:customStyle="1" w:styleId="FBE876E11B394D2A8DBAA5BFAEC0D015">
    <w:name w:val="FBE876E11B394D2A8DBAA5BFAEC0D015"/>
    <w:rsid w:val="0089052A"/>
  </w:style>
  <w:style w:type="paragraph" w:customStyle="1" w:styleId="6C96308A86E4404FA0FCBA04C90E577E">
    <w:name w:val="6C96308A86E4404FA0FCBA04C90E577E"/>
    <w:rsid w:val="0089052A"/>
  </w:style>
  <w:style w:type="paragraph" w:customStyle="1" w:styleId="4059396499B741F5A18D1823DE708BD5">
    <w:name w:val="4059396499B741F5A18D1823DE708BD5"/>
    <w:rsid w:val="0089052A"/>
  </w:style>
  <w:style w:type="paragraph" w:customStyle="1" w:styleId="DBB3D9F6DABC4B3CB7A46103F7383A6B">
    <w:name w:val="DBB3D9F6DABC4B3CB7A46103F7383A6B"/>
    <w:rsid w:val="0089052A"/>
  </w:style>
  <w:style w:type="paragraph" w:customStyle="1" w:styleId="3B92CA88430F4FA68F058E376A043E5E">
    <w:name w:val="3B92CA88430F4FA68F058E376A043E5E"/>
    <w:rsid w:val="0089052A"/>
  </w:style>
  <w:style w:type="paragraph" w:customStyle="1" w:styleId="FFEFE02E402740A1A0F8A016B43D696C">
    <w:name w:val="FFEFE02E402740A1A0F8A016B43D696C"/>
    <w:rsid w:val="0089052A"/>
  </w:style>
  <w:style w:type="paragraph" w:customStyle="1" w:styleId="116EDFDEB83043D893BE34440BE1D4A2">
    <w:name w:val="116EDFDEB83043D893BE34440BE1D4A2"/>
    <w:rsid w:val="0089052A"/>
  </w:style>
  <w:style w:type="paragraph" w:customStyle="1" w:styleId="EF07088DD44445A8AE6EC06C0729CB0F">
    <w:name w:val="EF07088DD44445A8AE6EC06C0729CB0F"/>
    <w:rsid w:val="0089052A"/>
  </w:style>
  <w:style w:type="paragraph" w:customStyle="1" w:styleId="8BE2C41B1DD4402A9434E2D6C088B8A1">
    <w:name w:val="8BE2C41B1DD4402A9434E2D6C088B8A1"/>
    <w:rsid w:val="0089052A"/>
  </w:style>
  <w:style w:type="paragraph" w:customStyle="1" w:styleId="D04F796F72BC4B34A5168E4EE4616B3410">
    <w:name w:val="D04F796F72BC4B34A5168E4EE4616B3410"/>
    <w:rsid w:val="0089052A"/>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89052A"/>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89052A"/>
    <w:pPr>
      <w:spacing w:before="60" w:after="60"/>
    </w:pPr>
    <w:rPr>
      <w:rFonts w:eastAsiaTheme="minorHAnsi"/>
      <w:lang w:eastAsia="en-US"/>
    </w:rPr>
  </w:style>
  <w:style w:type="paragraph" w:customStyle="1" w:styleId="8DA7CC78293F46B6B75FAED7905B03FE8">
    <w:name w:val="8DA7CC78293F46B6B75FAED7905B03FE8"/>
    <w:rsid w:val="0089052A"/>
    <w:pPr>
      <w:spacing w:before="60" w:after="60"/>
    </w:pPr>
    <w:rPr>
      <w:rFonts w:eastAsiaTheme="minorHAnsi"/>
      <w:lang w:eastAsia="en-US"/>
    </w:rPr>
  </w:style>
  <w:style w:type="paragraph" w:customStyle="1" w:styleId="AD6625F9C861445FBC2746C4945CAABC7">
    <w:name w:val="AD6625F9C861445FBC2746C4945CAABC7"/>
    <w:rsid w:val="0089052A"/>
    <w:pPr>
      <w:spacing w:before="60" w:after="60"/>
    </w:pPr>
    <w:rPr>
      <w:rFonts w:eastAsiaTheme="minorHAnsi"/>
      <w:lang w:eastAsia="en-US"/>
    </w:rPr>
  </w:style>
  <w:style w:type="paragraph" w:customStyle="1" w:styleId="03FF4025344D486AAE45BB7D38F65B3B7">
    <w:name w:val="03FF4025344D486AAE45BB7D38F65B3B7"/>
    <w:rsid w:val="0089052A"/>
    <w:pPr>
      <w:spacing w:before="60" w:after="60"/>
    </w:pPr>
    <w:rPr>
      <w:rFonts w:eastAsiaTheme="minorHAnsi"/>
      <w:lang w:eastAsia="en-US"/>
    </w:rPr>
  </w:style>
  <w:style w:type="paragraph" w:customStyle="1" w:styleId="19C502ED12B84DDCBCACA2900F7D59396">
    <w:name w:val="19C502ED12B84DDCBCACA2900F7D59396"/>
    <w:rsid w:val="0089052A"/>
    <w:pPr>
      <w:spacing w:before="60" w:after="60"/>
    </w:pPr>
    <w:rPr>
      <w:rFonts w:eastAsiaTheme="minorHAnsi"/>
      <w:lang w:eastAsia="en-US"/>
    </w:rPr>
  </w:style>
  <w:style w:type="paragraph" w:customStyle="1" w:styleId="FFEFE02E402740A1A0F8A016B43D696C1">
    <w:name w:val="FFEFE02E402740A1A0F8A016B43D696C1"/>
    <w:rsid w:val="0089052A"/>
    <w:pPr>
      <w:spacing w:before="60" w:after="60"/>
    </w:pPr>
    <w:rPr>
      <w:rFonts w:eastAsiaTheme="minorHAnsi"/>
      <w:lang w:eastAsia="en-US"/>
    </w:rPr>
  </w:style>
  <w:style w:type="paragraph" w:customStyle="1" w:styleId="116EDFDEB83043D893BE34440BE1D4A21">
    <w:name w:val="116EDFDEB83043D893BE34440BE1D4A21"/>
    <w:rsid w:val="0089052A"/>
    <w:pPr>
      <w:spacing w:before="60" w:after="60"/>
    </w:pPr>
    <w:rPr>
      <w:rFonts w:eastAsiaTheme="minorHAnsi"/>
      <w:lang w:eastAsia="en-US"/>
    </w:rPr>
  </w:style>
  <w:style w:type="paragraph" w:customStyle="1" w:styleId="EF07088DD44445A8AE6EC06C0729CB0F1">
    <w:name w:val="EF07088DD44445A8AE6EC06C0729CB0F1"/>
    <w:rsid w:val="0089052A"/>
    <w:pPr>
      <w:spacing w:before="60" w:after="60"/>
    </w:pPr>
    <w:rPr>
      <w:rFonts w:eastAsiaTheme="minorHAnsi"/>
      <w:lang w:eastAsia="en-US"/>
    </w:rPr>
  </w:style>
  <w:style w:type="paragraph" w:customStyle="1" w:styleId="8BE2C41B1DD4402A9434E2D6C088B8A11">
    <w:name w:val="8BE2C41B1DD4402A9434E2D6C088B8A11"/>
    <w:rsid w:val="0089052A"/>
    <w:pPr>
      <w:spacing w:before="60" w:after="60"/>
    </w:pPr>
    <w:rPr>
      <w:rFonts w:eastAsiaTheme="minorHAnsi"/>
      <w:lang w:eastAsia="en-US"/>
    </w:rPr>
  </w:style>
  <w:style w:type="paragraph" w:customStyle="1" w:styleId="ED3FB33EA710458A843A669A45E3B582">
    <w:name w:val="ED3FB33EA710458A843A669A45E3B582"/>
    <w:rsid w:val="0089052A"/>
    <w:pPr>
      <w:spacing w:before="60" w:after="60"/>
    </w:pPr>
    <w:rPr>
      <w:rFonts w:eastAsiaTheme="minorHAnsi"/>
      <w:lang w:eastAsia="en-US"/>
    </w:rPr>
  </w:style>
  <w:style w:type="paragraph" w:customStyle="1" w:styleId="7C31D6C8200E4440B93A2B0CCB9DDF2F">
    <w:name w:val="7C31D6C8200E4440B93A2B0CCB9DDF2F"/>
    <w:rsid w:val="0089052A"/>
    <w:pPr>
      <w:spacing w:before="60" w:after="60"/>
    </w:pPr>
    <w:rPr>
      <w:rFonts w:eastAsiaTheme="minorHAnsi"/>
      <w:lang w:eastAsia="en-US"/>
    </w:rPr>
  </w:style>
  <w:style w:type="paragraph" w:customStyle="1" w:styleId="7990D6D9F5A24CC1AA5A29A990092864">
    <w:name w:val="7990D6D9F5A24CC1AA5A29A990092864"/>
    <w:rsid w:val="0089052A"/>
    <w:pPr>
      <w:spacing w:before="60" w:after="60"/>
    </w:pPr>
    <w:rPr>
      <w:rFonts w:eastAsiaTheme="minorHAnsi"/>
      <w:lang w:eastAsia="en-US"/>
    </w:rPr>
  </w:style>
  <w:style w:type="paragraph" w:customStyle="1" w:styleId="4F68A3CD890948EFB5C98F5BA1D9FD42">
    <w:name w:val="4F68A3CD890948EFB5C98F5BA1D9FD42"/>
    <w:rsid w:val="0089052A"/>
    <w:pPr>
      <w:spacing w:before="60" w:after="60"/>
    </w:pPr>
    <w:rPr>
      <w:rFonts w:eastAsiaTheme="minorHAnsi"/>
      <w:lang w:eastAsia="en-US"/>
    </w:rPr>
  </w:style>
  <w:style w:type="paragraph" w:customStyle="1" w:styleId="E2DC435D1B994DAE85E260EDBBA823EE15">
    <w:name w:val="E2DC435D1B994DAE85E260EDBBA823EE15"/>
    <w:rsid w:val="0089052A"/>
    <w:pPr>
      <w:spacing w:before="60" w:after="60"/>
    </w:pPr>
    <w:rPr>
      <w:rFonts w:eastAsiaTheme="minorHAnsi"/>
      <w:lang w:eastAsia="en-US"/>
    </w:rPr>
  </w:style>
  <w:style w:type="paragraph" w:customStyle="1" w:styleId="3A5017F1D8DC498FA3CAEF402B73EDA615">
    <w:name w:val="3A5017F1D8DC498FA3CAEF402B73EDA615"/>
    <w:rsid w:val="0089052A"/>
    <w:pPr>
      <w:spacing w:before="60" w:after="60"/>
    </w:pPr>
    <w:rPr>
      <w:rFonts w:eastAsiaTheme="minorHAnsi"/>
      <w:lang w:eastAsia="en-US"/>
    </w:rPr>
  </w:style>
  <w:style w:type="paragraph" w:customStyle="1" w:styleId="BF1B3DD47F224439B9AC250A59B95DCC15">
    <w:name w:val="BF1B3DD47F224439B9AC250A59B95DCC15"/>
    <w:rsid w:val="0089052A"/>
    <w:pPr>
      <w:spacing w:before="60" w:after="60"/>
    </w:pPr>
    <w:rPr>
      <w:rFonts w:eastAsiaTheme="minorHAnsi"/>
      <w:lang w:eastAsia="en-US"/>
    </w:rPr>
  </w:style>
  <w:style w:type="paragraph" w:customStyle="1" w:styleId="6D38A5327ED444CD868053988FB8F31115">
    <w:name w:val="6D38A5327ED444CD868053988FB8F31115"/>
    <w:rsid w:val="0089052A"/>
    <w:pPr>
      <w:spacing w:before="60" w:after="60"/>
    </w:pPr>
    <w:rPr>
      <w:rFonts w:eastAsiaTheme="minorHAnsi"/>
      <w:lang w:eastAsia="en-US"/>
    </w:rPr>
  </w:style>
  <w:style w:type="paragraph" w:customStyle="1" w:styleId="E94FE4BE9DF243E2BAF7A32A4A20FAB015">
    <w:name w:val="E94FE4BE9DF243E2BAF7A32A4A20FAB015"/>
    <w:rsid w:val="0089052A"/>
    <w:pPr>
      <w:spacing w:before="60" w:after="60"/>
    </w:pPr>
    <w:rPr>
      <w:rFonts w:eastAsiaTheme="minorHAnsi"/>
      <w:lang w:eastAsia="en-US"/>
    </w:rPr>
  </w:style>
  <w:style w:type="paragraph" w:customStyle="1" w:styleId="EC4E58DB6F3240BB8C7A47D98E7E001C15">
    <w:name w:val="EC4E58DB6F3240BB8C7A47D98E7E001C15"/>
    <w:rsid w:val="0089052A"/>
    <w:pPr>
      <w:spacing w:before="60" w:after="60"/>
    </w:pPr>
    <w:rPr>
      <w:rFonts w:eastAsiaTheme="minorHAnsi"/>
      <w:lang w:eastAsia="en-US"/>
    </w:rPr>
  </w:style>
  <w:style w:type="paragraph" w:customStyle="1" w:styleId="D83CF57E357E4FB98206AA4BB47F59FB">
    <w:name w:val="D83CF57E357E4FB98206AA4BB47F59FB"/>
    <w:rsid w:val="006C5E36"/>
  </w:style>
  <w:style w:type="paragraph" w:customStyle="1" w:styleId="E28ED3FA7F7C4C1F8EF6A02112BDA6AD">
    <w:name w:val="E28ED3FA7F7C4C1F8EF6A02112BDA6AD"/>
    <w:rsid w:val="006C5E36"/>
  </w:style>
  <w:style w:type="paragraph" w:customStyle="1" w:styleId="A22761006E12474BA0687D14D6BAFDA0">
    <w:name w:val="A22761006E12474BA0687D14D6BAFDA0"/>
    <w:rsid w:val="006C5E36"/>
  </w:style>
  <w:style w:type="paragraph" w:customStyle="1" w:styleId="C2574FCAB6D74AFDBF41F479FEB0DDEE">
    <w:name w:val="C2574FCAB6D74AFDBF41F479FEB0DDEE"/>
    <w:rsid w:val="006C5E36"/>
  </w:style>
  <w:style w:type="paragraph" w:customStyle="1" w:styleId="34912DFA013E4F7F85CE4F24AA718A42">
    <w:name w:val="34912DFA013E4F7F85CE4F24AA718A42"/>
    <w:rsid w:val="006C5E36"/>
  </w:style>
  <w:style w:type="paragraph" w:customStyle="1" w:styleId="3024EE371D334C69AD5BD5C359F6302C">
    <w:name w:val="3024EE371D334C69AD5BD5C359F6302C"/>
    <w:rsid w:val="006C5E36"/>
  </w:style>
  <w:style w:type="paragraph" w:customStyle="1" w:styleId="D04F796F72BC4B34A5168E4EE4616B3411">
    <w:name w:val="D04F796F72BC4B34A5168E4EE4616B3411"/>
    <w:rsid w:val="006C5E36"/>
    <w:pPr>
      <w:keepNext/>
      <w:keepLines/>
      <w:spacing w:before="240" w:after="40"/>
      <w:outlineLvl w:val="1"/>
    </w:pPr>
    <w:rPr>
      <w:rFonts w:eastAsiaTheme="majorEastAsia" w:cstheme="majorBidi"/>
      <w:b/>
      <w:sz w:val="26"/>
      <w:szCs w:val="26"/>
      <w:lang w:eastAsia="en-US"/>
    </w:rPr>
  </w:style>
  <w:style w:type="paragraph" w:customStyle="1" w:styleId="0D63943E1C7141B8B6BD6BF8C6ECEDF711">
    <w:name w:val="0D63943E1C7141B8B6BD6BF8C6ECEDF711"/>
    <w:rsid w:val="006C5E36"/>
    <w:pPr>
      <w:keepNext/>
      <w:keepLines/>
      <w:spacing w:before="240" w:after="40"/>
      <w:outlineLvl w:val="1"/>
    </w:pPr>
    <w:rPr>
      <w:rFonts w:eastAsiaTheme="majorEastAsia" w:cstheme="majorBidi"/>
      <w:b/>
      <w:sz w:val="26"/>
      <w:szCs w:val="26"/>
      <w:lang w:eastAsia="en-US"/>
    </w:rPr>
  </w:style>
  <w:style w:type="paragraph" w:customStyle="1" w:styleId="BF76292CBC75470789BE207B77576F7310">
    <w:name w:val="BF76292CBC75470789BE207B77576F7310"/>
    <w:rsid w:val="006C5E36"/>
    <w:pPr>
      <w:spacing w:before="60" w:after="60"/>
    </w:pPr>
    <w:rPr>
      <w:rFonts w:eastAsiaTheme="minorHAnsi"/>
      <w:lang w:eastAsia="en-US"/>
    </w:rPr>
  </w:style>
  <w:style w:type="paragraph" w:customStyle="1" w:styleId="8DA7CC78293F46B6B75FAED7905B03FE9">
    <w:name w:val="8DA7CC78293F46B6B75FAED7905B03FE9"/>
    <w:rsid w:val="006C5E36"/>
    <w:pPr>
      <w:spacing w:before="60" w:after="60"/>
    </w:pPr>
    <w:rPr>
      <w:rFonts w:eastAsiaTheme="minorHAnsi"/>
      <w:lang w:eastAsia="en-US"/>
    </w:rPr>
  </w:style>
  <w:style w:type="paragraph" w:customStyle="1" w:styleId="AD6625F9C861445FBC2746C4945CAABC8">
    <w:name w:val="AD6625F9C861445FBC2746C4945CAABC8"/>
    <w:rsid w:val="006C5E36"/>
    <w:pPr>
      <w:spacing w:before="60" w:after="60"/>
    </w:pPr>
    <w:rPr>
      <w:rFonts w:eastAsiaTheme="minorHAnsi"/>
      <w:lang w:eastAsia="en-US"/>
    </w:rPr>
  </w:style>
  <w:style w:type="paragraph" w:customStyle="1" w:styleId="03FF4025344D486AAE45BB7D38F65B3B8">
    <w:name w:val="03FF4025344D486AAE45BB7D38F65B3B8"/>
    <w:rsid w:val="006C5E36"/>
    <w:pPr>
      <w:spacing w:before="60" w:after="60"/>
    </w:pPr>
    <w:rPr>
      <w:rFonts w:eastAsiaTheme="minorHAnsi"/>
      <w:lang w:eastAsia="en-US"/>
    </w:rPr>
  </w:style>
  <w:style w:type="paragraph" w:customStyle="1" w:styleId="19C502ED12B84DDCBCACA2900F7D59397">
    <w:name w:val="19C502ED12B84DDCBCACA2900F7D59397"/>
    <w:rsid w:val="006C5E36"/>
    <w:pPr>
      <w:spacing w:before="60" w:after="60"/>
    </w:pPr>
    <w:rPr>
      <w:rFonts w:eastAsiaTheme="minorHAnsi"/>
      <w:lang w:eastAsia="en-US"/>
    </w:rPr>
  </w:style>
  <w:style w:type="paragraph" w:customStyle="1" w:styleId="FFEFE02E402740A1A0F8A016B43D696C2">
    <w:name w:val="FFEFE02E402740A1A0F8A016B43D696C2"/>
    <w:rsid w:val="006C5E36"/>
    <w:pPr>
      <w:spacing w:before="60" w:after="60"/>
    </w:pPr>
    <w:rPr>
      <w:rFonts w:eastAsiaTheme="minorHAnsi"/>
      <w:lang w:eastAsia="en-US"/>
    </w:rPr>
  </w:style>
  <w:style w:type="paragraph" w:customStyle="1" w:styleId="116EDFDEB83043D893BE34440BE1D4A22">
    <w:name w:val="116EDFDEB83043D893BE34440BE1D4A22"/>
    <w:rsid w:val="006C5E36"/>
    <w:pPr>
      <w:spacing w:before="60" w:after="60"/>
    </w:pPr>
    <w:rPr>
      <w:rFonts w:eastAsiaTheme="minorHAnsi"/>
      <w:lang w:eastAsia="en-US"/>
    </w:rPr>
  </w:style>
  <w:style w:type="paragraph" w:customStyle="1" w:styleId="EF07088DD44445A8AE6EC06C0729CB0F2">
    <w:name w:val="EF07088DD44445A8AE6EC06C0729CB0F2"/>
    <w:rsid w:val="006C5E36"/>
    <w:pPr>
      <w:spacing w:before="60" w:after="60"/>
    </w:pPr>
    <w:rPr>
      <w:rFonts w:eastAsiaTheme="minorHAnsi"/>
      <w:lang w:eastAsia="en-US"/>
    </w:rPr>
  </w:style>
  <w:style w:type="paragraph" w:customStyle="1" w:styleId="8BE2C41B1DD4402A9434E2D6C088B8A12">
    <w:name w:val="8BE2C41B1DD4402A9434E2D6C088B8A12"/>
    <w:rsid w:val="006C5E36"/>
    <w:pPr>
      <w:spacing w:before="60" w:after="60"/>
    </w:pPr>
    <w:rPr>
      <w:rFonts w:eastAsiaTheme="minorHAnsi"/>
      <w:lang w:eastAsia="en-US"/>
    </w:rPr>
  </w:style>
  <w:style w:type="paragraph" w:customStyle="1" w:styleId="ED3FB33EA710458A843A669A45E3B5821">
    <w:name w:val="ED3FB33EA710458A843A669A45E3B5821"/>
    <w:rsid w:val="006C5E36"/>
    <w:pPr>
      <w:spacing w:before="60" w:after="60"/>
    </w:pPr>
    <w:rPr>
      <w:rFonts w:eastAsiaTheme="minorHAnsi"/>
      <w:lang w:eastAsia="en-US"/>
    </w:rPr>
  </w:style>
  <w:style w:type="paragraph" w:customStyle="1" w:styleId="7C31D6C8200E4440B93A2B0CCB9DDF2F1">
    <w:name w:val="7C31D6C8200E4440B93A2B0CCB9DDF2F1"/>
    <w:rsid w:val="006C5E36"/>
    <w:pPr>
      <w:spacing w:before="60" w:after="60"/>
    </w:pPr>
    <w:rPr>
      <w:rFonts w:eastAsiaTheme="minorHAnsi"/>
      <w:lang w:eastAsia="en-US"/>
    </w:rPr>
  </w:style>
  <w:style w:type="paragraph" w:customStyle="1" w:styleId="7990D6D9F5A24CC1AA5A29A9900928641">
    <w:name w:val="7990D6D9F5A24CC1AA5A29A9900928641"/>
    <w:rsid w:val="006C5E36"/>
    <w:pPr>
      <w:spacing w:before="60" w:after="60"/>
    </w:pPr>
    <w:rPr>
      <w:rFonts w:eastAsiaTheme="minorHAnsi"/>
      <w:lang w:eastAsia="en-US"/>
    </w:rPr>
  </w:style>
  <w:style w:type="paragraph" w:customStyle="1" w:styleId="4F68A3CD890948EFB5C98F5BA1D9FD421">
    <w:name w:val="4F68A3CD890948EFB5C98F5BA1D9FD421"/>
    <w:rsid w:val="006C5E36"/>
    <w:pPr>
      <w:spacing w:before="60" w:after="60"/>
    </w:pPr>
    <w:rPr>
      <w:rFonts w:eastAsiaTheme="minorHAnsi"/>
      <w:lang w:eastAsia="en-US"/>
    </w:rPr>
  </w:style>
  <w:style w:type="paragraph" w:customStyle="1" w:styleId="D83CF57E357E4FB98206AA4BB47F59FB1">
    <w:name w:val="D83CF57E357E4FB98206AA4BB47F59FB1"/>
    <w:rsid w:val="006C5E36"/>
    <w:pPr>
      <w:spacing w:before="60" w:after="60"/>
    </w:pPr>
    <w:rPr>
      <w:rFonts w:eastAsiaTheme="minorHAnsi"/>
      <w:lang w:eastAsia="en-US"/>
    </w:rPr>
  </w:style>
  <w:style w:type="paragraph" w:customStyle="1" w:styleId="E28ED3FA7F7C4C1F8EF6A02112BDA6AD1">
    <w:name w:val="E28ED3FA7F7C4C1F8EF6A02112BDA6AD1"/>
    <w:rsid w:val="006C5E36"/>
    <w:pPr>
      <w:spacing w:before="60" w:after="60"/>
    </w:pPr>
    <w:rPr>
      <w:rFonts w:eastAsiaTheme="minorHAnsi"/>
      <w:lang w:eastAsia="en-US"/>
    </w:rPr>
  </w:style>
  <w:style w:type="paragraph" w:customStyle="1" w:styleId="A22761006E12474BA0687D14D6BAFDA01">
    <w:name w:val="A22761006E12474BA0687D14D6BAFDA01"/>
    <w:rsid w:val="006C5E36"/>
    <w:pPr>
      <w:spacing w:before="60" w:after="60"/>
    </w:pPr>
    <w:rPr>
      <w:rFonts w:eastAsiaTheme="minorHAnsi"/>
      <w:lang w:eastAsia="en-US"/>
    </w:rPr>
  </w:style>
  <w:style w:type="paragraph" w:customStyle="1" w:styleId="C2574FCAB6D74AFDBF41F479FEB0DDEE1">
    <w:name w:val="C2574FCAB6D74AFDBF41F479FEB0DDEE1"/>
    <w:rsid w:val="006C5E36"/>
    <w:pPr>
      <w:spacing w:before="60" w:after="60"/>
    </w:pPr>
    <w:rPr>
      <w:rFonts w:eastAsiaTheme="minorHAnsi"/>
      <w:lang w:eastAsia="en-US"/>
    </w:rPr>
  </w:style>
  <w:style w:type="paragraph" w:customStyle="1" w:styleId="34912DFA013E4F7F85CE4F24AA718A421">
    <w:name w:val="34912DFA013E4F7F85CE4F24AA718A421"/>
    <w:rsid w:val="006C5E36"/>
    <w:pPr>
      <w:spacing w:before="60" w:after="60"/>
    </w:pPr>
    <w:rPr>
      <w:rFonts w:eastAsiaTheme="minorHAnsi"/>
      <w:lang w:eastAsia="en-US"/>
    </w:rPr>
  </w:style>
  <w:style w:type="paragraph" w:customStyle="1" w:styleId="3024EE371D334C69AD5BD5C359F6302C1">
    <w:name w:val="3024EE371D334C69AD5BD5C359F6302C1"/>
    <w:rsid w:val="006C5E36"/>
    <w:pPr>
      <w:spacing w:before="60" w:after="60"/>
    </w:pPr>
    <w:rPr>
      <w:rFonts w:eastAsiaTheme="minorHAnsi"/>
      <w:lang w:eastAsia="en-US"/>
    </w:rPr>
  </w:style>
  <w:style w:type="paragraph" w:customStyle="1" w:styleId="D4BB5759241E4EEAB19E6C78283A4155">
    <w:name w:val="D4BB5759241E4EEAB19E6C78283A4155"/>
    <w:rsid w:val="00447D2F"/>
    <w:pPr>
      <w:spacing w:after="200" w:line="276" w:lineRule="auto"/>
    </w:pPr>
  </w:style>
  <w:style w:type="paragraph" w:customStyle="1" w:styleId="0609472D3BEC4540B8A64A49CF9A9CD0">
    <w:name w:val="0609472D3BEC4540B8A64A49CF9A9CD0"/>
    <w:rsid w:val="00447D2F"/>
    <w:pPr>
      <w:spacing w:after="200" w:line="276" w:lineRule="auto"/>
    </w:pPr>
  </w:style>
  <w:style w:type="paragraph" w:customStyle="1" w:styleId="D04F796F72BC4B34A5168E4EE4616B3412">
    <w:name w:val="D04F796F72BC4B34A5168E4EE4616B3412"/>
    <w:rsid w:val="00331233"/>
    <w:pPr>
      <w:keepNext/>
      <w:keepLines/>
      <w:spacing w:before="240" w:after="40"/>
      <w:outlineLvl w:val="1"/>
    </w:pPr>
    <w:rPr>
      <w:rFonts w:eastAsiaTheme="majorEastAsia" w:cstheme="majorBidi"/>
      <w:b/>
      <w:sz w:val="26"/>
      <w:szCs w:val="26"/>
      <w:lang w:eastAsia="en-US"/>
    </w:rPr>
  </w:style>
  <w:style w:type="paragraph" w:customStyle="1" w:styleId="0D63943E1C7141B8B6BD6BF8C6ECEDF712">
    <w:name w:val="0D63943E1C7141B8B6BD6BF8C6ECEDF712"/>
    <w:rsid w:val="00331233"/>
    <w:pPr>
      <w:keepNext/>
      <w:keepLines/>
      <w:spacing w:before="240" w:after="40"/>
      <w:outlineLvl w:val="1"/>
    </w:pPr>
    <w:rPr>
      <w:rFonts w:eastAsiaTheme="majorEastAsia" w:cstheme="majorBidi"/>
      <w:b/>
      <w:sz w:val="26"/>
      <w:szCs w:val="26"/>
      <w:lang w:eastAsia="en-US"/>
    </w:rPr>
  </w:style>
  <w:style w:type="paragraph" w:customStyle="1" w:styleId="BF76292CBC75470789BE207B77576F7311">
    <w:name w:val="BF76292CBC75470789BE207B77576F7311"/>
    <w:rsid w:val="00331233"/>
    <w:pPr>
      <w:spacing w:before="60" w:after="60"/>
    </w:pPr>
    <w:rPr>
      <w:rFonts w:eastAsiaTheme="minorHAnsi"/>
      <w:lang w:eastAsia="en-US"/>
    </w:rPr>
  </w:style>
  <w:style w:type="paragraph" w:customStyle="1" w:styleId="8DA7CC78293F46B6B75FAED7905B03FE10">
    <w:name w:val="8DA7CC78293F46B6B75FAED7905B03FE10"/>
    <w:rsid w:val="00331233"/>
    <w:pPr>
      <w:spacing w:before="60" w:after="60"/>
    </w:pPr>
    <w:rPr>
      <w:rFonts w:eastAsiaTheme="minorHAnsi"/>
      <w:lang w:eastAsia="en-US"/>
    </w:rPr>
  </w:style>
  <w:style w:type="paragraph" w:customStyle="1" w:styleId="AD6625F9C861445FBC2746C4945CAABC9">
    <w:name w:val="AD6625F9C861445FBC2746C4945CAABC9"/>
    <w:rsid w:val="00331233"/>
    <w:pPr>
      <w:spacing w:before="60" w:after="60"/>
    </w:pPr>
    <w:rPr>
      <w:rFonts w:eastAsiaTheme="minorHAnsi"/>
      <w:lang w:eastAsia="en-US"/>
    </w:rPr>
  </w:style>
  <w:style w:type="paragraph" w:customStyle="1" w:styleId="03FF4025344D486AAE45BB7D38F65B3B9">
    <w:name w:val="03FF4025344D486AAE45BB7D38F65B3B9"/>
    <w:rsid w:val="00331233"/>
    <w:pPr>
      <w:spacing w:before="60" w:after="60"/>
    </w:pPr>
    <w:rPr>
      <w:rFonts w:eastAsiaTheme="minorHAnsi"/>
      <w:lang w:eastAsia="en-US"/>
    </w:rPr>
  </w:style>
  <w:style w:type="paragraph" w:customStyle="1" w:styleId="19C502ED12B84DDCBCACA2900F7D59398">
    <w:name w:val="19C502ED12B84DDCBCACA2900F7D59398"/>
    <w:rsid w:val="00331233"/>
    <w:pPr>
      <w:spacing w:before="60" w:after="60"/>
    </w:pPr>
    <w:rPr>
      <w:rFonts w:eastAsiaTheme="minorHAnsi"/>
      <w:lang w:eastAsia="en-US"/>
    </w:rPr>
  </w:style>
  <w:style w:type="paragraph" w:customStyle="1" w:styleId="FFEFE02E402740A1A0F8A016B43D696C3">
    <w:name w:val="FFEFE02E402740A1A0F8A016B43D696C3"/>
    <w:rsid w:val="00331233"/>
    <w:pPr>
      <w:spacing w:before="60" w:after="60"/>
    </w:pPr>
    <w:rPr>
      <w:rFonts w:eastAsiaTheme="minorHAnsi"/>
      <w:lang w:eastAsia="en-US"/>
    </w:rPr>
  </w:style>
  <w:style w:type="paragraph" w:customStyle="1" w:styleId="116EDFDEB83043D893BE34440BE1D4A23">
    <w:name w:val="116EDFDEB83043D893BE34440BE1D4A23"/>
    <w:rsid w:val="00331233"/>
    <w:pPr>
      <w:spacing w:before="60" w:after="60"/>
    </w:pPr>
    <w:rPr>
      <w:rFonts w:eastAsiaTheme="minorHAnsi"/>
      <w:lang w:eastAsia="en-US"/>
    </w:rPr>
  </w:style>
  <w:style w:type="paragraph" w:customStyle="1" w:styleId="EF07088DD44445A8AE6EC06C0729CB0F3">
    <w:name w:val="EF07088DD44445A8AE6EC06C0729CB0F3"/>
    <w:rsid w:val="00331233"/>
    <w:pPr>
      <w:spacing w:before="60" w:after="60"/>
    </w:pPr>
    <w:rPr>
      <w:rFonts w:eastAsiaTheme="minorHAnsi"/>
      <w:lang w:eastAsia="en-US"/>
    </w:rPr>
  </w:style>
  <w:style w:type="paragraph" w:customStyle="1" w:styleId="8BE2C41B1DD4402A9434E2D6C088B8A13">
    <w:name w:val="8BE2C41B1DD4402A9434E2D6C088B8A13"/>
    <w:rsid w:val="00331233"/>
    <w:pPr>
      <w:spacing w:before="60" w:after="60"/>
    </w:pPr>
    <w:rPr>
      <w:rFonts w:eastAsiaTheme="minorHAnsi"/>
      <w:lang w:eastAsia="en-US"/>
    </w:rPr>
  </w:style>
  <w:style w:type="paragraph" w:customStyle="1" w:styleId="ED3FB33EA710458A843A669A45E3B5822">
    <w:name w:val="ED3FB33EA710458A843A669A45E3B5822"/>
    <w:rsid w:val="00331233"/>
    <w:pPr>
      <w:spacing w:before="60" w:after="60"/>
    </w:pPr>
    <w:rPr>
      <w:rFonts w:eastAsiaTheme="minorHAnsi"/>
      <w:lang w:eastAsia="en-US"/>
    </w:rPr>
  </w:style>
  <w:style w:type="paragraph" w:customStyle="1" w:styleId="7C31D6C8200E4440B93A2B0CCB9DDF2F2">
    <w:name w:val="7C31D6C8200E4440B93A2B0CCB9DDF2F2"/>
    <w:rsid w:val="00331233"/>
    <w:pPr>
      <w:spacing w:before="60" w:after="60"/>
    </w:pPr>
    <w:rPr>
      <w:rFonts w:eastAsiaTheme="minorHAnsi"/>
      <w:lang w:eastAsia="en-US"/>
    </w:rPr>
  </w:style>
  <w:style w:type="paragraph" w:customStyle="1" w:styleId="7990D6D9F5A24CC1AA5A29A9900928642">
    <w:name w:val="7990D6D9F5A24CC1AA5A29A9900928642"/>
    <w:rsid w:val="00331233"/>
    <w:pPr>
      <w:spacing w:before="60" w:after="60"/>
    </w:pPr>
    <w:rPr>
      <w:rFonts w:eastAsiaTheme="minorHAnsi"/>
      <w:lang w:eastAsia="en-US"/>
    </w:rPr>
  </w:style>
  <w:style w:type="paragraph" w:customStyle="1" w:styleId="4F68A3CD890948EFB5C98F5BA1D9FD422">
    <w:name w:val="4F68A3CD890948EFB5C98F5BA1D9FD422"/>
    <w:rsid w:val="00331233"/>
    <w:pPr>
      <w:spacing w:before="60" w:after="60"/>
    </w:pPr>
    <w:rPr>
      <w:rFonts w:eastAsiaTheme="minorHAnsi"/>
      <w:lang w:eastAsia="en-US"/>
    </w:rPr>
  </w:style>
  <w:style w:type="paragraph" w:customStyle="1" w:styleId="D83CF57E357E4FB98206AA4BB47F59FB2">
    <w:name w:val="D83CF57E357E4FB98206AA4BB47F59FB2"/>
    <w:rsid w:val="00331233"/>
    <w:pPr>
      <w:spacing w:before="60" w:after="60"/>
    </w:pPr>
    <w:rPr>
      <w:rFonts w:eastAsiaTheme="minorHAnsi"/>
      <w:lang w:eastAsia="en-US"/>
    </w:rPr>
  </w:style>
  <w:style w:type="paragraph" w:customStyle="1" w:styleId="E28ED3FA7F7C4C1F8EF6A02112BDA6AD2">
    <w:name w:val="E28ED3FA7F7C4C1F8EF6A02112BDA6AD2"/>
    <w:rsid w:val="00331233"/>
    <w:pPr>
      <w:spacing w:before="60" w:after="60"/>
    </w:pPr>
    <w:rPr>
      <w:rFonts w:eastAsiaTheme="minorHAnsi"/>
      <w:lang w:eastAsia="en-US"/>
    </w:rPr>
  </w:style>
  <w:style w:type="paragraph" w:customStyle="1" w:styleId="A22761006E12474BA0687D14D6BAFDA02">
    <w:name w:val="A22761006E12474BA0687D14D6BAFDA02"/>
    <w:rsid w:val="00331233"/>
    <w:pPr>
      <w:spacing w:before="60" w:after="60"/>
    </w:pPr>
    <w:rPr>
      <w:rFonts w:eastAsiaTheme="minorHAnsi"/>
      <w:lang w:eastAsia="en-US"/>
    </w:rPr>
  </w:style>
  <w:style w:type="paragraph" w:customStyle="1" w:styleId="C2574FCAB6D74AFDBF41F479FEB0DDEE2">
    <w:name w:val="C2574FCAB6D74AFDBF41F479FEB0DDEE2"/>
    <w:rsid w:val="00331233"/>
    <w:pPr>
      <w:spacing w:before="60" w:after="60"/>
    </w:pPr>
    <w:rPr>
      <w:rFonts w:eastAsiaTheme="minorHAnsi"/>
      <w:lang w:eastAsia="en-US"/>
    </w:rPr>
  </w:style>
  <w:style w:type="paragraph" w:customStyle="1" w:styleId="34912DFA013E4F7F85CE4F24AA718A422">
    <w:name w:val="34912DFA013E4F7F85CE4F24AA718A422"/>
    <w:rsid w:val="00331233"/>
    <w:pPr>
      <w:spacing w:before="60" w:after="60"/>
    </w:pPr>
    <w:rPr>
      <w:rFonts w:eastAsiaTheme="minorHAnsi"/>
      <w:lang w:eastAsia="en-US"/>
    </w:rPr>
  </w:style>
  <w:style w:type="paragraph" w:customStyle="1" w:styleId="3024EE371D334C69AD5BD5C359F6302C2">
    <w:name w:val="3024EE371D334C69AD5BD5C359F6302C2"/>
    <w:rsid w:val="00331233"/>
    <w:pPr>
      <w:spacing w:before="60" w:after="60"/>
    </w:pPr>
    <w:rPr>
      <w:rFonts w:eastAsiaTheme="minorHAnsi"/>
      <w:lang w:eastAsia="en-US"/>
    </w:rPr>
  </w:style>
  <w:style w:type="paragraph" w:customStyle="1" w:styleId="D04F796F72BC4B34A5168E4EE4616B3413">
    <w:name w:val="D04F796F72BC4B34A5168E4EE4616B3413"/>
    <w:rsid w:val="00F65E1A"/>
    <w:pPr>
      <w:keepNext/>
      <w:keepLines/>
      <w:spacing w:before="240" w:after="40"/>
      <w:outlineLvl w:val="1"/>
    </w:pPr>
    <w:rPr>
      <w:rFonts w:eastAsiaTheme="majorEastAsia" w:cstheme="majorBidi"/>
      <w:b/>
      <w:sz w:val="26"/>
      <w:szCs w:val="26"/>
      <w:lang w:eastAsia="en-US"/>
    </w:rPr>
  </w:style>
  <w:style w:type="paragraph" w:customStyle="1" w:styleId="0D63943E1C7141B8B6BD6BF8C6ECEDF713">
    <w:name w:val="0D63943E1C7141B8B6BD6BF8C6ECEDF713"/>
    <w:rsid w:val="00F65E1A"/>
    <w:pPr>
      <w:keepNext/>
      <w:keepLines/>
      <w:spacing w:before="240" w:after="40"/>
      <w:outlineLvl w:val="1"/>
    </w:pPr>
    <w:rPr>
      <w:rFonts w:eastAsiaTheme="majorEastAsia" w:cstheme="majorBidi"/>
      <w:b/>
      <w:sz w:val="26"/>
      <w:szCs w:val="26"/>
      <w:lang w:eastAsia="en-US"/>
    </w:rPr>
  </w:style>
  <w:style w:type="paragraph" w:customStyle="1" w:styleId="BF76292CBC75470789BE207B77576F7312">
    <w:name w:val="BF76292CBC75470789BE207B77576F7312"/>
    <w:rsid w:val="00F65E1A"/>
    <w:pPr>
      <w:spacing w:before="60" w:after="60"/>
    </w:pPr>
    <w:rPr>
      <w:rFonts w:eastAsiaTheme="minorHAnsi"/>
      <w:lang w:eastAsia="en-US"/>
    </w:rPr>
  </w:style>
  <w:style w:type="paragraph" w:customStyle="1" w:styleId="8DA7CC78293F46B6B75FAED7905B03FE11">
    <w:name w:val="8DA7CC78293F46B6B75FAED7905B03FE11"/>
    <w:rsid w:val="00F65E1A"/>
    <w:pPr>
      <w:spacing w:before="60" w:after="60"/>
    </w:pPr>
    <w:rPr>
      <w:rFonts w:eastAsiaTheme="minorHAnsi"/>
      <w:lang w:eastAsia="en-US"/>
    </w:rPr>
  </w:style>
  <w:style w:type="paragraph" w:customStyle="1" w:styleId="AD6625F9C861445FBC2746C4945CAABC10">
    <w:name w:val="AD6625F9C861445FBC2746C4945CAABC10"/>
    <w:rsid w:val="00F65E1A"/>
    <w:pPr>
      <w:spacing w:before="60" w:after="60"/>
    </w:pPr>
    <w:rPr>
      <w:rFonts w:eastAsiaTheme="minorHAnsi"/>
      <w:lang w:eastAsia="en-US"/>
    </w:rPr>
  </w:style>
  <w:style w:type="paragraph" w:customStyle="1" w:styleId="03FF4025344D486AAE45BB7D38F65B3B10">
    <w:name w:val="03FF4025344D486AAE45BB7D38F65B3B10"/>
    <w:rsid w:val="00F65E1A"/>
    <w:pPr>
      <w:spacing w:before="60" w:after="60"/>
    </w:pPr>
    <w:rPr>
      <w:rFonts w:eastAsiaTheme="minorHAnsi"/>
      <w:lang w:eastAsia="en-US"/>
    </w:rPr>
  </w:style>
  <w:style w:type="paragraph" w:customStyle="1" w:styleId="19C502ED12B84DDCBCACA2900F7D59399">
    <w:name w:val="19C502ED12B84DDCBCACA2900F7D59399"/>
    <w:rsid w:val="00F65E1A"/>
    <w:pPr>
      <w:spacing w:before="60" w:after="60"/>
    </w:pPr>
    <w:rPr>
      <w:rFonts w:eastAsiaTheme="minorHAnsi"/>
      <w:lang w:eastAsia="en-US"/>
    </w:rPr>
  </w:style>
  <w:style w:type="paragraph" w:customStyle="1" w:styleId="FFEFE02E402740A1A0F8A016B43D696C4">
    <w:name w:val="FFEFE02E402740A1A0F8A016B43D696C4"/>
    <w:rsid w:val="00F65E1A"/>
    <w:pPr>
      <w:spacing w:before="60" w:after="60"/>
    </w:pPr>
    <w:rPr>
      <w:rFonts w:eastAsiaTheme="minorHAnsi"/>
      <w:lang w:eastAsia="en-US"/>
    </w:rPr>
  </w:style>
  <w:style w:type="paragraph" w:customStyle="1" w:styleId="116EDFDEB83043D893BE34440BE1D4A24">
    <w:name w:val="116EDFDEB83043D893BE34440BE1D4A24"/>
    <w:rsid w:val="00F65E1A"/>
    <w:pPr>
      <w:spacing w:before="60" w:after="60"/>
    </w:pPr>
    <w:rPr>
      <w:rFonts w:eastAsiaTheme="minorHAnsi"/>
      <w:lang w:eastAsia="en-US"/>
    </w:rPr>
  </w:style>
  <w:style w:type="paragraph" w:customStyle="1" w:styleId="EF07088DD44445A8AE6EC06C0729CB0F4">
    <w:name w:val="EF07088DD44445A8AE6EC06C0729CB0F4"/>
    <w:rsid w:val="00F65E1A"/>
    <w:pPr>
      <w:spacing w:before="60" w:after="60"/>
    </w:pPr>
    <w:rPr>
      <w:rFonts w:eastAsiaTheme="minorHAnsi"/>
      <w:lang w:eastAsia="en-US"/>
    </w:rPr>
  </w:style>
  <w:style w:type="paragraph" w:customStyle="1" w:styleId="8BE2C41B1DD4402A9434E2D6C088B8A14">
    <w:name w:val="8BE2C41B1DD4402A9434E2D6C088B8A14"/>
    <w:rsid w:val="00F65E1A"/>
    <w:pPr>
      <w:spacing w:before="60" w:after="60"/>
    </w:pPr>
    <w:rPr>
      <w:rFonts w:eastAsiaTheme="minorHAnsi"/>
      <w:lang w:eastAsia="en-US"/>
    </w:rPr>
  </w:style>
  <w:style w:type="paragraph" w:customStyle="1" w:styleId="ED3FB33EA710458A843A669A45E3B5823">
    <w:name w:val="ED3FB33EA710458A843A669A45E3B5823"/>
    <w:rsid w:val="00F65E1A"/>
    <w:pPr>
      <w:spacing w:before="60" w:after="60"/>
    </w:pPr>
    <w:rPr>
      <w:rFonts w:eastAsiaTheme="minorHAnsi"/>
      <w:lang w:eastAsia="en-US"/>
    </w:rPr>
  </w:style>
  <w:style w:type="paragraph" w:customStyle="1" w:styleId="7C31D6C8200E4440B93A2B0CCB9DDF2F3">
    <w:name w:val="7C31D6C8200E4440B93A2B0CCB9DDF2F3"/>
    <w:rsid w:val="00F65E1A"/>
    <w:pPr>
      <w:spacing w:before="60" w:after="60"/>
    </w:pPr>
    <w:rPr>
      <w:rFonts w:eastAsiaTheme="minorHAnsi"/>
      <w:lang w:eastAsia="en-US"/>
    </w:rPr>
  </w:style>
  <w:style w:type="paragraph" w:customStyle="1" w:styleId="7990D6D9F5A24CC1AA5A29A9900928643">
    <w:name w:val="7990D6D9F5A24CC1AA5A29A9900928643"/>
    <w:rsid w:val="00F65E1A"/>
    <w:pPr>
      <w:spacing w:before="60" w:after="60"/>
    </w:pPr>
    <w:rPr>
      <w:rFonts w:eastAsiaTheme="minorHAnsi"/>
      <w:lang w:eastAsia="en-US"/>
    </w:rPr>
  </w:style>
  <w:style w:type="paragraph" w:customStyle="1" w:styleId="4F68A3CD890948EFB5C98F5BA1D9FD423">
    <w:name w:val="4F68A3CD890948EFB5C98F5BA1D9FD423"/>
    <w:rsid w:val="00F65E1A"/>
    <w:pPr>
      <w:spacing w:before="60" w:after="60"/>
    </w:pPr>
    <w:rPr>
      <w:rFonts w:eastAsiaTheme="minorHAnsi"/>
      <w:lang w:eastAsia="en-US"/>
    </w:rPr>
  </w:style>
  <w:style w:type="paragraph" w:customStyle="1" w:styleId="D83CF57E357E4FB98206AA4BB47F59FB3">
    <w:name w:val="D83CF57E357E4FB98206AA4BB47F59FB3"/>
    <w:rsid w:val="00F65E1A"/>
    <w:pPr>
      <w:spacing w:before="60" w:after="60"/>
    </w:pPr>
    <w:rPr>
      <w:rFonts w:eastAsiaTheme="minorHAnsi"/>
      <w:lang w:eastAsia="en-US"/>
    </w:rPr>
  </w:style>
  <w:style w:type="paragraph" w:customStyle="1" w:styleId="E28ED3FA7F7C4C1F8EF6A02112BDA6AD3">
    <w:name w:val="E28ED3FA7F7C4C1F8EF6A02112BDA6AD3"/>
    <w:rsid w:val="00F65E1A"/>
    <w:pPr>
      <w:spacing w:before="60" w:after="60"/>
    </w:pPr>
    <w:rPr>
      <w:rFonts w:eastAsiaTheme="minorHAnsi"/>
      <w:lang w:eastAsia="en-US"/>
    </w:rPr>
  </w:style>
  <w:style w:type="paragraph" w:customStyle="1" w:styleId="A22761006E12474BA0687D14D6BAFDA03">
    <w:name w:val="A22761006E12474BA0687D14D6BAFDA03"/>
    <w:rsid w:val="00F65E1A"/>
    <w:pPr>
      <w:spacing w:before="60" w:after="60"/>
    </w:pPr>
    <w:rPr>
      <w:rFonts w:eastAsiaTheme="minorHAnsi"/>
      <w:lang w:eastAsia="en-US"/>
    </w:rPr>
  </w:style>
  <w:style w:type="paragraph" w:customStyle="1" w:styleId="C2574FCAB6D74AFDBF41F479FEB0DDEE3">
    <w:name w:val="C2574FCAB6D74AFDBF41F479FEB0DDEE3"/>
    <w:rsid w:val="00F65E1A"/>
    <w:pPr>
      <w:spacing w:before="60" w:after="60"/>
    </w:pPr>
    <w:rPr>
      <w:rFonts w:eastAsiaTheme="minorHAnsi"/>
      <w:lang w:eastAsia="en-US"/>
    </w:rPr>
  </w:style>
  <w:style w:type="paragraph" w:customStyle="1" w:styleId="34912DFA013E4F7F85CE4F24AA718A423">
    <w:name w:val="34912DFA013E4F7F85CE4F24AA718A423"/>
    <w:rsid w:val="00F65E1A"/>
    <w:pPr>
      <w:spacing w:before="60" w:after="60"/>
    </w:pPr>
    <w:rPr>
      <w:rFonts w:eastAsiaTheme="minorHAnsi"/>
      <w:lang w:eastAsia="en-US"/>
    </w:rPr>
  </w:style>
  <w:style w:type="paragraph" w:customStyle="1" w:styleId="3024EE371D334C69AD5BD5C359F6302C3">
    <w:name w:val="3024EE371D334C69AD5BD5C359F6302C3"/>
    <w:rsid w:val="00F65E1A"/>
    <w:pPr>
      <w:spacing w:before="60" w:after="6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E1A"/>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 w:type="paragraph" w:customStyle="1" w:styleId="9F48B061B9F34146824878B3FAC74A50">
    <w:name w:val="9F48B061B9F34146824878B3FAC74A50"/>
    <w:rsid w:val="0089052A"/>
  </w:style>
  <w:style w:type="paragraph" w:customStyle="1" w:styleId="71C3334165EC4EA48AE241E9298723D0">
    <w:name w:val="71C3334165EC4EA48AE241E9298723D0"/>
    <w:rsid w:val="0089052A"/>
  </w:style>
  <w:style w:type="paragraph" w:customStyle="1" w:styleId="3ED25D191493474CB1F5DDF25C704EC5">
    <w:name w:val="3ED25D191493474CB1F5DDF25C704EC5"/>
    <w:rsid w:val="0089052A"/>
  </w:style>
  <w:style w:type="paragraph" w:customStyle="1" w:styleId="6053ABE6D584407C9FF12B52AE89578D">
    <w:name w:val="6053ABE6D584407C9FF12B52AE89578D"/>
    <w:rsid w:val="0089052A"/>
  </w:style>
  <w:style w:type="paragraph" w:customStyle="1" w:styleId="FFB07C6C8AFF4E59B704D74A482A35DD">
    <w:name w:val="FFB07C6C8AFF4E59B704D74A482A35DD"/>
    <w:rsid w:val="0089052A"/>
  </w:style>
  <w:style w:type="paragraph" w:customStyle="1" w:styleId="2D18AECFDED34EA6A0688DCE3A31F793">
    <w:name w:val="2D18AECFDED34EA6A0688DCE3A31F793"/>
    <w:rsid w:val="0089052A"/>
  </w:style>
  <w:style w:type="paragraph" w:customStyle="1" w:styleId="63D66C2B57E342898D33AA6E16616363">
    <w:name w:val="63D66C2B57E342898D33AA6E16616363"/>
    <w:rsid w:val="0089052A"/>
  </w:style>
  <w:style w:type="paragraph" w:customStyle="1" w:styleId="DA3FDFB5068F47B5BD979E5FD78C1898">
    <w:name w:val="DA3FDFB5068F47B5BD979E5FD78C1898"/>
    <w:rsid w:val="0089052A"/>
  </w:style>
  <w:style w:type="paragraph" w:customStyle="1" w:styleId="644CBA7D0ABD40ABBBC34F0EA2784BCC">
    <w:name w:val="644CBA7D0ABD40ABBBC34F0EA2784BCC"/>
    <w:rsid w:val="0089052A"/>
  </w:style>
  <w:style w:type="paragraph" w:customStyle="1" w:styleId="153E99F21BF74C2C806E912CFAE40DF9">
    <w:name w:val="153E99F21BF74C2C806E912CFAE40DF9"/>
    <w:rsid w:val="0089052A"/>
  </w:style>
  <w:style w:type="paragraph" w:customStyle="1" w:styleId="FBE876E11B394D2A8DBAA5BFAEC0D015">
    <w:name w:val="FBE876E11B394D2A8DBAA5BFAEC0D015"/>
    <w:rsid w:val="0089052A"/>
  </w:style>
  <w:style w:type="paragraph" w:customStyle="1" w:styleId="6C96308A86E4404FA0FCBA04C90E577E">
    <w:name w:val="6C96308A86E4404FA0FCBA04C90E577E"/>
    <w:rsid w:val="0089052A"/>
  </w:style>
  <w:style w:type="paragraph" w:customStyle="1" w:styleId="4059396499B741F5A18D1823DE708BD5">
    <w:name w:val="4059396499B741F5A18D1823DE708BD5"/>
    <w:rsid w:val="0089052A"/>
  </w:style>
  <w:style w:type="paragraph" w:customStyle="1" w:styleId="DBB3D9F6DABC4B3CB7A46103F7383A6B">
    <w:name w:val="DBB3D9F6DABC4B3CB7A46103F7383A6B"/>
    <w:rsid w:val="0089052A"/>
  </w:style>
  <w:style w:type="paragraph" w:customStyle="1" w:styleId="3B92CA88430F4FA68F058E376A043E5E">
    <w:name w:val="3B92CA88430F4FA68F058E376A043E5E"/>
    <w:rsid w:val="0089052A"/>
  </w:style>
  <w:style w:type="paragraph" w:customStyle="1" w:styleId="FFEFE02E402740A1A0F8A016B43D696C">
    <w:name w:val="FFEFE02E402740A1A0F8A016B43D696C"/>
    <w:rsid w:val="0089052A"/>
  </w:style>
  <w:style w:type="paragraph" w:customStyle="1" w:styleId="116EDFDEB83043D893BE34440BE1D4A2">
    <w:name w:val="116EDFDEB83043D893BE34440BE1D4A2"/>
    <w:rsid w:val="0089052A"/>
  </w:style>
  <w:style w:type="paragraph" w:customStyle="1" w:styleId="EF07088DD44445A8AE6EC06C0729CB0F">
    <w:name w:val="EF07088DD44445A8AE6EC06C0729CB0F"/>
    <w:rsid w:val="0089052A"/>
  </w:style>
  <w:style w:type="paragraph" w:customStyle="1" w:styleId="8BE2C41B1DD4402A9434E2D6C088B8A1">
    <w:name w:val="8BE2C41B1DD4402A9434E2D6C088B8A1"/>
    <w:rsid w:val="0089052A"/>
  </w:style>
  <w:style w:type="paragraph" w:customStyle="1" w:styleId="D04F796F72BC4B34A5168E4EE4616B3410">
    <w:name w:val="D04F796F72BC4B34A5168E4EE4616B3410"/>
    <w:rsid w:val="0089052A"/>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89052A"/>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89052A"/>
    <w:pPr>
      <w:spacing w:before="60" w:after="60"/>
    </w:pPr>
    <w:rPr>
      <w:rFonts w:eastAsiaTheme="minorHAnsi"/>
      <w:lang w:eastAsia="en-US"/>
    </w:rPr>
  </w:style>
  <w:style w:type="paragraph" w:customStyle="1" w:styleId="8DA7CC78293F46B6B75FAED7905B03FE8">
    <w:name w:val="8DA7CC78293F46B6B75FAED7905B03FE8"/>
    <w:rsid w:val="0089052A"/>
    <w:pPr>
      <w:spacing w:before="60" w:after="60"/>
    </w:pPr>
    <w:rPr>
      <w:rFonts w:eastAsiaTheme="minorHAnsi"/>
      <w:lang w:eastAsia="en-US"/>
    </w:rPr>
  </w:style>
  <w:style w:type="paragraph" w:customStyle="1" w:styleId="AD6625F9C861445FBC2746C4945CAABC7">
    <w:name w:val="AD6625F9C861445FBC2746C4945CAABC7"/>
    <w:rsid w:val="0089052A"/>
    <w:pPr>
      <w:spacing w:before="60" w:after="60"/>
    </w:pPr>
    <w:rPr>
      <w:rFonts w:eastAsiaTheme="minorHAnsi"/>
      <w:lang w:eastAsia="en-US"/>
    </w:rPr>
  </w:style>
  <w:style w:type="paragraph" w:customStyle="1" w:styleId="03FF4025344D486AAE45BB7D38F65B3B7">
    <w:name w:val="03FF4025344D486AAE45BB7D38F65B3B7"/>
    <w:rsid w:val="0089052A"/>
    <w:pPr>
      <w:spacing w:before="60" w:after="60"/>
    </w:pPr>
    <w:rPr>
      <w:rFonts w:eastAsiaTheme="minorHAnsi"/>
      <w:lang w:eastAsia="en-US"/>
    </w:rPr>
  </w:style>
  <w:style w:type="paragraph" w:customStyle="1" w:styleId="19C502ED12B84DDCBCACA2900F7D59396">
    <w:name w:val="19C502ED12B84DDCBCACA2900F7D59396"/>
    <w:rsid w:val="0089052A"/>
    <w:pPr>
      <w:spacing w:before="60" w:after="60"/>
    </w:pPr>
    <w:rPr>
      <w:rFonts w:eastAsiaTheme="minorHAnsi"/>
      <w:lang w:eastAsia="en-US"/>
    </w:rPr>
  </w:style>
  <w:style w:type="paragraph" w:customStyle="1" w:styleId="FFEFE02E402740A1A0F8A016B43D696C1">
    <w:name w:val="FFEFE02E402740A1A0F8A016B43D696C1"/>
    <w:rsid w:val="0089052A"/>
    <w:pPr>
      <w:spacing w:before="60" w:after="60"/>
    </w:pPr>
    <w:rPr>
      <w:rFonts w:eastAsiaTheme="minorHAnsi"/>
      <w:lang w:eastAsia="en-US"/>
    </w:rPr>
  </w:style>
  <w:style w:type="paragraph" w:customStyle="1" w:styleId="116EDFDEB83043D893BE34440BE1D4A21">
    <w:name w:val="116EDFDEB83043D893BE34440BE1D4A21"/>
    <w:rsid w:val="0089052A"/>
    <w:pPr>
      <w:spacing w:before="60" w:after="60"/>
    </w:pPr>
    <w:rPr>
      <w:rFonts w:eastAsiaTheme="minorHAnsi"/>
      <w:lang w:eastAsia="en-US"/>
    </w:rPr>
  </w:style>
  <w:style w:type="paragraph" w:customStyle="1" w:styleId="EF07088DD44445A8AE6EC06C0729CB0F1">
    <w:name w:val="EF07088DD44445A8AE6EC06C0729CB0F1"/>
    <w:rsid w:val="0089052A"/>
    <w:pPr>
      <w:spacing w:before="60" w:after="60"/>
    </w:pPr>
    <w:rPr>
      <w:rFonts w:eastAsiaTheme="minorHAnsi"/>
      <w:lang w:eastAsia="en-US"/>
    </w:rPr>
  </w:style>
  <w:style w:type="paragraph" w:customStyle="1" w:styleId="8BE2C41B1DD4402A9434E2D6C088B8A11">
    <w:name w:val="8BE2C41B1DD4402A9434E2D6C088B8A11"/>
    <w:rsid w:val="0089052A"/>
    <w:pPr>
      <w:spacing w:before="60" w:after="60"/>
    </w:pPr>
    <w:rPr>
      <w:rFonts w:eastAsiaTheme="minorHAnsi"/>
      <w:lang w:eastAsia="en-US"/>
    </w:rPr>
  </w:style>
  <w:style w:type="paragraph" w:customStyle="1" w:styleId="ED3FB33EA710458A843A669A45E3B582">
    <w:name w:val="ED3FB33EA710458A843A669A45E3B582"/>
    <w:rsid w:val="0089052A"/>
    <w:pPr>
      <w:spacing w:before="60" w:after="60"/>
    </w:pPr>
    <w:rPr>
      <w:rFonts w:eastAsiaTheme="minorHAnsi"/>
      <w:lang w:eastAsia="en-US"/>
    </w:rPr>
  </w:style>
  <w:style w:type="paragraph" w:customStyle="1" w:styleId="7C31D6C8200E4440B93A2B0CCB9DDF2F">
    <w:name w:val="7C31D6C8200E4440B93A2B0CCB9DDF2F"/>
    <w:rsid w:val="0089052A"/>
    <w:pPr>
      <w:spacing w:before="60" w:after="60"/>
    </w:pPr>
    <w:rPr>
      <w:rFonts w:eastAsiaTheme="minorHAnsi"/>
      <w:lang w:eastAsia="en-US"/>
    </w:rPr>
  </w:style>
  <w:style w:type="paragraph" w:customStyle="1" w:styleId="7990D6D9F5A24CC1AA5A29A990092864">
    <w:name w:val="7990D6D9F5A24CC1AA5A29A990092864"/>
    <w:rsid w:val="0089052A"/>
    <w:pPr>
      <w:spacing w:before="60" w:after="60"/>
    </w:pPr>
    <w:rPr>
      <w:rFonts w:eastAsiaTheme="minorHAnsi"/>
      <w:lang w:eastAsia="en-US"/>
    </w:rPr>
  </w:style>
  <w:style w:type="paragraph" w:customStyle="1" w:styleId="4F68A3CD890948EFB5C98F5BA1D9FD42">
    <w:name w:val="4F68A3CD890948EFB5C98F5BA1D9FD42"/>
    <w:rsid w:val="0089052A"/>
    <w:pPr>
      <w:spacing w:before="60" w:after="60"/>
    </w:pPr>
    <w:rPr>
      <w:rFonts w:eastAsiaTheme="minorHAnsi"/>
      <w:lang w:eastAsia="en-US"/>
    </w:rPr>
  </w:style>
  <w:style w:type="paragraph" w:customStyle="1" w:styleId="E2DC435D1B994DAE85E260EDBBA823EE15">
    <w:name w:val="E2DC435D1B994DAE85E260EDBBA823EE15"/>
    <w:rsid w:val="0089052A"/>
    <w:pPr>
      <w:spacing w:before="60" w:after="60"/>
    </w:pPr>
    <w:rPr>
      <w:rFonts w:eastAsiaTheme="minorHAnsi"/>
      <w:lang w:eastAsia="en-US"/>
    </w:rPr>
  </w:style>
  <w:style w:type="paragraph" w:customStyle="1" w:styleId="3A5017F1D8DC498FA3CAEF402B73EDA615">
    <w:name w:val="3A5017F1D8DC498FA3CAEF402B73EDA615"/>
    <w:rsid w:val="0089052A"/>
    <w:pPr>
      <w:spacing w:before="60" w:after="60"/>
    </w:pPr>
    <w:rPr>
      <w:rFonts w:eastAsiaTheme="minorHAnsi"/>
      <w:lang w:eastAsia="en-US"/>
    </w:rPr>
  </w:style>
  <w:style w:type="paragraph" w:customStyle="1" w:styleId="BF1B3DD47F224439B9AC250A59B95DCC15">
    <w:name w:val="BF1B3DD47F224439B9AC250A59B95DCC15"/>
    <w:rsid w:val="0089052A"/>
    <w:pPr>
      <w:spacing w:before="60" w:after="60"/>
    </w:pPr>
    <w:rPr>
      <w:rFonts w:eastAsiaTheme="minorHAnsi"/>
      <w:lang w:eastAsia="en-US"/>
    </w:rPr>
  </w:style>
  <w:style w:type="paragraph" w:customStyle="1" w:styleId="6D38A5327ED444CD868053988FB8F31115">
    <w:name w:val="6D38A5327ED444CD868053988FB8F31115"/>
    <w:rsid w:val="0089052A"/>
    <w:pPr>
      <w:spacing w:before="60" w:after="60"/>
    </w:pPr>
    <w:rPr>
      <w:rFonts w:eastAsiaTheme="minorHAnsi"/>
      <w:lang w:eastAsia="en-US"/>
    </w:rPr>
  </w:style>
  <w:style w:type="paragraph" w:customStyle="1" w:styleId="E94FE4BE9DF243E2BAF7A32A4A20FAB015">
    <w:name w:val="E94FE4BE9DF243E2BAF7A32A4A20FAB015"/>
    <w:rsid w:val="0089052A"/>
    <w:pPr>
      <w:spacing w:before="60" w:after="60"/>
    </w:pPr>
    <w:rPr>
      <w:rFonts w:eastAsiaTheme="minorHAnsi"/>
      <w:lang w:eastAsia="en-US"/>
    </w:rPr>
  </w:style>
  <w:style w:type="paragraph" w:customStyle="1" w:styleId="EC4E58DB6F3240BB8C7A47D98E7E001C15">
    <w:name w:val="EC4E58DB6F3240BB8C7A47D98E7E001C15"/>
    <w:rsid w:val="0089052A"/>
    <w:pPr>
      <w:spacing w:before="60" w:after="60"/>
    </w:pPr>
    <w:rPr>
      <w:rFonts w:eastAsiaTheme="minorHAnsi"/>
      <w:lang w:eastAsia="en-US"/>
    </w:rPr>
  </w:style>
  <w:style w:type="paragraph" w:customStyle="1" w:styleId="D83CF57E357E4FB98206AA4BB47F59FB">
    <w:name w:val="D83CF57E357E4FB98206AA4BB47F59FB"/>
    <w:rsid w:val="006C5E36"/>
  </w:style>
  <w:style w:type="paragraph" w:customStyle="1" w:styleId="E28ED3FA7F7C4C1F8EF6A02112BDA6AD">
    <w:name w:val="E28ED3FA7F7C4C1F8EF6A02112BDA6AD"/>
    <w:rsid w:val="006C5E36"/>
  </w:style>
  <w:style w:type="paragraph" w:customStyle="1" w:styleId="A22761006E12474BA0687D14D6BAFDA0">
    <w:name w:val="A22761006E12474BA0687D14D6BAFDA0"/>
    <w:rsid w:val="006C5E36"/>
  </w:style>
  <w:style w:type="paragraph" w:customStyle="1" w:styleId="C2574FCAB6D74AFDBF41F479FEB0DDEE">
    <w:name w:val="C2574FCAB6D74AFDBF41F479FEB0DDEE"/>
    <w:rsid w:val="006C5E36"/>
  </w:style>
  <w:style w:type="paragraph" w:customStyle="1" w:styleId="34912DFA013E4F7F85CE4F24AA718A42">
    <w:name w:val="34912DFA013E4F7F85CE4F24AA718A42"/>
    <w:rsid w:val="006C5E36"/>
  </w:style>
  <w:style w:type="paragraph" w:customStyle="1" w:styleId="3024EE371D334C69AD5BD5C359F6302C">
    <w:name w:val="3024EE371D334C69AD5BD5C359F6302C"/>
    <w:rsid w:val="006C5E36"/>
  </w:style>
  <w:style w:type="paragraph" w:customStyle="1" w:styleId="D04F796F72BC4B34A5168E4EE4616B3411">
    <w:name w:val="D04F796F72BC4B34A5168E4EE4616B3411"/>
    <w:rsid w:val="006C5E36"/>
    <w:pPr>
      <w:keepNext/>
      <w:keepLines/>
      <w:spacing w:before="240" w:after="40"/>
      <w:outlineLvl w:val="1"/>
    </w:pPr>
    <w:rPr>
      <w:rFonts w:eastAsiaTheme="majorEastAsia" w:cstheme="majorBidi"/>
      <w:b/>
      <w:sz w:val="26"/>
      <w:szCs w:val="26"/>
      <w:lang w:eastAsia="en-US"/>
    </w:rPr>
  </w:style>
  <w:style w:type="paragraph" w:customStyle="1" w:styleId="0D63943E1C7141B8B6BD6BF8C6ECEDF711">
    <w:name w:val="0D63943E1C7141B8B6BD6BF8C6ECEDF711"/>
    <w:rsid w:val="006C5E36"/>
    <w:pPr>
      <w:keepNext/>
      <w:keepLines/>
      <w:spacing w:before="240" w:after="40"/>
      <w:outlineLvl w:val="1"/>
    </w:pPr>
    <w:rPr>
      <w:rFonts w:eastAsiaTheme="majorEastAsia" w:cstheme="majorBidi"/>
      <w:b/>
      <w:sz w:val="26"/>
      <w:szCs w:val="26"/>
      <w:lang w:eastAsia="en-US"/>
    </w:rPr>
  </w:style>
  <w:style w:type="paragraph" w:customStyle="1" w:styleId="BF76292CBC75470789BE207B77576F7310">
    <w:name w:val="BF76292CBC75470789BE207B77576F7310"/>
    <w:rsid w:val="006C5E36"/>
    <w:pPr>
      <w:spacing w:before="60" w:after="60"/>
    </w:pPr>
    <w:rPr>
      <w:rFonts w:eastAsiaTheme="minorHAnsi"/>
      <w:lang w:eastAsia="en-US"/>
    </w:rPr>
  </w:style>
  <w:style w:type="paragraph" w:customStyle="1" w:styleId="8DA7CC78293F46B6B75FAED7905B03FE9">
    <w:name w:val="8DA7CC78293F46B6B75FAED7905B03FE9"/>
    <w:rsid w:val="006C5E36"/>
    <w:pPr>
      <w:spacing w:before="60" w:after="60"/>
    </w:pPr>
    <w:rPr>
      <w:rFonts w:eastAsiaTheme="minorHAnsi"/>
      <w:lang w:eastAsia="en-US"/>
    </w:rPr>
  </w:style>
  <w:style w:type="paragraph" w:customStyle="1" w:styleId="AD6625F9C861445FBC2746C4945CAABC8">
    <w:name w:val="AD6625F9C861445FBC2746C4945CAABC8"/>
    <w:rsid w:val="006C5E36"/>
    <w:pPr>
      <w:spacing w:before="60" w:after="60"/>
    </w:pPr>
    <w:rPr>
      <w:rFonts w:eastAsiaTheme="minorHAnsi"/>
      <w:lang w:eastAsia="en-US"/>
    </w:rPr>
  </w:style>
  <w:style w:type="paragraph" w:customStyle="1" w:styleId="03FF4025344D486AAE45BB7D38F65B3B8">
    <w:name w:val="03FF4025344D486AAE45BB7D38F65B3B8"/>
    <w:rsid w:val="006C5E36"/>
    <w:pPr>
      <w:spacing w:before="60" w:after="60"/>
    </w:pPr>
    <w:rPr>
      <w:rFonts w:eastAsiaTheme="minorHAnsi"/>
      <w:lang w:eastAsia="en-US"/>
    </w:rPr>
  </w:style>
  <w:style w:type="paragraph" w:customStyle="1" w:styleId="19C502ED12B84DDCBCACA2900F7D59397">
    <w:name w:val="19C502ED12B84DDCBCACA2900F7D59397"/>
    <w:rsid w:val="006C5E36"/>
    <w:pPr>
      <w:spacing w:before="60" w:after="60"/>
    </w:pPr>
    <w:rPr>
      <w:rFonts w:eastAsiaTheme="minorHAnsi"/>
      <w:lang w:eastAsia="en-US"/>
    </w:rPr>
  </w:style>
  <w:style w:type="paragraph" w:customStyle="1" w:styleId="FFEFE02E402740A1A0F8A016B43D696C2">
    <w:name w:val="FFEFE02E402740A1A0F8A016B43D696C2"/>
    <w:rsid w:val="006C5E36"/>
    <w:pPr>
      <w:spacing w:before="60" w:after="60"/>
    </w:pPr>
    <w:rPr>
      <w:rFonts w:eastAsiaTheme="minorHAnsi"/>
      <w:lang w:eastAsia="en-US"/>
    </w:rPr>
  </w:style>
  <w:style w:type="paragraph" w:customStyle="1" w:styleId="116EDFDEB83043D893BE34440BE1D4A22">
    <w:name w:val="116EDFDEB83043D893BE34440BE1D4A22"/>
    <w:rsid w:val="006C5E36"/>
    <w:pPr>
      <w:spacing w:before="60" w:after="60"/>
    </w:pPr>
    <w:rPr>
      <w:rFonts w:eastAsiaTheme="minorHAnsi"/>
      <w:lang w:eastAsia="en-US"/>
    </w:rPr>
  </w:style>
  <w:style w:type="paragraph" w:customStyle="1" w:styleId="EF07088DD44445A8AE6EC06C0729CB0F2">
    <w:name w:val="EF07088DD44445A8AE6EC06C0729CB0F2"/>
    <w:rsid w:val="006C5E36"/>
    <w:pPr>
      <w:spacing w:before="60" w:after="60"/>
    </w:pPr>
    <w:rPr>
      <w:rFonts w:eastAsiaTheme="minorHAnsi"/>
      <w:lang w:eastAsia="en-US"/>
    </w:rPr>
  </w:style>
  <w:style w:type="paragraph" w:customStyle="1" w:styleId="8BE2C41B1DD4402A9434E2D6C088B8A12">
    <w:name w:val="8BE2C41B1DD4402A9434E2D6C088B8A12"/>
    <w:rsid w:val="006C5E36"/>
    <w:pPr>
      <w:spacing w:before="60" w:after="60"/>
    </w:pPr>
    <w:rPr>
      <w:rFonts w:eastAsiaTheme="minorHAnsi"/>
      <w:lang w:eastAsia="en-US"/>
    </w:rPr>
  </w:style>
  <w:style w:type="paragraph" w:customStyle="1" w:styleId="ED3FB33EA710458A843A669A45E3B5821">
    <w:name w:val="ED3FB33EA710458A843A669A45E3B5821"/>
    <w:rsid w:val="006C5E36"/>
    <w:pPr>
      <w:spacing w:before="60" w:after="60"/>
    </w:pPr>
    <w:rPr>
      <w:rFonts w:eastAsiaTheme="minorHAnsi"/>
      <w:lang w:eastAsia="en-US"/>
    </w:rPr>
  </w:style>
  <w:style w:type="paragraph" w:customStyle="1" w:styleId="7C31D6C8200E4440B93A2B0CCB9DDF2F1">
    <w:name w:val="7C31D6C8200E4440B93A2B0CCB9DDF2F1"/>
    <w:rsid w:val="006C5E36"/>
    <w:pPr>
      <w:spacing w:before="60" w:after="60"/>
    </w:pPr>
    <w:rPr>
      <w:rFonts w:eastAsiaTheme="minorHAnsi"/>
      <w:lang w:eastAsia="en-US"/>
    </w:rPr>
  </w:style>
  <w:style w:type="paragraph" w:customStyle="1" w:styleId="7990D6D9F5A24CC1AA5A29A9900928641">
    <w:name w:val="7990D6D9F5A24CC1AA5A29A9900928641"/>
    <w:rsid w:val="006C5E36"/>
    <w:pPr>
      <w:spacing w:before="60" w:after="60"/>
    </w:pPr>
    <w:rPr>
      <w:rFonts w:eastAsiaTheme="minorHAnsi"/>
      <w:lang w:eastAsia="en-US"/>
    </w:rPr>
  </w:style>
  <w:style w:type="paragraph" w:customStyle="1" w:styleId="4F68A3CD890948EFB5C98F5BA1D9FD421">
    <w:name w:val="4F68A3CD890948EFB5C98F5BA1D9FD421"/>
    <w:rsid w:val="006C5E36"/>
    <w:pPr>
      <w:spacing w:before="60" w:after="60"/>
    </w:pPr>
    <w:rPr>
      <w:rFonts w:eastAsiaTheme="minorHAnsi"/>
      <w:lang w:eastAsia="en-US"/>
    </w:rPr>
  </w:style>
  <w:style w:type="paragraph" w:customStyle="1" w:styleId="D83CF57E357E4FB98206AA4BB47F59FB1">
    <w:name w:val="D83CF57E357E4FB98206AA4BB47F59FB1"/>
    <w:rsid w:val="006C5E36"/>
    <w:pPr>
      <w:spacing w:before="60" w:after="60"/>
    </w:pPr>
    <w:rPr>
      <w:rFonts w:eastAsiaTheme="minorHAnsi"/>
      <w:lang w:eastAsia="en-US"/>
    </w:rPr>
  </w:style>
  <w:style w:type="paragraph" w:customStyle="1" w:styleId="E28ED3FA7F7C4C1F8EF6A02112BDA6AD1">
    <w:name w:val="E28ED3FA7F7C4C1F8EF6A02112BDA6AD1"/>
    <w:rsid w:val="006C5E36"/>
    <w:pPr>
      <w:spacing w:before="60" w:after="60"/>
    </w:pPr>
    <w:rPr>
      <w:rFonts w:eastAsiaTheme="minorHAnsi"/>
      <w:lang w:eastAsia="en-US"/>
    </w:rPr>
  </w:style>
  <w:style w:type="paragraph" w:customStyle="1" w:styleId="A22761006E12474BA0687D14D6BAFDA01">
    <w:name w:val="A22761006E12474BA0687D14D6BAFDA01"/>
    <w:rsid w:val="006C5E36"/>
    <w:pPr>
      <w:spacing w:before="60" w:after="60"/>
    </w:pPr>
    <w:rPr>
      <w:rFonts w:eastAsiaTheme="minorHAnsi"/>
      <w:lang w:eastAsia="en-US"/>
    </w:rPr>
  </w:style>
  <w:style w:type="paragraph" w:customStyle="1" w:styleId="C2574FCAB6D74AFDBF41F479FEB0DDEE1">
    <w:name w:val="C2574FCAB6D74AFDBF41F479FEB0DDEE1"/>
    <w:rsid w:val="006C5E36"/>
    <w:pPr>
      <w:spacing w:before="60" w:after="60"/>
    </w:pPr>
    <w:rPr>
      <w:rFonts w:eastAsiaTheme="minorHAnsi"/>
      <w:lang w:eastAsia="en-US"/>
    </w:rPr>
  </w:style>
  <w:style w:type="paragraph" w:customStyle="1" w:styleId="34912DFA013E4F7F85CE4F24AA718A421">
    <w:name w:val="34912DFA013E4F7F85CE4F24AA718A421"/>
    <w:rsid w:val="006C5E36"/>
    <w:pPr>
      <w:spacing w:before="60" w:after="60"/>
    </w:pPr>
    <w:rPr>
      <w:rFonts w:eastAsiaTheme="minorHAnsi"/>
      <w:lang w:eastAsia="en-US"/>
    </w:rPr>
  </w:style>
  <w:style w:type="paragraph" w:customStyle="1" w:styleId="3024EE371D334C69AD5BD5C359F6302C1">
    <w:name w:val="3024EE371D334C69AD5BD5C359F6302C1"/>
    <w:rsid w:val="006C5E36"/>
    <w:pPr>
      <w:spacing w:before="60" w:after="60"/>
    </w:pPr>
    <w:rPr>
      <w:rFonts w:eastAsiaTheme="minorHAnsi"/>
      <w:lang w:eastAsia="en-US"/>
    </w:rPr>
  </w:style>
  <w:style w:type="paragraph" w:customStyle="1" w:styleId="D4BB5759241E4EEAB19E6C78283A4155">
    <w:name w:val="D4BB5759241E4EEAB19E6C78283A4155"/>
    <w:rsid w:val="00447D2F"/>
    <w:pPr>
      <w:spacing w:after="200" w:line="276" w:lineRule="auto"/>
    </w:pPr>
  </w:style>
  <w:style w:type="paragraph" w:customStyle="1" w:styleId="0609472D3BEC4540B8A64A49CF9A9CD0">
    <w:name w:val="0609472D3BEC4540B8A64A49CF9A9CD0"/>
    <w:rsid w:val="00447D2F"/>
    <w:pPr>
      <w:spacing w:after="200" w:line="276" w:lineRule="auto"/>
    </w:pPr>
  </w:style>
  <w:style w:type="paragraph" w:customStyle="1" w:styleId="D04F796F72BC4B34A5168E4EE4616B3412">
    <w:name w:val="D04F796F72BC4B34A5168E4EE4616B3412"/>
    <w:rsid w:val="00331233"/>
    <w:pPr>
      <w:keepNext/>
      <w:keepLines/>
      <w:spacing w:before="240" w:after="40"/>
      <w:outlineLvl w:val="1"/>
    </w:pPr>
    <w:rPr>
      <w:rFonts w:eastAsiaTheme="majorEastAsia" w:cstheme="majorBidi"/>
      <w:b/>
      <w:sz w:val="26"/>
      <w:szCs w:val="26"/>
      <w:lang w:eastAsia="en-US"/>
    </w:rPr>
  </w:style>
  <w:style w:type="paragraph" w:customStyle="1" w:styleId="0D63943E1C7141B8B6BD6BF8C6ECEDF712">
    <w:name w:val="0D63943E1C7141B8B6BD6BF8C6ECEDF712"/>
    <w:rsid w:val="00331233"/>
    <w:pPr>
      <w:keepNext/>
      <w:keepLines/>
      <w:spacing w:before="240" w:after="40"/>
      <w:outlineLvl w:val="1"/>
    </w:pPr>
    <w:rPr>
      <w:rFonts w:eastAsiaTheme="majorEastAsia" w:cstheme="majorBidi"/>
      <w:b/>
      <w:sz w:val="26"/>
      <w:szCs w:val="26"/>
      <w:lang w:eastAsia="en-US"/>
    </w:rPr>
  </w:style>
  <w:style w:type="paragraph" w:customStyle="1" w:styleId="BF76292CBC75470789BE207B77576F7311">
    <w:name w:val="BF76292CBC75470789BE207B77576F7311"/>
    <w:rsid w:val="00331233"/>
    <w:pPr>
      <w:spacing w:before="60" w:after="60"/>
    </w:pPr>
    <w:rPr>
      <w:rFonts w:eastAsiaTheme="minorHAnsi"/>
      <w:lang w:eastAsia="en-US"/>
    </w:rPr>
  </w:style>
  <w:style w:type="paragraph" w:customStyle="1" w:styleId="8DA7CC78293F46B6B75FAED7905B03FE10">
    <w:name w:val="8DA7CC78293F46B6B75FAED7905B03FE10"/>
    <w:rsid w:val="00331233"/>
    <w:pPr>
      <w:spacing w:before="60" w:after="60"/>
    </w:pPr>
    <w:rPr>
      <w:rFonts w:eastAsiaTheme="minorHAnsi"/>
      <w:lang w:eastAsia="en-US"/>
    </w:rPr>
  </w:style>
  <w:style w:type="paragraph" w:customStyle="1" w:styleId="AD6625F9C861445FBC2746C4945CAABC9">
    <w:name w:val="AD6625F9C861445FBC2746C4945CAABC9"/>
    <w:rsid w:val="00331233"/>
    <w:pPr>
      <w:spacing w:before="60" w:after="60"/>
    </w:pPr>
    <w:rPr>
      <w:rFonts w:eastAsiaTheme="minorHAnsi"/>
      <w:lang w:eastAsia="en-US"/>
    </w:rPr>
  </w:style>
  <w:style w:type="paragraph" w:customStyle="1" w:styleId="03FF4025344D486AAE45BB7D38F65B3B9">
    <w:name w:val="03FF4025344D486AAE45BB7D38F65B3B9"/>
    <w:rsid w:val="00331233"/>
    <w:pPr>
      <w:spacing w:before="60" w:after="60"/>
    </w:pPr>
    <w:rPr>
      <w:rFonts w:eastAsiaTheme="minorHAnsi"/>
      <w:lang w:eastAsia="en-US"/>
    </w:rPr>
  </w:style>
  <w:style w:type="paragraph" w:customStyle="1" w:styleId="19C502ED12B84DDCBCACA2900F7D59398">
    <w:name w:val="19C502ED12B84DDCBCACA2900F7D59398"/>
    <w:rsid w:val="00331233"/>
    <w:pPr>
      <w:spacing w:before="60" w:after="60"/>
    </w:pPr>
    <w:rPr>
      <w:rFonts w:eastAsiaTheme="minorHAnsi"/>
      <w:lang w:eastAsia="en-US"/>
    </w:rPr>
  </w:style>
  <w:style w:type="paragraph" w:customStyle="1" w:styleId="FFEFE02E402740A1A0F8A016B43D696C3">
    <w:name w:val="FFEFE02E402740A1A0F8A016B43D696C3"/>
    <w:rsid w:val="00331233"/>
    <w:pPr>
      <w:spacing w:before="60" w:after="60"/>
    </w:pPr>
    <w:rPr>
      <w:rFonts w:eastAsiaTheme="minorHAnsi"/>
      <w:lang w:eastAsia="en-US"/>
    </w:rPr>
  </w:style>
  <w:style w:type="paragraph" w:customStyle="1" w:styleId="116EDFDEB83043D893BE34440BE1D4A23">
    <w:name w:val="116EDFDEB83043D893BE34440BE1D4A23"/>
    <w:rsid w:val="00331233"/>
    <w:pPr>
      <w:spacing w:before="60" w:after="60"/>
    </w:pPr>
    <w:rPr>
      <w:rFonts w:eastAsiaTheme="minorHAnsi"/>
      <w:lang w:eastAsia="en-US"/>
    </w:rPr>
  </w:style>
  <w:style w:type="paragraph" w:customStyle="1" w:styleId="EF07088DD44445A8AE6EC06C0729CB0F3">
    <w:name w:val="EF07088DD44445A8AE6EC06C0729CB0F3"/>
    <w:rsid w:val="00331233"/>
    <w:pPr>
      <w:spacing w:before="60" w:after="60"/>
    </w:pPr>
    <w:rPr>
      <w:rFonts w:eastAsiaTheme="minorHAnsi"/>
      <w:lang w:eastAsia="en-US"/>
    </w:rPr>
  </w:style>
  <w:style w:type="paragraph" w:customStyle="1" w:styleId="8BE2C41B1DD4402A9434E2D6C088B8A13">
    <w:name w:val="8BE2C41B1DD4402A9434E2D6C088B8A13"/>
    <w:rsid w:val="00331233"/>
    <w:pPr>
      <w:spacing w:before="60" w:after="60"/>
    </w:pPr>
    <w:rPr>
      <w:rFonts w:eastAsiaTheme="minorHAnsi"/>
      <w:lang w:eastAsia="en-US"/>
    </w:rPr>
  </w:style>
  <w:style w:type="paragraph" w:customStyle="1" w:styleId="ED3FB33EA710458A843A669A45E3B5822">
    <w:name w:val="ED3FB33EA710458A843A669A45E3B5822"/>
    <w:rsid w:val="00331233"/>
    <w:pPr>
      <w:spacing w:before="60" w:after="60"/>
    </w:pPr>
    <w:rPr>
      <w:rFonts w:eastAsiaTheme="minorHAnsi"/>
      <w:lang w:eastAsia="en-US"/>
    </w:rPr>
  </w:style>
  <w:style w:type="paragraph" w:customStyle="1" w:styleId="7C31D6C8200E4440B93A2B0CCB9DDF2F2">
    <w:name w:val="7C31D6C8200E4440B93A2B0CCB9DDF2F2"/>
    <w:rsid w:val="00331233"/>
    <w:pPr>
      <w:spacing w:before="60" w:after="60"/>
    </w:pPr>
    <w:rPr>
      <w:rFonts w:eastAsiaTheme="minorHAnsi"/>
      <w:lang w:eastAsia="en-US"/>
    </w:rPr>
  </w:style>
  <w:style w:type="paragraph" w:customStyle="1" w:styleId="7990D6D9F5A24CC1AA5A29A9900928642">
    <w:name w:val="7990D6D9F5A24CC1AA5A29A9900928642"/>
    <w:rsid w:val="00331233"/>
    <w:pPr>
      <w:spacing w:before="60" w:after="60"/>
    </w:pPr>
    <w:rPr>
      <w:rFonts w:eastAsiaTheme="minorHAnsi"/>
      <w:lang w:eastAsia="en-US"/>
    </w:rPr>
  </w:style>
  <w:style w:type="paragraph" w:customStyle="1" w:styleId="4F68A3CD890948EFB5C98F5BA1D9FD422">
    <w:name w:val="4F68A3CD890948EFB5C98F5BA1D9FD422"/>
    <w:rsid w:val="00331233"/>
    <w:pPr>
      <w:spacing w:before="60" w:after="60"/>
    </w:pPr>
    <w:rPr>
      <w:rFonts w:eastAsiaTheme="minorHAnsi"/>
      <w:lang w:eastAsia="en-US"/>
    </w:rPr>
  </w:style>
  <w:style w:type="paragraph" w:customStyle="1" w:styleId="D83CF57E357E4FB98206AA4BB47F59FB2">
    <w:name w:val="D83CF57E357E4FB98206AA4BB47F59FB2"/>
    <w:rsid w:val="00331233"/>
    <w:pPr>
      <w:spacing w:before="60" w:after="60"/>
    </w:pPr>
    <w:rPr>
      <w:rFonts w:eastAsiaTheme="minorHAnsi"/>
      <w:lang w:eastAsia="en-US"/>
    </w:rPr>
  </w:style>
  <w:style w:type="paragraph" w:customStyle="1" w:styleId="E28ED3FA7F7C4C1F8EF6A02112BDA6AD2">
    <w:name w:val="E28ED3FA7F7C4C1F8EF6A02112BDA6AD2"/>
    <w:rsid w:val="00331233"/>
    <w:pPr>
      <w:spacing w:before="60" w:after="60"/>
    </w:pPr>
    <w:rPr>
      <w:rFonts w:eastAsiaTheme="minorHAnsi"/>
      <w:lang w:eastAsia="en-US"/>
    </w:rPr>
  </w:style>
  <w:style w:type="paragraph" w:customStyle="1" w:styleId="A22761006E12474BA0687D14D6BAFDA02">
    <w:name w:val="A22761006E12474BA0687D14D6BAFDA02"/>
    <w:rsid w:val="00331233"/>
    <w:pPr>
      <w:spacing w:before="60" w:after="60"/>
    </w:pPr>
    <w:rPr>
      <w:rFonts w:eastAsiaTheme="minorHAnsi"/>
      <w:lang w:eastAsia="en-US"/>
    </w:rPr>
  </w:style>
  <w:style w:type="paragraph" w:customStyle="1" w:styleId="C2574FCAB6D74AFDBF41F479FEB0DDEE2">
    <w:name w:val="C2574FCAB6D74AFDBF41F479FEB0DDEE2"/>
    <w:rsid w:val="00331233"/>
    <w:pPr>
      <w:spacing w:before="60" w:after="60"/>
    </w:pPr>
    <w:rPr>
      <w:rFonts w:eastAsiaTheme="minorHAnsi"/>
      <w:lang w:eastAsia="en-US"/>
    </w:rPr>
  </w:style>
  <w:style w:type="paragraph" w:customStyle="1" w:styleId="34912DFA013E4F7F85CE4F24AA718A422">
    <w:name w:val="34912DFA013E4F7F85CE4F24AA718A422"/>
    <w:rsid w:val="00331233"/>
    <w:pPr>
      <w:spacing w:before="60" w:after="60"/>
    </w:pPr>
    <w:rPr>
      <w:rFonts w:eastAsiaTheme="minorHAnsi"/>
      <w:lang w:eastAsia="en-US"/>
    </w:rPr>
  </w:style>
  <w:style w:type="paragraph" w:customStyle="1" w:styleId="3024EE371D334C69AD5BD5C359F6302C2">
    <w:name w:val="3024EE371D334C69AD5BD5C359F6302C2"/>
    <w:rsid w:val="00331233"/>
    <w:pPr>
      <w:spacing w:before="60" w:after="60"/>
    </w:pPr>
    <w:rPr>
      <w:rFonts w:eastAsiaTheme="minorHAnsi"/>
      <w:lang w:eastAsia="en-US"/>
    </w:rPr>
  </w:style>
  <w:style w:type="paragraph" w:customStyle="1" w:styleId="D04F796F72BC4B34A5168E4EE4616B3413">
    <w:name w:val="D04F796F72BC4B34A5168E4EE4616B3413"/>
    <w:rsid w:val="00F65E1A"/>
    <w:pPr>
      <w:keepNext/>
      <w:keepLines/>
      <w:spacing w:before="240" w:after="40"/>
      <w:outlineLvl w:val="1"/>
    </w:pPr>
    <w:rPr>
      <w:rFonts w:eastAsiaTheme="majorEastAsia" w:cstheme="majorBidi"/>
      <w:b/>
      <w:sz w:val="26"/>
      <w:szCs w:val="26"/>
      <w:lang w:eastAsia="en-US"/>
    </w:rPr>
  </w:style>
  <w:style w:type="paragraph" w:customStyle="1" w:styleId="0D63943E1C7141B8B6BD6BF8C6ECEDF713">
    <w:name w:val="0D63943E1C7141B8B6BD6BF8C6ECEDF713"/>
    <w:rsid w:val="00F65E1A"/>
    <w:pPr>
      <w:keepNext/>
      <w:keepLines/>
      <w:spacing w:before="240" w:after="40"/>
      <w:outlineLvl w:val="1"/>
    </w:pPr>
    <w:rPr>
      <w:rFonts w:eastAsiaTheme="majorEastAsia" w:cstheme="majorBidi"/>
      <w:b/>
      <w:sz w:val="26"/>
      <w:szCs w:val="26"/>
      <w:lang w:eastAsia="en-US"/>
    </w:rPr>
  </w:style>
  <w:style w:type="paragraph" w:customStyle="1" w:styleId="BF76292CBC75470789BE207B77576F7312">
    <w:name w:val="BF76292CBC75470789BE207B77576F7312"/>
    <w:rsid w:val="00F65E1A"/>
    <w:pPr>
      <w:spacing w:before="60" w:after="60"/>
    </w:pPr>
    <w:rPr>
      <w:rFonts w:eastAsiaTheme="minorHAnsi"/>
      <w:lang w:eastAsia="en-US"/>
    </w:rPr>
  </w:style>
  <w:style w:type="paragraph" w:customStyle="1" w:styleId="8DA7CC78293F46B6B75FAED7905B03FE11">
    <w:name w:val="8DA7CC78293F46B6B75FAED7905B03FE11"/>
    <w:rsid w:val="00F65E1A"/>
    <w:pPr>
      <w:spacing w:before="60" w:after="60"/>
    </w:pPr>
    <w:rPr>
      <w:rFonts w:eastAsiaTheme="minorHAnsi"/>
      <w:lang w:eastAsia="en-US"/>
    </w:rPr>
  </w:style>
  <w:style w:type="paragraph" w:customStyle="1" w:styleId="AD6625F9C861445FBC2746C4945CAABC10">
    <w:name w:val="AD6625F9C861445FBC2746C4945CAABC10"/>
    <w:rsid w:val="00F65E1A"/>
    <w:pPr>
      <w:spacing w:before="60" w:after="60"/>
    </w:pPr>
    <w:rPr>
      <w:rFonts w:eastAsiaTheme="minorHAnsi"/>
      <w:lang w:eastAsia="en-US"/>
    </w:rPr>
  </w:style>
  <w:style w:type="paragraph" w:customStyle="1" w:styleId="03FF4025344D486AAE45BB7D38F65B3B10">
    <w:name w:val="03FF4025344D486AAE45BB7D38F65B3B10"/>
    <w:rsid w:val="00F65E1A"/>
    <w:pPr>
      <w:spacing w:before="60" w:after="60"/>
    </w:pPr>
    <w:rPr>
      <w:rFonts w:eastAsiaTheme="minorHAnsi"/>
      <w:lang w:eastAsia="en-US"/>
    </w:rPr>
  </w:style>
  <w:style w:type="paragraph" w:customStyle="1" w:styleId="19C502ED12B84DDCBCACA2900F7D59399">
    <w:name w:val="19C502ED12B84DDCBCACA2900F7D59399"/>
    <w:rsid w:val="00F65E1A"/>
    <w:pPr>
      <w:spacing w:before="60" w:after="60"/>
    </w:pPr>
    <w:rPr>
      <w:rFonts w:eastAsiaTheme="minorHAnsi"/>
      <w:lang w:eastAsia="en-US"/>
    </w:rPr>
  </w:style>
  <w:style w:type="paragraph" w:customStyle="1" w:styleId="FFEFE02E402740A1A0F8A016B43D696C4">
    <w:name w:val="FFEFE02E402740A1A0F8A016B43D696C4"/>
    <w:rsid w:val="00F65E1A"/>
    <w:pPr>
      <w:spacing w:before="60" w:after="60"/>
    </w:pPr>
    <w:rPr>
      <w:rFonts w:eastAsiaTheme="minorHAnsi"/>
      <w:lang w:eastAsia="en-US"/>
    </w:rPr>
  </w:style>
  <w:style w:type="paragraph" w:customStyle="1" w:styleId="116EDFDEB83043D893BE34440BE1D4A24">
    <w:name w:val="116EDFDEB83043D893BE34440BE1D4A24"/>
    <w:rsid w:val="00F65E1A"/>
    <w:pPr>
      <w:spacing w:before="60" w:after="60"/>
    </w:pPr>
    <w:rPr>
      <w:rFonts w:eastAsiaTheme="minorHAnsi"/>
      <w:lang w:eastAsia="en-US"/>
    </w:rPr>
  </w:style>
  <w:style w:type="paragraph" w:customStyle="1" w:styleId="EF07088DD44445A8AE6EC06C0729CB0F4">
    <w:name w:val="EF07088DD44445A8AE6EC06C0729CB0F4"/>
    <w:rsid w:val="00F65E1A"/>
    <w:pPr>
      <w:spacing w:before="60" w:after="60"/>
    </w:pPr>
    <w:rPr>
      <w:rFonts w:eastAsiaTheme="minorHAnsi"/>
      <w:lang w:eastAsia="en-US"/>
    </w:rPr>
  </w:style>
  <w:style w:type="paragraph" w:customStyle="1" w:styleId="8BE2C41B1DD4402A9434E2D6C088B8A14">
    <w:name w:val="8BE2C41B1DD4402A9434E2D6C088B8A14"/>
    <w:rsid w:val="00F65E1A"/>
    <w:pPr>
      <w:spacing w:before="60" w:after="60"/>
    </w:pPr>
    <w:rPr>
      <w:rFonts w:eastAsiaTheme="minorHAnsi"/>
      <w:lang w:eastAsia="en-US"/>
    </w:rPr>
  </w:style>
  <w:style w:type="paragraph" w:customStyle="1" w:styleId="ED3FB33EA710458A843A669A45E3B5823">
    <w:name w:val="ED3FB33EA710458A843A669A45E3B5823"/>
    <w:rsid w:val="00F65E1A"/>
    <w:pPr>
      <w:spacing w:before="60" w:after="60"/>
    </w:pPr>
    <w:rPr>
      <w:rFonts w:eastAsiaTheme="minorHAnsi"/>
      <w:lang w:eastAsia="en-US"/>
    </w:rPr>
  </w:style>
  <w:style w:type="paragraph" w:customStyle="1" w:styleId="7C31D6C8200E4440B93A2B0CCB9DDF2F3">
    <w:name w:val="7C31D6C8200E4440B93A2B0CCB9DDF2F3"/>
    <w:rsid w:val="00F65E1A"/>
    <w:pPr>
      <w:spacing w:before="60" w:after="60"/>
    </w:pPr>
    <w:rPr>
      <w:rFonts w:eastAsiaTheme="minorHAnsi"/>
      <w:lang w:eastAsia="en-US"/>
    </w:rPr>
  </w:style>
  <w:style w:type="paragraph" w:customStyle="1" w:styleId="7990D6D9F5A24CC1AA5A29A9900928643">
    <w:name w:val="7990D6D9F5A24CC1AA5A29A9900928643"/>
    <w:rsid w:val="00F65E1A"/>
    <w:pPr>
      <w:spacing w:before="60" w:after="60"/>
    </w:pPr>
    <w:rPr>
      <w:rFonts w:eastAsiaTheme="minorHAnsi"/>
      <w:lang w:eastAsia="en-US"/>
    </w:rPr>
  </w:style>
  <w:style w:type="paragraph" w:customStyle="1" w:styleId="4F68A3CD890948EFB5C98F5BA1D9FD423">
    <w:name w:val="4F68A3CD890948EFB5C98F5BA1D9FD423"/>
    <w:rsid w:val="00F65E1A"/>
    <w:pPr>
      <w:spacing w:before="60" w:after="60"/>
    </w:pPr>
    <w:rPr>
      <w:rFonts w:eastAsiaTheme="minorHAnsi"/>
      <w:lang w:eastAsia="en-US"/>
    </w:rPr>
  </w:style>
  <w:style w:type="paragraph" w:customStyle="1" w:styleId="D83CF57E357E4FB98206AA4BB47F59FB3">
    <w:name w:val="D83CF57E357E4FB98206AA4BB47F59FB3"/>
    <w:rsid w:val="00F65E1A"/>
    <w:pPr>
      <w:spacing w:before="60" w:after="60"/>
    </w:pPr>
    <w:rPr>
      <w:rFonts w:eastAsiaTheme="minorHAnsi"/>
      <w:lang w:eastAsia="en-US"/>
    </w:rPr>
  </w:style>
  <w:style w:type="paragraph" w:customStyle="1" w:styleId="E28ED3FA7F7C4C1F8EF6A02112BDA6AD3">
    <w:name w:val="E28ED3FA7F7C4C1F8EF6A02112BDA6AD3"/>
    <w:rsid w:val="00F65E1A"/>
    <w:pPr>
      <w:spacing w:before="60" w:after="60"/>
    </w:pPr>
    <w:rPr>
      <w:rFonts w:eastAsiaTheme="minorHAnsi"/>
      <w:lang w:eastAsia="en-US"/>
    </w:rPr>
  </w:style>
  <w:style w:type="paragraph" w:customStyle="1" w:styleId="A22761006E12474BA0687D14D6BAFDA03">
    <w:name w:val="A22761006E12474BA0687D14D6BAFDA03"/>
    <w:rsid w:val="00F65E1A"/>
    <w:pPr>
      <w:spacing w:before="60" w:after="60"/>
    </w:pPr>
    <w:rPr>
      <w:rFonts w:eastAsiaTheme="minorHAnsi"/>
      <w:lang w:eastAsia="en-US"/>
    </w:rPr>
  </w:style>
  <w:style w:type="paragraph" w:customStyle="1" w:styleId="C2574FCAB6D74AFDBF41F479FEB0DDEE3">
    <w:name w:val="C2574FCAB6D74AFDBF41F479FEB0DDEE3"/>
    <w:rsid w:val="00F65E1A"/>
    <w:pPr>
      <w:spacing w:before="60" w:after="60"/>
    </w:pPr>
    <w:rPr>
      <w:rFonts w:eastAsiaTheme="minorHAnsi"/>
      <w:lang w:eastAsia="en-US"/>
    </w:rPr>
  </w:style>
  <w:style w:type="paragraph" w:customStyle="1" w:styleId="34912DFA013E4F7F85CE4F24AA718A423">
    <w:name w:val="34912DFA013E4F7F85CE4F24AA718A423"/>
    <w:rsid w:val="00F65E1A"/>
    <w:pPr>
      <w:spacing w:before="60" w:after="60"/>
    </w:pPr>
    <w:rPr>
      <w:rFonts w:eastAsiaTheme="minorHAnsi"/>
      <w:lang w:eastAsia="en-US"/>
    </w:rPr>
  </w:style>
  <w:style w:type="paragraph" w:customStyle="1" w:styleId="3024EE371D334C69AD5BD5C359F6302C3">
    <w:name w:val="3024EE371D334C69AD5BD5C359F6302C3"/>
    <w:rsid w:val="00F65E1A"/>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BD96ADB7.dotm</Template>
  <TotalTime>0</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Contract - Lite</dc:title>
  <dc:creator/>
  <cp:keywords>MAKO ID: 99166189</cp:keywords>
  <cp:lastModifiedBy/>
  <cp:revision>1</cp:revision>
  <dcterms:created xsi:type="dcterms:W3CDTF">2020-05-29T05:04:00Z</dcterms:created>
  <dcterms:modified xsi:type="dcterms:W3CDTF">2020-05-29T05:05:00Z</dcterms:modified>
</cp:coreProperties>
</file>