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B64" w14:textId="77777777" w:rsidR="00982711" w:rsidRPr="009677FC" w:rsidRDefault="00982711" w:rsidP="009677FC">
      <w:pPr>
        <w:pStyle w:val="Heading1"/>
        <w:rPr>
          <w:sz w:val="32"/>
          <w:szCs w:val="32"/>
        </w:rPr>
      </w:pPr>
      <w:r w:rsidRPr="009677FC">
        <w:rPr>
          <w:sz w:val="32"/>
          <w:szCs w:val="32"/>
        </w:rPr>
        <w:t>Questions to consider while planning a low-emissions fleet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982711" w14:paraId="1DBED161" w14:textId="77777777" w:rsidTr="00982711">
        <w:tc>
          <w:tcPr>
            <w:tcW w:w="2802" w:type="dxa"/>
            <w:shd w:val="clear" w:color="auto" w:fill="D8D8D8" w:themeFill="background2"/>
          </w:tcPr>
          <w:p w14:paraId="2AC27595" w14:textId="77777777" w:rsidR="00982711" w:rsidRPr="00982711" w:rsidRDefault="00982711" w:rsidP="00056433">
            <w:pPr>
              <w:rPr>
                <w:b/>
              </w:rPr>
            </w:pPr>
            <w:r w:rsidRPr="00982711">
              <w:rPr>
                <w:b/>
              </w:rPr>
              <w:t>How to use this resource</w:t>
            </w:r>
          </w:p>
        </w:tc>
        <w:tc>
          <w:tcPr>
            <w:tcW w:w="7087" w:type="dxa"/>
          </w:tcPr>
          <w:p w14:paraId="0125AF32" w14:textId="77777777" w:rsidR="00982711" w:rsidRDefault="002B5A02" w:rsidP="002B5A02">
            <w:r>
              <w:t xml:space="preserve">Use these questions to help you complete an in-depth analysis of your vehicle requirements. Feel free to copy them into your own templates and use them as a primer for considering various areas. </w:t>
            </w:r>
          </w:p>
        </w:tc>
      </w:tr>
      <w:tr w:rsidR="002B5A02" w14:paraId="6A19B175" w14:textId="77777777" w:rsidTr="00982711">
        <w:tc>
          <w:tcPr>
            <w:tcW w:w="2802" w:type="dxa"/>
            <w:shd w:val="clear" w:color="auto" w:fill="D8D8D8" w:themeFill="background2"/>
          </w:tcPr>
          <w:p w14:paraId="3C734344" w14:textId="77777777" w:rsidR="002B5A02" w:rsidRPr="00982711" w:rsidRDefault="002B5A02" w:rsidP="00056433">
            <w:pPr>
              <w:rPr>
                <w:b/>
              </w:rPr>
            </w:pPr>
            <w:r>
              <w:rPr>
                <w:b/>
              </w:rPr>
              <w:t>Context</w:t>
            </w:r>
          </w:p>
        </w:tc>
        <w:tc>
          <w:tcPr>
            <w:tcW w:w="7087" w:type="dxa"/>
          </w:tcPr>
          <w:p w14:paraId="2CE8628E" w14:textId="77777777" w:rsidR="002B5A02" w:rsidRDefault="002B5A02" w:rsidP="002B5A02">
            <w:r>
              <w:t xml:space="preserve">Refer to the </w:t>
            </w:r>
            <w:r w:rsidR="009677FC">
              <w:t>l</w:t>
            </w:r>
            <w:r>
              <w:t>ow-emission vehicle guidance.</w:t>
            </w:r>
          </w:p>
        </w:tc>
      </w:tr>
    </w:tbl>
    <w:p w14:paraId="76B9C778" w14:textId="77777777" w:rsidR="00982711" w:rsidRDefault="00982711" w:rsidP="00056433">
      <w:r>
        <w:t xml:space="preserve"> </w:t>
      </w:r>
    </w:p>
    <w:p w14:paraId="50262AFF" w14:textId="77777777" w:rsidR="009677FC" w:rsidRDefault="009677FC" w:rsidP="00B07BC3">
      <w:r>
        <w:rPr>
          <w:rStyle w:val="Heading2Char"/>
        </w:rPr>
        <w:t>A</w:t>
      </w:r>
      <w:r w:rsidR="002B5A02" w:rsidRPr="009677FC">
        <w:rPr>
          <w:rStyle w:val="Heading2Char"/>
        </w:rPr>
        <w:t>nalys</w:t>
      </w:r>
      <w:r>
        <w:rPr>
          <w:rStyle w:val="Heading2Char"/>
        </w:rPr>
        <w:t>e</w:t>
      </w:r>
      <w:r w:rsidR="002B5A02" w:rsidRPr="009677FC">
        <w:rPr>
          <w:rStyle w:val="Heading2Char"/>
        </w:rPr>
        <w:t xml:space="preserve"> your fleet</w:t>
      </w:r>
    </w:p>
    <w:p w14:paraId="634C61C2" w14:textId="77777777" w:rsidR="002B5A02" w:rsidRPr="002B5A02" w:rsidRDefault="002B5A02" w:rsidP="00B07BC3">
      <w:r w:rsidRPr="002B5A02">
        <w:t xml:space="preserve"> </w:t>
      </w:r>
      <w:r w:rsidR="00B07BC3">
        <w:t>A good analysis should consider these questions:</w:t>
      </w:r>
    </w:p>
    <w:p w14:paraId="044F499D" w14:textId="77777777" w:rsidR="00982711" w:rsidRDefault="002B5A02" w:rsidP="009677FC">
      <w:pPr>
        <w:pStyle w:val="ListParagraph"/>
        <w:numPr>
          <w:ilvl w:val="0"/>
          <w:numId w:val="12"/>
        </w:numPr>
      </w:pPr>
      <w:r>
        <w:t>How many vehicles do you have, and what are their makes and models?</w:t>
      </w:r>
      <w:r w:rsidR="00982711">
        <w:t xml:space="preserve"> </w:t>
      </w:r>
    </w:p>
    <w:p w14:paraId="70C7C25B" w14:textId="77777777" w:rsidR="00982711" w:rsidRDefault="002B5A02" w:rsidP="009677FC">
      <w:pPr>
        <w:pStyle w:val="ListParagraph"/>
        <w:numPr>
          <w:ilvl w:val="0"/>
          <w:numId w:val="12"/>
        </w:numPr>
      </w:pPr>
      <w:r>
        <w:t>What is the overall e</w:t>
      </w:r>
      <w:r w:rsidR="00982711">
        <w:t>missions profile of your fleet</w:t>
      </w:r>
      <w:r>
        <w:t>?</w:t>
      </w:r>
      <w:r w:rsidR="00982711">
        <w:t xml:space="preserve"> (available on the Emissions Dashboard</w:t>
      </w:r>
      <w:r w:rsidR="003D14FE">
        <w:t xml:space="preserve">: </w:t>
      </w:r>
      <w:hyperlink r:id="rId11" w:history="1">
        <w:r w:rsidR="003D14FE" w:rsidRPr="003D14FE">
          <w:rPr>
            <w:rStyle w:val="Hyperlink"/>
          </w:rPr>
          <w:t>Reducing government fleet emissions</w:t>
        </w:r>
      </w:hyperlink>
      <w:r w:rsidR="00982711">
        <w:t xml:space="preserve">) </w:t>
      </w:r>
    </w:p>
    <w:p w14:paraId="3A781159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What’s the average trip distance?</w:t>
      </w:r>
    </w:p>
    <w:p w14:paraId="2B3E5993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What times of the day are they out?</w:t>
      </w:r>
    </w:p>
    <w:p w14:paraId="11FF38DE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Are there vehicles that are not being used?</w:t>
      </w:r>
    </w:p>
    <w:p w14:paraId="073555AC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Location of vehicles? Are they where they are needed?</w:t>
      </w:r>
    </w:p>
    <w:p w14:paraId="242463BB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 xml:space="preserve">What are </w:t>
      </w:r>
      <w:r w:rsidR="003D14FE">
        <w:t>the</w:t>
      </w:r>
      <w:r>
        <w:t xml:space="preserve"> health and safety requirements in your fleet?</w:t>
      </w:r>
    </w:p>
    <w:p w14:paraId="2312B1E9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Which are pool cars vs individuals?</w:t>
      </w:r>
    </w:p>
    <w:p w14:paraId="1F3FFB3B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What is their maintenance programme?</w:t>
      </w:r>
    </w:p>
    <w:p w14:paraId="7495DA20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>What are the insurance arrangements?</w:t>
      </w:r>
    </w:p>
    <w:p w14:paraId="33DDF9B5" w14:textId="77777777" w:rsidR="00982711" w:rsidRDefault="00982711" w:rsidP="009677FC">
      <w:pPr>
        <w:pStyle w:val="ListParagraph"/>
        <w:numPr>
          <w:ilvl w:val="0"/>
          <w:numId w:val="12"/>
        </w:numPr>
      </w:pPr>
      <w:r>
        <w:t xml:space="preserve">Are there specialised vehicles </w:t>
      </w:r>
      <w:proofErr w:type="spellStart"/>
      <w:proofErr w:type="gramStart"/>
      <w:r>
        <w:t>eg</w:t>
      </w:r>
      <w:proofErr w:type="spellEnd"/>
      <w:proofErr w:type="gramEnd"/>
      <w:r>
        <w:t xml:space="preserve"> 4WDs?</w:t>
      </w:r>
    </w:p>
    <w:p w14:paraId="65C166CC" w14:textId="77777777" w:rsidR="009677FC" w:rsidRPr="009677FC" w:rsidRDefault="00B07BC3" w:rsidP="009677FC">
      <w:pPr>
        <w:pStyle w:val="Heading2"/>
      </w:pPr>
      <w:r w:rsidRPr="009677FC">
        <w:t>Know your people and their travel</w:t>
      </w:r>
    </w:p>
    <w:p w14:paraId="47919C57" w14:textId="77777777" w:rsidR="00B07BC3" w:rsidRPr="006A67AF" w:rsidRDefault="00B07BC3" w:rsidP="00B07BC3">
      <w:r>
        <w:t xml:space="preserve"> </w:t>
      </w:r>
      <w:r w:rsidR="009677FC">
        <w:t xml:space="preserve">It </w:t>
      </w:r>
      <w:r>
        <w:t xml:space="preserve">is critical to </w:t>
      </w:r>
      <w:r w:rsidR="009677FC">
        <w:t>make sure</w:t>
      </w:r>
      <w:r>
        <w:t xml:space="preserve"> you optimise your fleet </w:t>
      </w:r>
      <w:proofErr w:type="gramStart"/>
      <w:r w:rsidR="009677FC">
        <w:t xml:space="preserve">and </w:t>
      </w:r>
      <w:r w:rsidRPr="009677FC">
        <w:t>also</w:t>
      </w:r>
      <w:proofErr w:type="gramEnd"/>
      <w:r w:rsidRPr="009677FC">
        <w:t xml:space="preserve"> </w:t>
      </w:r>
      <w:r w:rsidR="009677FC" w:rsidRPr="009677FC">
        <w:t xml:space="preserve">consider the </w:t>
      </w:r>
      <w:r w:rsidRPr="009677FC">
        <w:t>best</w:t>
      </w:r>
      <w:r w:rsidR="009677FC" w:rsidRPr="009677FC">
        <w:t xml:space="preserve"> way to</w:t>
      </w:r>
      <w:r w:rsidRPr="009677FC">
        <w:t xml:space="preserve"> meet </w:t>
      </w:r>
      <w:r w:rsidR="009677FC" w:rsidRPr="009677FC">
        <w:t>your people’s</w:t>
      </w:r>
      <w:r w:rsidRPr="009677FC">
        <w:t xml:space="preserve"> needs</w:t>
      </w:r>
      <w:r>
        <w:t>.</w:t>
      </w:r>
    </w:p>
    <w:p w14:paraId="38279597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Who are the people using them?</w:t>
      </w:r>
    </w:p>
    <w:p w14:paraId="61A28F7B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 xml:space="preserve">What are their role types? </w:t>
      </w:r>
      <w:r w:rsidR="003D14FE">
        <w:t>Why do their roles need to travel?</w:t>
      </w:r>
    </w:p>
    <w:p w14:paraId="3467426B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 xml:space="preserve">Where are they located? </w:t>
      </w:r>
    </w:p>
    <w:p w14:paraId="786BC973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Is their travel long distance, remote or urban?</w:t>
      </w:r>
    </w:p>
    <w:p w14:paraId="5A1C4506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Is their travel off road?</w:t>
      </w:r>
    </w:p>
    <w:p w14:paraId="0990E7F3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 xml:space="preserve">Do they have specialised needs? </w:t>
      </w:r>
      <w:proofErr w:type="spellStart"/>
      <w:r>
        <w:t>Eg</w:t>
      </w:r>
      <w:proofErr w:type="spellEnd"/>
      <w:r>
        <w:t xml:space="preserve"> towing capacity, 4WD?</w:t>
      </w:r>
    </w:p>
    <w:p w14:paraId="171F16EB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Have the specialised needs been tested recently to determine they are still required?</w:t>
      </w:r>
    </w:p>
    <w:p w14:paraId="1EBEED58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Do they take the cars home? Why is this?</w:t>
      </w:r>
    </w:p>
    <w:p w14:paraId="1DA416BF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Are they assigned a car as part of their role or do they use a pool car?</w:t>
      </w:r>
    </w:p>
    <w:p w14:paraId="3B0965B1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>What is your travel policy?  Is compliance an issue? Does it need to change?</w:t>
      </w:r>
    </w:p>
    <w:p w14:paraId="728F1C00" w14:textId="77777777" w:rsidR="00B07BC3" w:rsidRDefault="00B07BC3" w:rsidP="009677FC">
      <w:pPr>
        <w:pStyle w:val="ListParagraph"/>
        <w:numPr>
          <w:ilvl w:val="0"/>
          <w:numId w:val="13"/>
        </w:numPr>
      </w:pPr>
      <w:r>
        <w:t xml:space="preserve">Are there any plans to make changes to roles that may impact future demand? </w:t>
      </w:r>
    </w:p>
    <w:p w14:paraId="773230FF" w14:textId="77777777" w:rsidR="00B07BC3" w:rsidRDefault="00B07BC3" w:rsidP="009677FC">
      <w:pPr>
        <w:pStyle w:val="Heading2"/>
      </w:pPr>
      <w:r>
        <w:lastRenderedPageBreak/>
        <w:t xml:space="preserve">Analyse how your </w:t>
      </w:r>
      <w:r w:rsidRPr="00B07BC3">
        <w:t>business is currently set up</w:t>
      </w:r>
      <w:r>
        <w:t xml:space="preserve"> regarding vehicles</w:t>
      </w:r>
    </w:p>
    <w:p w14:paraId="5B8E905C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>Is there an existing workplace travel plan in place?</w:t>
      </w:r>
    </w:p>
    <w:p w14:paraId="0744FEA7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>Do you provide driving training to your staff?</w:t>
      </w:r>
    </w:p>
    <w:p w14:paraId="7CEA0F5A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>Are there existing issues with the current fleet arrangements?</w:t>
      </w:r>
    </w:p>
    <w:p w14:paraId="3A5BE2DC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 xml:space="preserve">Is Fringe Benefit Tax currently addressed if staff take vehicles home? </w:t>
      </w:r>
    </w:p>
    <w:p w14:paraId="721AF2CD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>What Alternate Mobility Schemes are in place already?</w:t>
      </w:r>
    </w:p>
    <w:p w14:paraId="0EE19D5C" w14:textId="77777777" w:rsidR="00B07BC3" w:rsidRDefault="00B07BC3" w:rsidP="009677FC">
      <w:pPr>
        <w:pStyle w:val="ListParagraph"/>
        <w:numPr>
          <w:ilvl w:val="0"/>
          <w:numId w:val="14"/>
        </w:numPr>
      </w:pPr>
      <w:r>
        <w:t xml:space="preserve">Are staff encouraged to reduce travel </w:t>
      </w:r>
      <w:proofErr w:type="spellStart"/>
      <w:proofErr w:type="gramStart"/>
      <w:r>
        <w:t>eg</w:t>
      </w:r>
      <w:proofErr w:type="spellEnd"/>
      <w:proofErr w:type="gramEnd"/>
      <w:r>
        <w:t xml:space="preserve"> through video conferencing, better coordination of meetings?</w:t>
      </w:r>
    </w:p>
    <w:sectPr w:rsidR="00B07BC3" w:rsidSect="00683D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7" w:right="707" w:bottom="1021" w:left="85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F3FA" w14:textId="77777777" w:rsidR="00765726" w:rsidRDefault="00765726" w:rsidP="00B63172">
      <w:pPr>
        <w:spacing w:before="0" w:after="0" w:line="240" w:lineRule="auto"/>
      </w:pPr>
      <w:r>
        <w:separator/>
      </w:r>
    </w:p>
  </w:endnote>
  <w:endnote w:type="continuationSeparator" w:id="0">
    <w:p w14:paraId="670919FC" w14:textId="77777777" w:rsidR="00765726" w:rsidRDefault="00765726" w:rsidP="00B63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5"/>
      <w:gridCol w:w="696"/>
      <w:gridCol w:w="4719"/>
    </w:tblGrid>
    <w:tr w:rsidR="008F2678" w14:paraId="2086EE36" w14:textId="77777777" w:rsidTr="008F2678">
      <w:trPr>
        <w:trHeight w:val="557"/>
      </w:trPr>
      <w:tc>
        <w:tcPr>
          <w:tcW w:w="2426" w:type="pct"/>
        </w:tcPr>
        <w:p w14:paraId="5F97C110" w14:textId="77777777" w:rsidR="008F2678" w:rsidRPr="00D13F6E" w:rsidRDefault="008F2678" w:rsidP="00286A2B">
          <w:pPr>
            <w:suppressAutoHyphens/>
            <w:ind w:left="-113"/>
            <w:rPr>
              <w:rFonts w:ascii="Calibri" w:hAnsi="Calibri" w:cs="Calibri"/>
              <w:spacing w:val="5"/>
              <w:sz w:val="12"/>
              <w:szCs w:val="12"/>
            </w:rPr>
          </w:pPr>
          <w:r>
            <w:rPr>
              <w:rFonts w:ascii="Calibri" w:hAnsi="Calibri" w:cs="Calibri"/>
              <w:spacing w:val="5"/>
              <w:sz w:val="12"/>
              <w:szCs w:val="12"/>
            </w:rPr>
            <w:t>NEW ZEALAND GOVERNMENT PROCUREMENT</w:t>
          </w:r>
        </w:p>
      </w:tc>
      <w:tc>
        <w:tcPr>
          <w:tcW w:w="331" w:type="pct"/>
        </w:tcPr>
        <w:p w14:paraId="5BD66F02" w14:textId="77777777" w:rsidR="008F2678" w:rsidRPr="00D13F6E" w:rsidRDefault="008F2678" w:rsidP="00286A2B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595959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0E2DC9">
            <w:rPr>
              <w:noProof/>
              <w:color w:val="595959" w:themeColor="text1" w:themeTint="A6"/>
              <w:sz w:val="18"/>
              <w:szCs w:val="18"/>
            </w:rPr>
            <w:t>2</w:t>
          </w:r>
          <w:r w:rsidRPr="00D13F6E">
            <w:rPr>
              <w:noProof/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14:paraId="4C6D84A8" w14:textId="77777777" w:rsidR="008F2678" w:rsidRPr="00D13F6E" w:rsidRDefault="00B07BC3" w:rsidP="0085796B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  <w:r w:rsidRPr="00B07BC3">
            <w:rPr>
              <w:rFonts w:ascii="Calibri" w:hAnsi="Calibri" w:cs="Calibri"/>
              <w:spacing w:val="5"/>
              <w:sz w:val="12"/>
              <w:szCs w:val="12"/>
            </w:rPr>
            <w:t>QUESTIONS TO CONSIDER WHILE PLANNING A LOW-EMISSIONS FLEET ACTION PLAN</w:t>
          </w:r>
        </w:p>
      </w:tc>
    </w:tr>
  </w:tbl>
  <w:p w14:paraId="736D4489" w14:textId="77777777" w:rsidR="008F2678" w:rsidRDefault="008F2678" w:rsidP="008F2678">
    <w:pPr>
      <w:pStyle w:val="Footer"/>
      <w:ind w:right="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759B" w14:textId="77777777" w:rsidR="00683DE2" w:rsidRDefault="00683DE2">
    <w:pPr>
      <w:pStyle w:val="Footer"/>
    </w:pPr>
  </w:p>
  <w:p w14:paraId="7DE2A315" w14:textId="77777777" w:rsidR="00683DE2" w:rsidRDefault="00683DE2">
    <w:pPr>
      <w:pStyle w:val="Footer"/>
    </w:pPr>
  </w:p>
  <w:p w14:paraId="7A974C6B" w14:textId="77777777" w:rsidR="00683DE2" w:rsidRDefault="00683DE2">
    <w:pPr>
      <w:pStyle w:val="Footer"/>
    </w:pPr>
  </w:p>
  <w:p w14:paraId="195BA560" w14:textId="77777777" w:rsidR="00683DE2" w:rsidRDefault="0068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81B5" w14:textId="77777777" w:rsidR="00765726" w:rsidRDefault="00765726" w:rsidP="00B63172">
      <w:pPr>
        <w:spacing w:before="0" w:after="0" w:line="240" w:lineRule="auto"/>
      </w:pPr>
      <w:r>
        <w:separator/>
      </w:r>
    </w:p>
  </w:footnote>
  <w:footnote w:type="continuationSeparator" w:id="0">
    <w:p w14:paraId="2E195296" w14:textId="77777777" w:rsidR="00765726" w:rsidRDefault="00765726" w:rsidP="00B631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F36E" w14:textId="77777777" w:rsidR="00171D9A" w:rsidRDefault="003B61AD" w:rsidP="003C1AD5">
    <w:pPr>
      <w:pStyle w:val="ClassificationText"/>
      <w:ind w:left="-426"/>
      <w:jc w:val="left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0EF7D2" wp14:editId="454625A1">
              <wp:simplePos x="0" y="0"/>
              <wp:positionH relativeFrom="column">
                <wp:posOffset>5290185</wp:posOffset>
              </wp:positionH>
              <wp:positionV relativeFrom="paragraph">
                <wp:posOffset>318770</wp:posOffset>
              </wp:positionV>
              <wp:extent cx="1573530" cy="3619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F25C0" w14:textId="77777777" w:rsidR="003B61AD" w:rsidRDefault="003B61AD" w:rsidP="003B61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12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6.55pt;margin-top:25.1pt;width:123.9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" filled="f" stroked="f">
              <v:textbox>
                <w:txbxContent>
                  <w:p w:rsidR="003B61AD" w:rsidRDefault="003B61AD" w:rsidP="003B61AD"/>
                </w:txbxContent>
              </v:textbox>
            </v:shape>
          </w:pict>
        </mc:Fallback>
      </mc:AlternateContent>
    </w:r>
    <w:r w:rsidR="002352C6">
      <w:rPr>
        <w:noProof/>
        <w:lang w:eastAsia="en-NZ"/>
      </w:rPr>
      <w:drawing>
        <wp:inline distT="0" distB="0" distL="0" distR="0" wp14:anchorId="2F1E725F" wp14:editId="3E167B08">
          <wp:extent cx="2183002" cy="79046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ovProc-HORIZONTAL-po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003" cy="79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67AF" w14:textId="77777777" w:rsidR="00683DE2" w:rsidRDefault="00683DE2" w:rsidP="00A06835">
    <w:pPr>
      <w:pStyle w:val="Header"/>
      <w:ind w:left="-426"/>
    </w:pPr>
  </w:p>
  <w:p w14:paraId="50A8AA65" w14:textId="77777777" w:rsidR="00683DE2" w:rsidRDefault="00683DE2" w:rsidP="00A06835">
    <w:pPr>
      <w:pStyle w:val="Header"/>
      <w:ind w:left="-426"/>
    </w:pPr>
  </w:p>
  <w:p w14:paraId="719DCE6A" w14:textId="77777777" w:rsidR="00683DE2" w:rsidRDefault="00683DE2" w:rsidP="00A06835">
    <w:pPr>
      <w:pStyle w:val="Header"/>
      <w:ind w:left="-426"/>
    </w:pPr>
  </w:p>
  <w:p w14:paraId="4E049DA9" w14:textId="77777777" w:rsidR="00683DE2" w:rsidRDefault="00683DE2" w:rsidP="00A06835">
    <w:pPr>
      <w:pStyle w:val="Header"/>
      <w:ind w:left="-426"/>
    </w:pPr>
  </w:p>
  <w:p w14:paraId="22213EA1" w14:textId="77777777" w:rsidR="00683DE2" w:rsidRDefault="00683DE2" w:rsidP="00A06835">
    <w:pPr>
      <w:pStyle w:val="Header"/>
      <w:ind w:left="-426"/>
    </w:pPr>
  </w:p>
  <w:p w14:paraId="706C5EFB" w14:textId="77777777" w:rsidR="00683DE2" w:rsidRDefault="00683DE2" w:rsidP="00A06835">
    <w:pPr>
      <w:pStyle w:val="Header"/>
      <w:ind w:left="-426"/>
    </w:pPr>
  </w:p>
  <w:p w14:paraId="0884C1BE" w14:textId="77777777" w:rsidR="00683DE2" w:rsidRDefault="00683DE2" w:rsidP="00A06835">
    <w:pPr>
      <w:pStyle w:val="Header"/>
      <w:ind w:left="-426"/>
    </w:pPr>
  </w:p>
  <w:p w14:paraId="6809418E" w14:textId="77777777" w:rsidR="00683DE2" w:rsidRDefault="00683DE2" w:rsidP="00A06835">
    <w:pPr>
      <w:pStyle w:val="Header"/>
      <w:ind w:left="-426"/>
    </w:pPr>
  </w:p>
  <w:p w14:paraId="4624D2E1" w14:textId="77777777" w:rsidR="0055413E" w:rsidRDefault="00A06835" w:rsidP="00A06835">
    <w:pPr>
      <w:pStyle w:val="Header"/>
      <w:ind w:left="-426"/>
    </w:pPr>
    <w:r>
      <w:rPr>
        <w:noProof/>
        <w:color w:val="1F3545" w:themeColor="text2" w:themeShade="BF"/>
        <w:sz w:val="64"/>
        <w:lang w:eastAsia="en-N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F7AB78C" wp14:editId="21E0674E">
              <wp:simplePos x="0" y="0"/>
              <wp:positionH relativeFrom="column">
                <wp:posOffset>5283200</wp:posOffset>
              </wp:positionH>
              <wp:positionV relativeFrom="paragraph">
                <wp:posOffset>1175</wp:posOffset>
              </wp:positionV>
              <wp:extent cx="1573530" cy="3619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D33FD" w14:textId="77777777" w:rsidR="00A06835" w:rsidRDefault="00A06835" w:rsidP="00A068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CC3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pt;margin-top:.1pt;width:123.9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" filled="f" stroked="f">
              <v:textbox>
                <w:txbxContent>
                  <w:p w:rsidR="00A06835" w:rsidRDefault="00A06835" w:rsidP="00A06835"/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4384" behindDoc="1" locked="1" layoutInCell="1" allowOverlap="1" wp14:anchorId="38E7CF1D" wp14:editId="300152B8">
          <wp:simplePos x="0" y="0"/>
          <wp:positionH relativeFrom="page">
            <wp:posOffset>15875</wp:posOffset>
          </wp:positionH>
          <wp:positionV relativeFrom="page">
            <wp:posOffset>1905</wp:posOffset>
          </wp:positionV>
          <wp:extent cx="7555865" cy="10691495"/>
          <wp:effectExtent l="0" t="0" r="6985" b="0"/>
          <wp:wrapNone/>
          <wp:docPr id="15" name="Picture 15" descr="NZGP Logo, MBIE Logo, New Zealand Government Logo. " title="NZGP Logo, MBIE Logo, 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GP Word template page1 v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57050"/>
    <w:multiLevelType w:val="hybridMultilevel"/>
    <w:tmpl w:val="7056FA94"/>
    <w:lvl w:ilvl="0" w:tplc="EB26CF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AC6FCC"/>
    <w:multiLevelType w:val="hybridMultilevel"/>
    <w:tmpl w:val="5F083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57F4"/>
    <w:multiLevelType w:val="hybridMultilevel"/>
    <w:tmpl w:val="FA5E6CE2"/>
    <w:lvl w:ilvl="0" w:tplc="EB26CF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29B6"/>
    <w:multiLevelType w:val="hybridMultilevel"/>
    <w:tmpl w:val="D1008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05BB2"/>
    <w:multiLevelType w:val="hybridMultilevel"/>
    <w:tmpl w:val="1C764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0" w15:restartNumberingAfterBreak="0">
    <w:nsid w:val="53B813D4"/>
    <w:multiLevelType w:val="hybridMultilevel"/>
    <w:tmpl w:val="9D6EF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06"/>
    <w:multiLevelType w:val="hybridMultilevel"/>
    <w:tmpl w:val="B73AC3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7365"/>
    <w:multiLevelType w:val="hybridMultilevel"/>
    <w:tmpl w:val="500E8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53A10"/>
    <w:multiLevelType w:val="hybridMultilevel"/>
    <w:tmpl w:val="7DB85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61"/>
    <w:rsid w:val="000019A8"/>
    <w:rsid w:val="00052540"/>
    <w:rsid w:val="00056433"/>
    <w:rsid w:val="00057DCB"/>
    <w:rsid w:val="000B248B"/>
    <w:rsid w:val="000E2DC9"/>
    <w:rsid w:val="000F7237"/>
    <w:rsid w:val="00171D9A"/>
    <w:rsid w:val="002352C6"/>
    <w:rsid w:val="00241F29"/>
    <w:rsid w:val="002675D6"/>
    <w:rsid w:val="002919CB"/>
    <w:rsid w:val="002A73D2"/>
    <w:rsid w:val="002B5A02"/>
    <w:rsid w:val="002D25BD"/>
    <w:rsid w:val="002F5FEB"/>
    <w:rsid w:val="00323A8D"/>
    <w:rsid w:val="00361DCA"/>
    <w:rsid w:val="0038201D"/>
    <w:rsid w:val="003A1677"/>
    <w:rsid w:val="003B61AD"/>
    <w:rsid w:val="003C1AD5"/>
    <w:rsid w:val="003C70C6"/>
    <w:rsid w:val="003D14FE"/>
    <w:rsid w:val="00400A85"/>
    <w:rsid w:val="004303CD"/>
    <w:rsid w:val="00432C9A"/>
    <w:rsid w:val="00443932"/>
    <w:rsid w:val="004859CC"/>
    <w:rsid w:val="004C6DC5"/>
    <w:rsid w:val="004E5E20"/>
    <w:rsid w:val="0055413E"/>
    <w:rsid w:val="00562123"/>
    <w:rsid w:val="00573963"/>
    <w:rsid w:val="00591B90"/>
    <w:rsid w:val="005977D3"/>
    <w:rsid w:val="005C0ED6"/>
    <w:rsid w:val="005C1D43"/>
    <w:rsid w:val="005D76FF"/>
    <w:rsid w:val="005D7CF4"/>
    <w:rsid w:val="0062588B"/>
    <w:rsid w:val="00644F24"/>
    <w:rsid w:val="0066531F"/>
    <w:rsid w:val="00667F50"/>
    <w:rsid w:val="00673810"/>
    <w:rsid w:val="00683DE2"/>
    <w:rsid w:val="006E3E59"/>
    <w:rsid w:val="00720C61"/>
    <w:rsid w:val="00765726"/>
    <w:rsid w:val="00796541"/>
    <w:rsid w:val="007A252B"/>
    <w:rsid w:val="007B1291"/>
    <w:rsid w:val="007D660B"/>
    <w:rsid w:val="007F1D8E"/>
    <w:rsid w:val="00815BAD"/>
    <w:rsid w:val="00835B49"/>
    <w:rsid w:val="0085796B"/>
    <w:rsid w:val="0086423F"/>
    <w:rsid w:val="00884A54"/>
    <w:rsid w:val="00896A2C"/>
    <w:rsid w:val="008C1085"/>
    <w:rsid w:val="008F2678"/>
    <w:rsid w:val="00951885"/>
    <w:rsid w:val="009643E1"/>
    <w:rsid w:val="00964A69"/>
    <w:rsid w:val="009677FC"/>
    <w:rsid w:val="009736FA"/>
    <w:rsid w:val="00982711"/>
    <w:rsid w:val="009F6A5C"/>
    <w:rsid w:val="00A06835"/>
    <w:rsid w:val="00A1023E"/>
    <w:rsid w:val="00A630A1"/>
    <w:rsid w:val="00AB343B"/>
    <w:rsid w:val="00AE31D9"/>
    <w:rsid w:val="00AF7ABE"/>
    <w:rsid w:val="00B06B96"/>
    <w:rsid w:val="00B07BC3"/>
    <w:rsid w:val="00B31FC5"/>
    <w:rsid w:val="00B63172"/>
    <w:rsid w:val="00BD0F65"/>
    <w:rsid w:val="00C7705D"/>
    <w:rsid w:val="00CC02D3"/>
    <w:rsid w:val="00CE1847"/>
    <w:rsid w:val="00D001B2"/>
    <w:rsid w:val="00D13F6E"/>
    <w:rsid w:val="00D15FF5"/>
    <w:rsid w:val="00D45AFD"/>
    <w:rsid w:val="00DD6D44"/>
    <w:rsid w:val="00E04EC0"/>
    <w:rsid w:val="00E60EA1"/>
    <w:rsid w:val="00EC01DC"/>
    <w:rsid w:val="00ED01BD"/>
    <w:rsid w:val="00EE2DF7"/>
    <w:rsid w:val="00EE446A"/>
    <w:rsid w:val="00EE486E"/>
    <w:rsid w:val="00F24BAB"/>
    <w:rsid w:val="00F3771D"/>
    <w:rsid w:val="00F648CD"/>
    <w:rsid w:val="00F66D96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16EC6E"/>
  <w15:docId w15:val="{AE3F46E2-B90E-4114-9AB3-BEEA2B3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11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01D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8201D"/>
    <w:pPr>
      <w:spacing w:before="120" w:after="113" w:line="340" w:lineRule="atLeast"/>
      <w:outlineLvl w:val="1"/>
    </w:pPr>
    <w:rPr>
      <w:b/>
      <w:color w:val="6C6C6C" w:themeColor="background2" w:themeShade="8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1D"/>
    <w:pPr>
      <w:spacing w:before="113" w:after="0" w:line="280" w:lineRule="atLeast"/>
      <w:outlineLvl w:val="2"/>
    </w:pPr>
    <w:rPr>
      <w:b/>
      <w:color w:val="595959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01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D"/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99"/>
    <w:qFormat/>
    <w:rsid w:val="0038201D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qFormat/>
    <w:rsid w:val="0038201D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qFormat/>
    <w:rsid w:val="0038201D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8201D"/>
    <w:rPr>
      <w:b/>
      <w:color w:val="6C6C6C" w:themeColor="background2" w:themeShade="8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8201D"/>
    <w:rPr>
      <w:b/>
      <w:color w:val="595959" w:themeColor="accent5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38201D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8201D"/>
    <w:rPr>
      <w:rFonts w:ascii="Calibri" w:hAnsi="Calibri" w:cs="Calibri"/>
      <w:color w:val="000000"/>
    </w:rPr>
  </w:style>
  <w:style w:type="paragraph" w:customStyle="1" w:styleId="Documenttitle">
    <w:name w:val="Document title"/>
    <w:basedOn w:val="Normal"/>
    <w:uiPriority w:val="11"/>
    <w:qFormat/>
    <w:rsid w:val="0038201D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</w:rPr>
  </w:style>
  <w:style w:type="paragraph" w:customStyle="1" w:styleId="Documentsubtitle">
    <w:name w:val="Document subtitle"/>
    <w:basedOn w:val="Normal"/>
    <w:uiPriority w:val="12"/>
    <w:qFormat/>
    <w:rsid w:val="0038201D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</w:rPr>
  </w:style>
  <w:style w:type="paragraph" w:customStyle="1" w:styleId="Sub-heading1">
    <w:name w:val="Sub-heading 1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808080" w:themeColor="background1" w:themeShade="80"/>
    </w:rPr>
  </w:style>
  <w:style w:type="paragraph" w:customStyle="1" w:styleId="Sub-heading2">
    <w:name w:val="Sub-heading 2"/>
    <w:basedOn w:val="Normal"/>
    <w:uiPriority w:val="99"/>
    <w:qFormat/>
    <w:rsid w:val="0038201D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qFormat/>
    <w:rsid w:val="00951885"/>
  </w:style>
  <w:style w:type="paragraph" w:customStyle="1" w:styleId="NumberedParagraphLevel1">
    <w:name w:val="Numbered Paragraph Level 1"/>
    <w:uiPriority w:val="1"/>
    <w:qFormat/>
    <w:rsid w:val="0038201D"/>
    <w:pPr>
      <w:numPr>
        <w:numId w:val="5"/>
      </w:numPr>
    </w:pPr>
  </w:style>
  <w:style w:type="paragraph" w:customStyle="1" w:styleId="NumberedParagraphLevel2">
    <w:name w:val="Numbered Paragraph Level 2"/>
    <w:uiPriority w:val="1"/>
    <w:qFormat/>
    <w:rsid w:val="0038201D"/>
    <w:pPr>
      <w:numPr>
        <w:ilvl w:val="1"/>
        <w:numId w:val="5"/>
      </w:numPr>
    </w:pPr>
  </w:style>
  <w:style w:type="paragraph" w:customStyle="1" w:styleId="NumberedParagraphLevel3">
    <w:name w:val="Numbered Paragraph Level 3"/>
    <w:uiPriority w:val="1"/>
    <w:qFormat/>
    <w:rsid w:val="0038201D"/>
    <w:pPr>
      <w:numPr>
        <w:ilvl w:val="2"/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7B1291"/>
    <w:rPr>
      <w:color w:val="31508B" w:themeColor="accent3"/>
      <w:u w:val="single"/>
    </w:rPr>
  </w:style>
  <w:style w:type="table" w:customStyle="1" w:styleId="NZGPTable1">
    <w:name w:val="NZGP Table 1"/>
    <w:basedOn w:val="TableNormal"/>
    <w:uiPriority w:val="99"/>
    <w:rsid w:val="00BD0F65"/>
    <w:pPr>
      <w:spacing w:after="0" w:line="240" w:lineRule="auto"/>
    </w:pPr>
    <w:rPr>
      <w:color w:val="000000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2">
    <w:name w:val="NZGP Table 2"/>
    <w:basedOn w:val="NZGPTable1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GPTable3">
    <w:name w:val="NZGP Table 3"/>
    <w:basedOn w:val="NZGPTable2"/>
    <w:uiPriority w:val="99"/>
    <w:rsid w:val="00BD0F65"/>
    <w:tblPr/>
    <w:tcPr>
      <w:shd w:val="clear" w:color="auto" w:fill="97FB00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57DCB"/>
    <w:pPr>
      <w:spacing w:before="0"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DC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2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11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2711"/>
    <w:pPr>
      <w:spacing w:before="0"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1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curement.govt.nz/broader-outcomes/reducing-emissions-and-waste/reducing-government-fleet-emiss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anol.WD\AppData\Local\Microsoft\Windows\Temporary%20Internet%20Files\Content.IE5\WAI4WYNP\NZGP%20Wo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NZGP">
      <a:dk1>
        <a:sysClr val="windowText" lastClr="000000"/>
      </a:dk1>
      <a:lt1>
        <a:sysClr val="window" lastClr="FFFFFF"/>
      </a:lt1>
      <a:dk2>
        <a:srgbClr val="2A485D"/>
      </a:dk2>
      <a:lt2>
        <a:srgbClr val="D8D8D8"/>
      </a:lt2>
      <a:accent1>
        <a:srgbClr val="97D700"/>
      </a:accent1>
      <a:accent2>
        <a:srgbClr val="753BBD"/>
      </a:accent2>
      <a:accent3>
        <a:srgbClr val="31508B"/>
      </a:accent3>
      <a:accent4>
        <a:srgbClr val="8666AC"/>
      </a:accent4>
      <a:accent5>
        <a:srgbClr val="595959"/>
      </a:accent5>
      <a:accent6>
        <a:srgbClr val="7F7F7F"/>
      </a:accent6>
      <a:hlink>
        <a:srgbClr val="7F7F7F"/>
      </a:hlink>
      <a:folHlink>
        <a:srgbClr val="2A48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508</Value>
      <Value>628</Value>
      <Value>251</Value>
      <Value>175</Value>
      <Value>469</Value>
      <Value>504</Value>
      <Value>466</Value>
      <Value>575</Value>
      <Value>167</Value>
      <Value>238</Value>
      <Value>571</Value>
      <Value>119</Value>
      <Value>7</Value>
      <Value>521</Value>
      <Value>260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>Strategy and Governance</TermName>
          <TermId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f1c196b9-03a7-494a-9d82-fc1757476230</TermId>
        </TermInfo>
      </Terms>
    </i2cd1c351fb845a3aabe77a442a8af64>
    <RoutingRuleDescription xmlns="http://schemas.microsoft.com/sharepoint/v3">Use this template to create a simple report.</RoutingRuleDescription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f46a3208-565a-48f2-beb6-e4de48a66726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71bf96a1-e2ff-4b96-97c2-8555420fc15a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2551880a-3348-4317-8f47-7ed25d0c03db</TermId>
        </TermInfo>
      </Terms>
    </ef49baad5e484f9f8aed832fa590a178>
    <pa8beeeab9404e098bddc5ef0611786c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Access</TermName>
          <TermId xmlns="http://schemas.microsoft.com/office/infopath/2007/PartnerControls">078b6b82-2d9f-426b-9745-061fcd5e66ed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bc20f323-3601-450a-93c7-e6244b5848ff</TermId>
        </TermInfo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e9970720-af94-4c02-85f2-d9e494f17297</TermId>
        </TermInfo>
      </Terms>
    </pa8beeeab9404e098bddc5ef0611786c>
    <kf107b1e414e41c8b43c56e02b6d2eb7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 at MBIE</TermName>
          <TermId xmlns="http://schemas.microsoft.com/office/infopath/2007/PartnerControls">67fa4e09-bd5c-49bc-bf36-73f6d7300232</TermId>
        </TermInfo>
        <TermInfo xmlns="http://schemas.microsoft.com/office/infopath/2007/PartnerControls">
          <TermName xmlns="http://schemas.microsoft.com/office/infopath/2007/PartnerControls">Publish, promote and archive</TermName>
          <TermId xmlns="http://schemas.microsoft.com/office/infopath/2007/PartnerControls">34d3dfa8-d03d-43b7-a4be-9e2c0bd3f597</TermId>
        </TermInfo>
      </Terms>
    </kf107b1e414e41c8b43c56e02b6d2eb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bcb11689f1a3b13d25437c0809a722a6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94EF0-D867-42B2-977F-E67145F89C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1EC02-DC35-4EF8-92BF-92EAA120A334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a068449e-65ee-4451-8dc9-32a3bd1ec357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328F0F-DC44-48EF-89D4-4C9C7F0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NZGP Word Template 2015.dotx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Manager>23021995</Manager>
  <Company>Ministry of Economic Development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consider while planning a low-emissions fleet action plan</dc:title>
  <cp:keywords>MAKO ID: 127338647</cp:keywords>
  <dc:description>Developed by www.allfields.co.nz for MBIE, contact shiree@allfields.co.nz for any questions</dc:description>
  <cp:revision>2</cp:revision>
  <cp:lastPrinted>2014-11-19T22:52:00Z</cp:lastPrinted>
  <dcterms:created xsi:type="dcterms:W3CDTF">2022-06-21T00:09:00Z</dcterms:created>
  <dcterms:modified xsi:type="dcterms:W3CDTF">2022-06-22T04:13:00Z</dcterms:modified>
  <cp:category>23021995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  <property fmtid="{D5CDD505-2E9C-101B-9397-08002B2CF9AE}" pid="21" name="Category">
    <vt:lpwstr>23021995</vt:lpwstr>
  </property>
</Properties>
</file>